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page" w:horzAnchor="margin" w:tblpXSpec="center" w:tblpY="661"/>
        <w:tblW w:w="8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50"/>
        <w:gridCol w:w="3849"/>
        <w:gridCol w:w="2179"/>
        <w:gridCol w:w="7"/>
      </w:tblGrid>
      <w:tr w:rsidR="00CD3475" w:rsidRPr="007D383C" w14:paraId="382B1BF2" w14:textId="77777777" w:rsidTr="0079189C">
        <w:trPr>
          <w:gridAfter w:val="1"/>
          <w:wAfter w:w="7" w:type="dxa"/>
          <w:trHeight w:val="51"/>
        </w:trPr>
        <w:tc>
          <w:tcPr>
            <w:tcW w:w="8478" w:type="dxa"/>
            <w:gridSpan w:val="3"/>
            <w:vAlign w:val="bottom"/>
          </w:tcPr>
          <w:p w14:paraId="0324DC7B" w14:textId="7D2454CF" w:rsidR="00CD3475" w:rsidRPr="0079189C" w:rsidRDefault="0079189C" w:rsidP="0079189C">
            <w:pPr>
              <w:pStyle w:val="YourName"/>
              <w:rPr>
                <w:sz w:val="48"/>
                <w:szCs w:val="28"/>
                <w:lang w:val="el-GR"/>
              </w:rPr>
            </w:pPr>
            <w:r w:rsidRPr="0079189C">
              <w:rPr>
                <w:color w:val="262626" w:themeColor="text1" w:themeTint="D9"/>
                <w:sz w:val="48"/>
                <w:szCs w:val="28"/>
                <w:lang w:val="el-GR"/>
              </w:rPr>
              <w:t>ΓΕΩΡΓΙΟΥ ΜΑΡΙΑ</w:t>
            </w:r>
          </w:p>
        </w:tc>
      </w:tr>
      <w:tr w:rsidR="00CD3475" w:rsidRPr="00357952" w14:paraId="7397A99A" w14:textId="77777777" w:rsidTr="0079189C">
        <w:trPr>
          <w:gridAfter w:val="1"/>
          <w:wAfter w:w="7" w:type="dxa"/>
          <w:trHeight w:val="88"/>
        </w:trPr>
        <w:tc>
          <w:tcPr>
            <w:tcW w:w="2450" w:type="dxa"/>
          </w:tcPr>
          <w:p w14:paraId="68DBF4C5" w14:textId="77777777" w:rsidR="00B46B16" w:rsidRPr="007D383C" w:rsidRDefault="00F83A9A" w:rsidP="0079189C">
            <w:pPr>
              <w:rPr>
                <w:sz w:val="20"/>
                <w:szCs w:val="28"/>
              </w:rPr>
            </w:pPr>
            <w:r w:rsidRPr="007D383C">
              <w:rPr>
                <w:noProof/>
                <w:sz w:val="20"/>
                <w:szCs w:val="2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56E6FB9" wp14:editId="18C0D8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-8255</wp:posOffset>
                      </wp:positionV>
                      <wp:extent cx="4572000" cy="0"/>
                      <wp:effectExtent l="0" t="0" r="0" b="19050"/>
                      <wp:wrapNone/>
                      <wp:docPr id="3" name="Ευθεία γραμμή σύνδεση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6CE86" id="Ευθεία γραμμή σύνδεσης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65pt" to="5in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" strokecolor="#c0504d [3205]" strokeweight="1.5pt">
                      <v:stroke dashstyle="1 1"/>
                    </v:line>
                  </w:pict>
                </mc:Fallback>
              </mc:AlternateContent>
            </w:r>
          </w:p>
          <w:p w14:paraId="594A22F3" w14:textId="77777777" w:rsidR="00B46B16" w:rsidRPr="007D383C" w:rsidRDefault="00AD23A0" w:rsidP="0079189C">
            <w:pPr>
              <w:rPr>
                <w:sz w:val="20"/>
                <w:szCs w:val="28"/>
              </w:rPr>
            </w:pPr>
            <w:r w:rsidRPr="007D383C">
              <w:rPr>
                <w:noProof/>
                <w:sz w:val="20"/>
                <w:szCs w:val="28"/>
                <w:lang w:val="el-GR" w:eastAsia="el-GR"/>
              </w:rPr>
              <w:drawing>
                <wp:inline distT="0" distB="0" distL="0" distR="0" wp14:anchorId="393DE371" wp14:editId="164B2A17">
                  <wp:extent cx="1409700" cy="1495425"/>
                  <wp:effectExtent l="0" t="0" r="0" b="9525"/>
                  <wp:docPr id="2" name="Εικόνα 2" descr="G:\ENTYPA\CV\images today\woman_smiling_portrait_PAA313000032 - Αντίγραφ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ENTYPA\CV\images today\woman_smiling_portrait_PAA313000032 - Αντίγραφ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8" w:type="dxa"/>
            <w:gridSpan w:val="2"/>
          </w:tcPr>
          <w:p w14:paraId="0C2BA803" w14:textId="77777777" w:rsidR="00AD23A0" w:rsidRPr="007D383C" w:rsidRDefault="00AD23A0" w:rsidP="0079189C">
            <w:pPr>
              <w:pStyle w:val="PersonalInformation"/>
              <w:rPr>
                <w:i/>
                <w:color w:val="403250" w:themeColor="accent4" w:themeShade="80"/>
                <w:sz w:val="24"/>
                <w:szCs w:val="24"/>
              </w:rPr>
            </w:pPr>
          </w:p>
          <w:p w14:paraId="01D92581" w14:textId="77777777" w:rsidR="00AD23A0" w:rsidRPr="007D383C" w:rsidRDefault="00AD23A0" w:rsidP="0079189C">
            <w:pPr>
              <w:pStyle w:val="PersonalInformation"/>
              <w:rPr>
                <w:i/>
                <w:color w:val="403250" w:themeColor="accent4" w:themeShade="80"/>
                <w:sz w:val="24"/>
                <w:szCs w:val="24"/>
              </w:rPr>
            </w:pPr>
          </w:p>
          <w:p w14:paraId="02807200" w14:textId="77777777" w:rsidR="00AD23A0" w:rsidRPr="007D383C" w:rsidRDefault="00AD23A0" w:rsidP="0079189C">
            <w:pPr>
              <w:pStyle w:val="PersonalInformation"/>
              <w:rPr>
                <w:i/>
                <w:color w:val="403250" w:themeColor="accent4" w:themeShade="80"/>
                <w:sz w:val="24"/>
                <w:szCs w:val="24"/>
              </w:rPr>
            </w:pPr>
          </w:p>
          <w:p w14:paraId="14A21CF5" w14:textId="77777777" w:rsidR="00654A4F" w:rsidRPr="007D383C" w:rsidRDefault="00654A4F" w:rsidP="0079189C">
            <w:pPr>
              <w:pStyle w:val="PersonalInformation"/>
              <w:rPr>
                <w:i/>
                <w:color w:val="403250" w:themeColor="accent4" w:themeShade="80"/>
                <w:sz w:val="24"/>
                <w:szCs w:val="24"/>
                <w:lang w:val="el-GR"/>
              </w:rPr>
            </w:pPr>
            <w:r w:rsidRPr="007D383C">
              <w:rPr>
                <w:i/>
                <w:color w:val="403250" w:themeColor="accent4" w:themeShade="80"/>
                <w:sz w:val="24"/>
                <w:szCs w:val="24"/>
                <w:lang w:val="el-GR"/>
              </w:rPr>
              <w:t>Κύπρου 0,  Τ.Κ. 00000, Πειραιάς</w:t>
            </w:r>
          </w:p>
          <w:p w14:paraId="2A3D9AE6" w14:textId="77777777" w:rsidR="00654A4F" w:rsidRPr="007D383C" w:rsidRDefault="00654A4F" w:rsidP="0079189C">
            <w:pPr>
              <w:pStyle w:val="PersonalInformation"/>
              <w:rPr>
                <w:i/>
                <w:color w:val="403250" w:themeColor="accent4" w:themeShade="80"/>
                <w:sz w:val="24"/>
                <w:szCs w:val="24"/>
                <w:lang w:val="el-GR"/>
              </w:rPr>
            </w:pPr>
            <w:r w:rsidRPr="007D383C">
              <w:rPr>
                <w:i/>
                <w:color w:val="403250" w:themeColor="accent4" w:themeShade="80"/>
                <w:sz w:val="24"/>
                <w:szCs w:val="24"/>
                <w:lang w:val="el-GR"/>
              </w:rPr>
              <w:t xml:space="preserve">6900 000 000  </w:t>
            </w:r>
          </w:p>
          <w:p w14:paraId="0863B15B" w14:textId="198685FE" w:rsidR="00CD3475" w:rsidRPr="007D383C" w:rsidRDefault="007014B0" w:rsidP="0079189C">
            <w:pPr>
              <w:pStyle w:val="PersonalInformation"/>
              <w:rPr>
                <w:i/>
                <w:color w:val="403250" w:themeColor="accent4" w:themeShade="80"/>
                <w:sz w:val="24"/>
                <w:szCs w:val="24"/>
                <w:lang w:val="el-GR"/>
              </w:rPr>
            </w:pPr>
            <w:r w:rsidRPr="007014B0">
              <w:rPr>
                <w:i/>
                <w:color w:val="403250" w:themeColor="accent4" w:themeShade="80"/>
                <w:sz w:val="24"/>
                <w:szCs w:val="24"/>
                <w:lang w:val="el-GR"/>
              </w:rPr>
              <w:t>info@click-me.gr</w:t>
            </w:r>
          </w:p>
        </w:tc>
      </w:tr>
      <w:tr w:rsidR="00CD3475" w:rsidRPr="00357952" w14:paraId="50F9B592" w14:textId="77777777" w:rsidTr="0079189C">
        <w:trPr>
          <w:gridAfter w:val="1"/>
          <w:wAfter w:w="7" w:type="dxa"/>
          <w:trHeight w:val="392"/>
        </w:trPr>
        <w:tc>
          <w:tcPr>
            <w:tcW w:w="8478" w:type="dxa"/>
            <w:gridSpan w:val="3"/>
          </w:tcPr>
          <w:p w14:paraId="1C5265F8" w14:textId="77777777" w:rsidR="00205B78" w:rsidRPr="007D383C" w:rsidRDefault="00205B78" w:rsidP="0079189C">
            <w:pPr>
              <w:pStyle w:val="PersonalInformation"/>
              <w:rPr>
                <w:sz w:val="12"/>
                <w:szCs w:val="12"/>
                <w:lang w:val="el-GR"/>
              </w:rPr>
            </w:pPr>
          </w:p>
          <w:p w14:paraId="201E99A9" w14:textId="77777777" w:rsidR="00CD3475" w:rsidRPr="007D383C" w:rsidRDefault="00933076" w:rsidP="0079189C">
            <w:pPr>
              <w:tabs>
                <w:tab w:val="left" w:pos="5340"/>
              </w:tabs>
              <w:rPr>
                <w:sz w:val="20"/>
                <w:szCs w:val="28"/>
                <w:lang w:val="el-GR"/>
              </w:rPr>
            </w:pPr>
            <w:r w:rsidRPr="007D383C">
              <w:rPr>
                <w:sz w:val="20"/>
                <w:szCs w:val="28"/>
                <w:lang w:val="el-GR"/>
              </w:rPr>
              <w:t xml:space="preserve"> </w:t>
            </w:r>
          </w:p>
        </w:tc>
      </w:tr>
      <w:tr w:rsidR="00CD3475" w:rsidRPr="007D383C" w14:paraId="44DFF481" w14:textId="77777777" w:rsidTr="0079189C">
        <w:trPr>
          <w:gridAfter w:val="1"/>
          <w:wAfter w:w="7" w:type="dxa"/>
        </w:trPr>
        <w:tc>
          <w:tcPr>
            <w:tcW w:w="8478" w:type="dxa"/>
            <w:gridSpan w:val="3"/>
            <w:vAlign w:val="center"/>
          </w:tcPr>
          <w:p w14:paraId="16B77F54" w14:textId="77777777" w:rsidR="00654A4F" w:rsidRPr="007D383C" w:rsidRDefault="00654A4F" w:rsidP="0079189C">
            <w:pPr>
              <w:pStyle w:val="SectionHeading"/>
              <w:rPr>
                <w:b/>
                <w:color w:val="404040" w:themeColor="text1" w:themeTint="BF"/>
                <w:sz w:val="28"/>
                <w:szCs w:val="28"/>
              </w:rPr>
            </w:pPr>
            <w:r w:rsidRPr="007D383C">
              <w:rPr>
                <w:b/>
                <w:color w:val="404040" w:themeColor="text1" w:themeTint="BF"/>
                <w:sz w:val="28"/>
                <w:szCs w:val="28"/>
              </w:rPr>
              <w:t>ΕΠΙΔΙΩΚΟΜΕΝΗ ΘΕΣΗ</w:t>
            </w:r>
          </w:p>
          <w:p w14:paraId="189C7277" w14:textId="77777777" w:rsidR="00CD3475" w:rsidRPr="007D383C" w:rsidRDefault="00CD3475" w:rsidP="0079189C">
            <w:pPr>
              <w:pStyle w:val="SectionHeading"/>
              <w:rPr>
                <w:b/>
                <w:sz w:val="20"/>
                <w:szCs w:val="28"/>
              </w:rPr>
            </w:pPr>
          </w:p>
        </w:tc>
      </w:tr>
      <w:tr w:rsidR="00CD3475" w:rsidRPr="00357952" w14:paraId="7A80E600" w14:textId="77777777" w:rsidTr="0079189C">
        <w:trPr>
          <w:gridAfter w:val="1"/>
          <w:wAfter w:w="7" w:type="dxa"/>
        </w:trPr>
        <w:tc>
          <w:tcPr>
            <w:tcW w:w="8478" w:type="dxa"/>
            <w:gridSpan w:val="3"/>
            <w:tcMar>
              <w:bottom w:w="259" w:type="dxa"/>
            </w:tcMar>
          </w:tcPr>
          <w:p w14:paraId="5EB3D852" w14:textId="77777777" w:rsidR="00CD3475" w:rsidRPr="007D383C" w:rsidRDefault="008C6A2E" w:rsidP="0079189C">
            <w:pPr>
              <w:pStyle w:val="Copy"/>
              <w:rPr>
                <w:i/>
                <w:iCs/>
                <w:noProof/>
                <w:color w:val="404040" w:themeColor="text1" w:themeTint="BF"/>
                <w:sz w:val="22"/>
                <w:szCs w:val="28"/>
                <w:lang w:val="el-GR"/>
              </w:rPr>
            </w:pPr>
            <w:r w:rsidRPr="007D383C">
              <w:rPr>
                <w:i/>
                <w:iCs/>
                <w:noProof/>
                <w:color w:val="404040" w:themeColor="text1" w:themeTint="BF"/>
                <w:sz w:val="22"/>
                <w:szCs w:val="28"/>
                <w:lang w:val="el-GR"/>
              </w:rPr>
              <w:t xml:space="preserve"> Καθηγήτρια Πληροφορικής στο φροντιστήριο «Στόχος»</w:t>
            </w:r>
          </w:p>
          <w:p w14:paraId="347EAB5D" w14:textId="77777777" w:rsidR="00DE2C05" w:rsidRPr="007D383C" w:rsidRDefault="00DE2C05" w:rsidP="0079189C">
            <w:pPr>
              <w:pStyle w:val="Copy"/>
              <w:rPr>
                <w:sz w:val="20"/>
                <w:szCs w:val="28"/>
                <w:lang w:val="el-GR"/>
              </w:rPr>
            </w:pPr>
          </w:p>
        </w:tc>
      </w:tr>
      <w:tr w:rsidR="00CD3475" w:rsidRPr="007D383C" w14:paraId="4C88D866" w14:textId="77777777" w:rsidTr="0079189C">
        <w:trPr>
          <w:gridAfter w:val="1"/>
          <w:wAfter w:w="7" w:type="dxa"/>
        </w:trPr>
        <w:tc>
          <w:tcPr>
            <w:tcW w:w="8478" w:type="dxa"/>
            <w:gridSpan w:val="3"/>
          </w:tcPr>
          <w:p w14:paraId="3E047853" w14:textId="77777777" w:rsidR="00CD3475" w:rsidRPr="007D383C" w:rsidRDefault="008C6A2E" w:rsidP="0079189C">
            <w:pPr>
              <w:pStyle w:val="SectionHeading"/>
              <w:rPr>
                <w:b/>
                <w:sz w:val="20"/>
                <w:szCs w:val="28"/>
                <w:lang w:val="el-GR"/>
              </w:rPr>
            </w:pPr>
            <w:r w:rsidRPr="007D383C">
              <w:rPr>
                <w:b/>
                <w:sz w:val="28"/>
                <w:szCs w:val="28"/>
                <w:lang w:val="el-GR"/>
              </w:rPr>
              <w:t>ιστορικο απασχολησησ</w:t>
            </w:r>
          </w:p>
        </w:tc>
      </w:tr>
      <w:tr w:rsidR="00CD3475" w:rsidRPr="007D383C" w14:paraId="2365666F" w14:textId="77777777" w:rsidTr="0079189C">
        <w:trPr>
          <w:gridAfter w:val="1"/>
          <w:wAfter w:w="7" w:type="dxa"/>
          <w:trHeight w:val="766"/>
        </w:trPr>
        <w:tc>
          <w:tcPr>
            <w:tcW w:w="8478" w:type="dxa"/>
            <w:gridSpan w:val="3"/>
            <w:tcMar>
              <w:bottom w:w="259" w:type="dxa"/>
            </w:tcMar>
          </w:tcPr>
          <w:p w14:paraId="38E2AF80" w14:textId="77777777" w:rsidR="00DE2C05" w:rsidRPr="007D383C" w:rsidRDefault="00DE2C05" w:rsidP="0079189C">
            <w:pPr>
              <w:pStyle w:val="a0"/>
              <w:rPr>
                <w:sz w:val="22"/>
                <w:szCs w:val="28"/>
                <w:lang w:val="el-GR"/>
              </w:rPr>
            </w:pPr>
            <w:r w:rsidRPr="007D383C">
              <w:rPr>
                <w:sz w:val="22"/>
                <w:szCs w:val="28"/>
                <w:lang w:val="el-GR"/>
              </w:rPr>
              <w:t>Φροντιστηριακά μαθήματα Α.Ε.Π.Π./Πληροφορικής</w:t>
            </w:r>
          </w:p>
          <w:p w14:paraId="6B73914C" w14:textId="77777777" w:rsidR="00CD3475" w:rsidRPr="007D383C" w:rsidRDefault="00DE2C05" w:rsidP="0079189C">
            <w:pPr>
              <w:pStyle w:val="a0"/>
              <w:numPr>
                <w:ilvl w:val="0"/>
                <w:numId w:val="0"/>
              </w:numPr>
              <w:ind w:left="720"/>
              <w:rPr>
                <w:i/>
                <w:color w:val="7F7F7F" w:themeColor="text1" w:themeTint="80"/>
                <w:sz w:val="22"/>
                <w:szCs w:val="28"/>
              </w:rPr>
            </w:pPr>
            <w:proofErr w:type="spellStart"/>
            <w:r w:rsidRPr="007D383C">
              <w:rPr>
                <w:i/>
                <w:color w:val="7F7F7F" w:themeColor="text1" w:themeTint="80"/>
                <w:sz w:val="22"/>
                <w:szCs w:val="28"/>
              </w:rPr>
              <w:t>Σε</w:t>
            </w:r>
            <w:proofErr w:type="spellEnd"/>
            <w:r w:rsidRPr="007D383C">
              <w:rPr>
                <w:i/>
                <w:color w:val="7F7F7F" w:themeColor="text1" w:themeTint="80"/>
                <w:sz w:val="22"/>
                <w:szCs w:val="28"/>
              </w:rPr>
              <w:t xml:space="preserve">πτέμβριος 2012 – </w:t>
            </w:r>
            <w:proofErr w:type="spellStart"/>
            <w:r w:rsidRPr="007D383C">
              <w:rPr>
                <w:i/>
                <w:color w:val="7F7F7F" w:themeColor="text1" w:themeTint="80"/>
                <w:sz w:val="22"/>
                <w:szCs w:val="28"/>
              </w:rPr>
              <w:t>Αύγουστος</w:t>
            </w:r>
            <w:proofErr w:type="spellEnd"/>
            <w:r w:rsidRPr="007D383C">
              <w:rPr>
                <w:i/>
                <w:color w:val="7F7F7F" w:themeColor="text1" w:themeTint="80"/>
                <w:sz w:val="22"/>
                <w:szCs w:val="28"/>
              </w:rPr>
              <w:t xml:space="preserve"> 2013</w:t>
            </w:r>
          </w:p>
          <w:p w14:paraId="4B99FB9B" w14:textId="77777777" w:rsidR="00DE2C05" w:rsidRPr="007D383C" w:rsidRDefault="00DE2C05" w:rsidP="0079189C">
            <w:pPr>
              <w:pStyle w:val="a0"/>
              <w:rPr>
                <w:sz w:val="22"/>
                <w:szCs w:val="28"/>
              </w:rPr>
            </w:pPr>
            <w:proofErr w:type="spellStart"/>
            <w:r w:rsidRPr="007D383C">
              <w:rPr>
                <w:sz w:val="22"/>
                <w:szCs w:val="28"/>
              </w:rPr>
              <w:t>Ιδι</w:t>
            </w:r>
            <w:proofErr w:type="spellEnd"/>
            <w:r w:rsidRPr="007D383C">
              <w:rPr>
                <w:sz w:val="22"/>
                <w:szCs w:val="28"/>
              </w:rPr>
              <w:t>αίτερα μα</w:t>
            </w:r>
            <w:proofErr w:type="spellStart"/>
            <w:r w:rsidRPr="007D383C">
              <w:rPr>
                <w:sz w:val="22"/>
                <w:szCs w:val="28"/>
              </w:rPr>
              <w:t>θήμ</w:t>
            </w:r>
            <w:proofErr w:type="spellEnd"/>
            <w:r w:rsidRPr="007D383C">
              <w:rPr>
                <w:sz w:val="22"/>
                <w:szCs w:val="28"/>
              </w:rPr>
              <w:t xml:space="preserve">ατα </w:t>
            </w:r>
            <w:proofErr w:type="spellStart"/>
            <w:r w:rsidRPr="007D383C">
              <w:rPr>
                <w:sz w:val="22"/>
                <w:szCs w:val="28"/>
              </w:rPr>
              <w:t>Πληροφορικής</w:t>
            </w:r>
            <w:proofErr w:type="spellEnd"/>
          </w:p>
          <w:p w14:paraId="6D5651D5" w14:textId="77777777" w:rsidR="00DE2C05" w:rsidRPr="007D383C" w:rsidRDefault="00DE2C05" w:rsidP="0079189C">
            <w:pPr>
              <w:pStyle w:val="a0"/>
              <w:numPr>
                <w:ilvl w:val="0"/>
                <w:numId w:val="0"/>
              </w:numPr>
              <w:ind w:left="720"/>
              <w:rPr>
                <w:i/>
                <w:color w:val="7F7F7F" w:themeColor="text1" w:themeTint="80"/>
                <w:sz w:val="22"/>
                <w:szCs w:val="28"/>
              </w:rPr>
            </w:pPr>
            <w:proofErr w:type="spellStart"/>
            <w:r w:rsidRPr="007D383C">
              <w:rPr>
                <w:i/>
                <w:color w:val="7F7F7F" w:themeColor="text1" w:themeTint="80"/>
                <w:sz w:val="22"/>
                <w:szCs w:val="28"/>
              </w:rPr>
              <w:t>Οκτώ</w:t>
            </w:r>
            <w:proofErr w:type="spellEnd"/>
            <w:r w:rsidRPr="007D383C">
              <w:rPr>
                <w:i/>
                <w:color w:val="7F7F7F" w:themeColor="text1" w:themeTint="80"/>
                <w:sz w:val="22"/>
                <w:szCs w:val="28"/>
              </w:rPr>
              <w:t xml:space="preserve">βριος 2011 – </w:t>
            </w:r>
            <w:proofErr w:type="spellStart"/>
            <w:r w:rsidRPr="007D383C">
              <w:rPr>
                <w:i/>
                <w:color w:val="7F7F7F" w:themeColor="text1" w:themeTint="80"/>
                <w:sz w:val="22"/>
                <w:szCs w:val="28"/>
              </w:rPr>
              <w:t>Αύγουστος</w:t>
            </w:r>
            <w:proofErr w:type="spellEnd"/>
            <w:r w:rsidRPr="007D383C">
              <w:rPr>
                <w:i/>
                <w:color w:val="7F7F7F" w:themeColor="text1" w:themeTint="80"/>
                <w:sz w:val="22"/>
                <w:szCs w:val="28"/>
              </w:rPr>
              <w:t xml:space="preserve"> 2012</w:t>
            </w:r>
          </w:p>
          <w:p w14:paraId="238E4121" w14:textId="77777777" w:rsidR="00F83A9A" w:rsidRPr="007D383C" w:rsidRDefault="00F83A9A" w:rsidP="0079189C">
            <w:pPr>
              <w:pStyle w:val="a0"/>
              <w:numPr>
                <w:ilvl w:val="0"/>
                <w:numId w:val="0"/>
              </w:numPr>
              <w:ind w:left="720"/>
              <w:rPr>
                <w:sz w:val="20"/>
                <w:szCs w:val="28"/>
              </w:rPr>
            </w:pPr>
          </w:p>
        </w:tc>
      </w:tr>
      <w:tr w:rsidR="00CD3475" w:rsidRPr="007D383C" w14:paraId="103722D4" w14:textId="77777777" w:rsidTr="0079189C">
        <w:trPr>
          <w:gridAfter w:val="1"/>
          <w:wAfter w:w="7" w:type="dxa"/>
        </w:trPr>
        <w:tc>
          <w:tcPr>
            <w:tcW w:w="8478" w:type="dxa"/>
            <w:gridSpan w:val="3"/>
            <w:vAlign w:val="center"/>
          </w:tcPr>
          <w:p w14:paraId="041762D4" w14:textId="77777777" w:rsidR="00CD3475" w:rsidRPr="007D383C" w:rsidRDefault="003D546B" w:rsidP="0079189C">
            <w:pPr>
              <w:pStyle w:val="SectionHeading"/>
              <w:rPr>
                <w:b/>
                <w:sz w:val="20"/>
                <w:szCs w:val="28"/>
                <w:lang w:val="el-GR"/>
              </w:rPr>
            </w:pPr>
            <w:r w:rsidRPr="007D383C">
              <w:rPr>
                <w:b/>
                <w:sz w:val="28"/>
                <w:szCs w:val="28"/>
                <w:lang w:val="el-GR"/>
              </w:rPr>
              <w:t>εκπαιδευση</w:t>
            </w:r>
          </w:p>
        </w:tc>
      </w:tr>
      <w:tr w:rsidR="006A7A01" w:rsidRPr="007D383C" w14:paraId="22895444" w14:textId="77777777" w:rsidTr="0079189C">
        <w:trPr>
          <w:gridAfter w:val="1"/>
          <w:wAfter w:w="7" w:type="dxa"/>
        </w:trPr>
        <w:tc>
          <w:tcPr>
            <w:tcW w:w="6299" w:type="dxa"/>
            <w:gridSpan w:val="2"/>
          </w:tcPr>
          <w:p w14:paraId="2E3FE141" w14:textId="77777777" w:rsidR="006A7A01" w:rsidRPr="007D383C" w:rsidRDefault="003D546B" w:rsidP="0079189C">
            <w:pPr>
              <w:pStyle w:val="Bold"/>
              <w:rPr>
                <w:rFonts w:ascii="Segoe UI Light" w:hAnsi="Segoe UI Light"/>
                <w:sz w:val="20"/>
                <w:szCs w:val="28"/>
              </w:rPr>
            </w:pPr>
            <w:r w:rsidRPr="007D383C">
              <w:rPr>
                <w:sz w:val="20"/>
                <w:szCs w:val="28"/>
              </w:rPr>
              <w:t xml:space="preserve">Τ.Ε.Ι.  </w:t>
            </w:r>
            <w:proofErr w:type="spellStart"/>
            <w:r w:rsidRPr="007D383C">
              <w:rPr>
                <w:sz w:val="20"/>
                <w:szCs w:val="28"/>
              </w:rPr>
              <w:t>Λάρισ</w:t>
            </w:r>
            <w:proofErr w:type="spellEnd"/>
            <w:r w:rsidRPr="007D383C">
              <w:rPr>
                <w:sz w:val="20"/>
                <w:szCs w:val="28"/>
              </w:rPr>
              <w:t>ας</w:t>
            </w:r>
          </w:p>
        </w:tc>
        <w:tc>
          <w:tcPr>
            <w:tcW w:w="2179" w:type="dxa"/>
          </w:tcPr>
          <w:p w14:paraId="63B143F7" w14:textId="77777777" w:rsidR="006A7A01" w:rsidRPr="007D383C" w:rsidRDefault="00000000" w:rsidP="0079189C">
            <w:pPr>
              <w:pStyle w:val="Dates"/>
              <w:rPr>
                <w:sz w:val="20"/>
                <w:szCs w:val="28"/>
              </w:rPr>
            </w:pPr>
            <w:sdt>
              <w:sdtPr>
                <w:rPr>
                  <w:sz w:val="20"/>
                  <w:szCs w:val="28"/>
                  <w:lang w:val="el-GR"/>
                </w:rPr>
                <w:id w:val="270558858"/>
                <w:placeholder>
                  <w:docPart w:val="25894FF7C38F482D9F664AD863A5C7A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A7A01" w:rsidRPr="007D383C">
                  <w:rPr>
                    <w:sz w:val="20"/>
                    <w:szCs w:val="28"/>
                  </w:rPr>
                  <w:t>2000</w:t>
                </w:r>
              </w:sdtContent>
            </w:sdt>
            <w:r w:rsidR="006A7A01" w:rsidRPr="007D383C">
              <w:rPr>
                <w:sz w:val="20"/>
                <w:szCs w:val="28"/>
              </w:rPr>
              <w:t xml:space="preserve"> — </w:t>
            </w:r>
            <w:sdt>
              <w:sdtPr>
                <w:rPr>
                  <w:sz w:val="20"/>
                  <w:szCs w:val="28"/>
                  <w:lang w:val="el-GR"/>
                </w:rPr>
                <w:id w:val="270558861"/>
                <w:placeholder>
                  <w:docPart w:val="33A4866BDF274EFD95A5420DBCE5BE5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A7A01" w:rsidRPr="007D383C">
                  <w:rPr>
                    <w:sz w:val="20"/>
                    <w:szCs w:val="28"/>
                  </w:rPr>
                  <w:t>2005</w:t>
                </w:r>
              </w:sdtContent>
            </w:sdt>
          </w:p>
        </w:tc>
      </w:tr>
      <w:tr w:rsidR="006A7A01" w:rsidRPr="007D383C" w14:paraId="07316599" w14:textId="77777777" w:rsidTr="0079189C">
        <w:trPr>
          <w:gridAfter w:val="1"/>
          <w:wAfter w:w="7" w:type="dxa"/>
          <w:trHeight w:val="643"/>
        </w:trPr>
        <w:tc>
          <w:tcPr>
            <w:tcW w:w="8478" w:type="dxa"/>
            <w:gridSpan w:val="3"/>
            <w:tcMar>
              <w:bottom w:w="115" w:type="dxa"/>
            </w:tcMar>
          </w:tcPr>
          <w:p w14:paraId="09728002" w14:textId="77777777" w:rsidR="006A7A01" w:rsidRPr="007D383C" w:rsidRDefault="006A7A01" w:rsidP="0079189C">
            <w:pPr>
              <w:pStyle w:val="Italics"/>
              <w:rPr>
                <w:sz w:val="20"/>
                <w:szCs w:val="28"/>
              </w:rPr>
            </w:pPr>
          </w:p>
          <w:p w14:paraId="08A59543" w14:textId="77777777" w:rsidR="003D546B" w:rsidRPr="007D383C" w:rsidRDefault="003D546B" w:rsidP="0079189C">
            <w:pPr>
              <w:pStyle w:val="a0"/>
              <w:rPr>
                <w:noProof/>
                <w:sz w:val="20"/>
                <w:szCs w:val="28"/>
                <w:lang w:val="el-GR"/>
              </w:rPr>
            </w:pPr>
            <w:r w:rsidRPr="007D383C">
              <w:rPr>
                <w:noProof/>
                <w:sz w:val="20"/>
                <w:szCs w:val="28"/>
                <w:lang w:val="el-GR"/>
              </w:rPr>
              <w:t xml:space="preserve">Πτυχίο τμήματος  Τεχνολογίας  Πληροφορικής και  Τηλεπικοινωνιών, </w:t>
            </w:r>
          </w:p>
          <w:p w14:paraId="535BD839" w14:textId="77777777" w:rsidR="003D546B" w:rsidRPr="007D383C" w:rsidRDefault="003D546B" w:rsidP="0079189C">
            <w:pPr>
              <w:pStyle w:val="a0"/>
              <w:numPr>
                <w:ilvl w:val="0"/>
                <w:numId w:val="0"/>
              </w:numPr>
              <w:ind w:left="720"/>
              <w:rPr>
                <w:noProof/>
                <w:sz w:val="20"/>
                <w:szCs w:val="28"/>
              </w:rPr>
            </w:pPr>
            <w:r w:rsidRPr="007D383C">
              <w:rPr>
                <w:noProof/>
                <w:sz w:val="20"/>
                <w:szCs w:val="28"/>
              </w:rPr>
              <w:t>ειδικότητας Πληροφορικής</w:t>
            </w:r>
          </w:p>
          <w:p w14:paraId="0582D4FB" w14:textId="77777777" w:rsidR="006A7A01" w:rsidRPr="007D383C" w:rsidRDefault="006A7A01" w:rsidP="0079189C">
            <w:pPr>
              <w:ind w:left="720" w:hanging="360"/>
              <w:rPr>
                <w:sz w:val="20"/>
                <w:szCs w:val="28"/>
                <w:lang w:val="el-GR"/>
              </w:rPr>
            </w:pPr>
          </w:p>
        </w:tc>
      </w:tr>
      <w:tr w:rsidR="006A7A01" w:rsidRPr="007D383C" w14:paraId="20F1B8BA" w14:textId="77777777" w:rsidTr="0079189C">
        <w:trPr>
          <w:gridAfter w:val="1"/>
          <w:wAfter w:w="7" w:type="dxa"/>
        </w:trPr>
        <w:tc>
          <w:tcPr>
            <w:tcW w:w="6299" w:type="dxa"/>
            <w:gridSpan w:val="2"/>
          </w:tcPr>
          <w:p w14:paraId="0D134BD8" w14:textId="77777777" w:rsidR="006A7A01" w:rsidRPr="007D383C" w:rsidRDefault="00DE2C05" w:rsidP="0079189C">
            <w:pPr>
              <w:pStyle w:val="Bold"/>
              <w:rPr>
                <w:sz w:val="20"/>
                <w:szCs w:val="28"/>
              </w:rPr>
            </w:pPr>
            <w:r w:rsidRPr="007D383C">
              <w:rPr>
                <w:sz w:val="20"/>
                <w:szCs w:val="28"/>
              </w:rPr>
              <w:t xml:space="preserve">0ο   Ε. Λ.  </w:t>
            </w:r>
            <w:proofErr w:type="spellStart"/>
            <w:r w:rsidRPr="007D383C">
              <w:rPr>
                <w:sz w:val="20"/>
                <w:szCs w:val="28"/>
              </w:rPr>
              <w:t>Πειρ</w:t>
            </w:r>
            <w:proofErr w:type="spellEnd"/>
            <w:r w:rsidRPr="007D383C">
              <w:rPr>
                <w:sz w:val="20"/>
                <w:szCs w:val="28"/>
              </w:rPr>
              <w:t>αιά</w:t>
            </w:r>
          </w:p>
        </w:tc>
        <w:tc>
          <w:tcPr>
            <w:tcW w:w="2179" w:type="dxa"/>
          </w:tcPr>
          <w:p w14:paraId="385145DB" w14:textId="77777777" w:rsidR="006A7A01" w:rsidRPr="007D383C" w:rsidRDefault="00000000" w:rsidP="0079189C">
            <w:pPr>
              <w:pStyle w:val="Dates"/>
              <w:rPr>
                <w:sz w:val="20"/>
                <w:szCs w:val="28"/>
              </w:rPr>
            </w:pPr>
            <w:sdt>
              <w:sdtPr>
                <w:rPr>
                  <w:sz w:val="20"/>
                  <w:szCs w:val="28"/>
                  <w:lang w:val="el-GR"/>
                </w:rPr>
                <w:id w:val="367495880"/>
                <w:placeholder>
                  <w:docPart w:val="D8F4746E75A44A63958B754721D952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A7A01" w:rsidRPr="007D383C">
                  <w:rPr>
                    <w:sz w:val="20"/>
                    <w:szCs w:val="28"/>
                  </w:rPr>
                  <w:t>1997</w:t>
                </w:r>
              </w:sdtContent>
            </w:sdt>
            <w:r w:rsidR="006A7A01" w:rsidRPr="007D383C">
              <w:rPr>
                <w:sz w:val="20"/>
                <w:szCs w:val="28"/>
              </w:rPr>
              <w:t xml:space="preserve"> — </w:t>
            </w:r>
            <w:sdt>
              <w:sdtPr>
                <w:rPr>
                  <w:sz w:val="20"/>
                  <w:szCs w:val="28"/>
                  <w:lang w:val="el-GR"/>
                </w:rPr>
                <w:id w:val="1796947574"/>
                <w:placeholder>
                  <w:docPart w:val="4CFA2ACACF584C91B577D1622C4624D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A7A01" w:rsidRPr="007D383C">
                  <w:rPr>
                    <w:sz w:val="20"/>
                    <w:szCs w:val="28"/>
                  </w:rPr>
                  <w:t>2000</w:t>
                </w:r>
              </w:sdtContent>
            </w:sdt>
          </w:p>
        </w:tc>
      </w:tr>
      <w:tr w:rsidR="006A7A01" w:rsidRPr="007D383C" w14:paraId="5372EEE4" w14:textId="77777777" w:rsidTr="0079189C">
        <w:trPr>
          <w:gridAfter w:val="1"/>
          <w:wAfter w:w="7" w:type="dxa"/>
          <w:trHeight w:val="639"/>
        </w:trPr>
        <w:tc>
          <w:tcPr>
            <w:tcW w:w="8478" w:type="dxa"/>
            <w:gridSpan w:val="3"/>
            <w:tcMar>
              <w:bottom w:w="115" w:type="dxa"/>
            </w:tcMar>
          </w:tcPr>
          <w:p w14:paraId="74488D10" w14:textId="77777777" w:rsidR="006A7A01" w:rsidRPr="007D383C" w:rsidRDefault="00334E31" w:rsidP="0079189C">
            <w:pPr>
              <w:pStyle w:val="Italics"/>
              <w:tabs>
                <w:tab w:val="left" w:pos="1290"/>
              </w:tabs>
              <w:rPr>
                <w:sz w:val="20"/>
                <w:szCs w:val="28"/>
              </w:rPr>
            </w:pPr>
            <w:r w:rsidRPr="007D383C">
              <w:rPr>
                <w:sz w:val="20"/>
                <w:szCs w:val="28"/>
              </w:rPr>
              <w:tab/>
            </w:r>
          </w:p>
          <w:p w14:paraId="1E588252" w14:textId="77777777" w:rsidR="00DE2C05" w:rsidRPr="007D383C" w:rsidRDefault="00DE2C05" w:rsidP="0079189C">
            <w:pPr>
              <w:pStyle w:val="a0"/>
              <w:rPr>
                <w:sz w:val="20"/>
                <w:szCs w:val="28"/>
              </w:rPr>
            </w:pPr>
            <w:r w:rsidRPr="007D383C">
              <w:rPr>
                <w:sz w:val="20"/>
                <w:szCs w:val="28"/>
              </w:rPr>
              <w:t>Απ</w:t>
            </w:r>
            <w:proofErr w:type="spellStart"/>
            <w:r w:rsidRPr="007D383C">
              <w:rPr>
                <w:sz w:val="20"/>
                <w:szCs w:val="28"/>
              </w:rPr>
              <w:t>ολυτήριο</w:t>
            </w:r>
            <w:proofErr w:type="spellEnd"/>
            <w:r w:rsidRPr="007D383C">
              <w:rPr>
                <w:sz w:val="20"/>
                <w:szCs w:val="28"/>
              </w:rPr>
              <w:t xml:space="preserve"> </w:t>
            </w:r>
            <w:proofErr w:type="spellStart"/>
            <w:r w:rsidRPr="007D383C">
              <w:rPr>
                <w:sz w:val="20"/>
                <w:szCs w:val="28"/>
              </w:rPr>
              <w:t>Ενι</w:t>
            </w:r>
            <w:proofErr w:type="spellEnd"/>
            <w:r w:rsidRPr="007D383C">
              <w:rPr>
                <w:sz w:val="20"/>
                <w:szCs w:val="28"/>
              </w:rPr>
              <w:t xml:space="preserve">αίου </w:t>
            </w:r>
            <w:proofErr w:type="spellStart"/>
            <w:r w:rsidRPr="007D383C">
              <w:rPr>
                <w:sz w:val="20"/>
                <w:szCs w:val="28"/>
              </w:rPr>
              <w:t>Λυκείου</w:t>
            </w:r>
            <w:proofErr w:type="spellEnd"/>
            <w:r w:rsidRPr="007D383C">
              <w:rPr>
                <w:sz w:val="20"/>
                <w:szCs w:val="28"/>
              </w:rPr>
              <w:t xml:space="preserve"> (17,5)</w:t>
            </w:r>
          </w:p>
          <w:p w14:paraId="448C3FA8" w14:textId="77777777" w:rsidR="006A7A01" w:rsidRPr="007D383C" w:rsidRDefault="006A7A01" w:rsidP="0079189C">
            <w:pPr>
              <w:pStyle w:val="a0"/>
              <w:numPr>
                <w:ilvl w:val="0"/>
                <w:numId w:val="0"/>
              </w:numPr>
              <w:ind w:left="720"/>
              <w:rPr>
                <w:sz w:val="20"/>
                <w:szCs w:val="28"/>
              </w:rPr>
            </w:pPr>
          </w:p>
        </w:tc>
      </w:tr>
      <w:tr w:rsidR="006A7A01" w:rsidRPr="007D383C" w14:paraId="51E8028A" w14:textId="77777777" w:rsidTr="0079189C">
        <w:trPr>
          <w:gridAfter w:val="1"/>
          <w:wAfter w:w="7" w:type="dxa"/>
        </w:trPr>
        <w:tc>
          <w:tcPr>
            <w:tcW w:w="6299" w:type="dxa"/>
            <w:gridSpan w:val="2"/>
          </w:tcPr>
          <w:p w14:paraId="7B437904" w14:textId="77777777" w:rsidR="006A7A01" w:rsidRPr="007D383C" w:rsidRDefault="00DE2C05" w:rsidP="0079189C">
            <w:pPr>
              <w:pStyle w:val="Bold"/>
              <w:rPr>
                <w:sz w:val="20"/>
                <w:szCs w:val="28"/>
                <w:lang w:val="el-GR"/>
              </w:rPr>
            </w:pPr>
            <w:r w:rsidRPr="007D383C">
              <w:rPr>
                <w:sz w:val="20"/>
                <w:szCs w:val="28"/>
                <w:lang w:val="el-GR"/>
              </w:rPr>
              <w:t>Γνώσεις Η/Υ</w:t>
            </w:r>
          </w:p>
        </w:tc>
        <w:tc>
          <w:tcPr>
            <w:tcW w:w="2179" w:type="dxa"/>
          </w:tcPr>
          <w:p w14:paraId="668686A3" w14:textId="77777777" w:rsidR="006A7A01" w:rsidRPr="007D383C" w:rsidRDefault="006A7A01" w:rsidP="0079189C">
            <w:pPr>
              <w:pStyle w:val="Dates"/>
              <w:rPr>
                <w:sz w:val="20"/>
                <w:szCs w:val="28"/>
              </w:rPr>
            </w:pPr>
          </w:p>
        </w:tc>
      </w:tr>
      <w:tr w:rsidR="00334E31" w:rsidRPr="007D383C" w14:paraId="1B5A5960" w14:textId="77777777" w:rsidTr="0079189C">
        <w:trPr>
          <w:gridAfter w:val="1"/>
          <w:wAfter w:w="7" w:type="dxa"/>
          <w:trHeight w:val="604"/>
        </w:trPr>
        <w:tc>
          <w:tcPr>
            <w:tcW w:w="8478" w:type="dxa"/>
            <w:gridSpan w:val="3"/>
          </w:tcPr>
          <w:p w14:paraId="4CB6547B" w14:textId="77777777" w:rsidR="00334E31" w:rsidRPr="007D383C" w:rsidRDefault="00DE2C05" w:rsidP="0079189C">
            <w:pPr>
              <w:pStyle w:val="a0"/>
              <w:rPr>
                <w:noProof/>
                <w:sz w:val="20"/>
                <w:szCs w:val="28"/>
                <w:lang w:val="el-GR"/>
              </w:rPr>
            </w:pPr>
            <w:r w:rsidRPr="007D383C">
              <w:rPr>
                <w:noProof/>
                <w:sz w:val="20"/>
                <w:szCs w:val="28"/>
                <w:lang w:val="el-GR"/>
              </w:rPr>
              <w:t xml:space="preserve">Λειτουργικό Σύστημα </w:t>
            </w:r>
            <w:r w:rsidR="00334E31" w:rsidRPr="007D383C">
              <w:rPr>
                <w:noProof/>
                <w:sz w:val="20"/>
                <w:szCs w:val="28"/>
                <w:lang w:val="el-GR"/>
              </w:rPr>
              <w:t xml:space="preserve"> </w:t>
            </w:r>
            <w:r w:rsidR="00334E31" w:rsidRPr="007D383C">
              <w:rPr>
                <w:noProof/>
                <w:sz w:val="20"/>
                <w:szCs w:val="28"/>
              </w:rPr>
              <w:t>Windows</w:t>
            </w:r>
            <w:r w:rsidR="00334E31" w:rsidRPr="007D383C">
              <w:rPr>
                <w:noProof/>
                <w:sz w:val="20"/>
                <w:szCs w:val="28"/>
                <w:lang w:val="el-GR"/>
              </w:rPr>
              <w:t xml:space="preserve"> (</w:t>
            </w:r>
            <w:r w:rsidR="00334E31" w:rsidRPr="007D383C">
              <w:rPr>
                <w:noProof/>
                <w:sz w:val="20"/>
                <w:szCs w:val="28"/>
              </w:rPr>
              <w:t>XP</w:t>
            </w:r>
            <w:r w:rsidR="00334E31" w:rsidRPr="007D383C">
              <w:rPr>
                <w:noProof/>
                <w:sz w:val="20"/>
                <w:szCs w:val="28"/>
                <w:lang w:val="el-GR"/>
              </w:rPr>
              <w:t>/</w:t>
            </w:r>
            <w:r w:rsidR="00334E31" w:rsidRPr="007D383C">
              <w:rPr>
                <w:noProof/>
                <w:sz w:val="20"/>
                <w:szCs w:val="28"/>
              </w:rPr>
              <w:t>Vista</w:t>
            </w:r>
            <w:r w:rsidR="00334E31" w:rsidRPr="007D383C">
              <w:rPr>
                <w:noProof/>
                <w:sz w:val="20"/>
                <w:szCs w:val="28"/>
                <w:lang w:val="el-GR"/>
              </w:rPr>
              <w:t>/7/8)</w:t>
            </w:r>
          </w:p>
          <w:p w14:paraId="09D3BF30" w14:textId="77777777" w:rsidR="00334E31" w:rsidRPr="007D383C" w:rsidRDefault="00DE2C05" w:rsidP="0079189C">
            <w:pPr>
              <w:pStyle w:val="a0"/>
              <w:rPr>
                <w:sz w:val="20"/>
                <w:szCs w:val="28"/>
              </w:rPr>
            </w:pPr>
            <w:r w:rsidRPr="007D383C">
              <w:rPr>
                <w:noProof/>
                <w:sz w:val="20"/>
                <w:szCs w:val="28"/>
                <w:lang w:val="el-GR"/>
              </w:rPr>
              <w:t>Λογισμικό</w:t>
            </w:r>
            <w:r w:rsidRPr="007D383C">
              <w:rPr>
                <w:noProof/>
                <w:sz w:val="20"/>
                <w:szCs w:val="28"/>
              </w:rPr>
              <w:t xml:space="preserve"> </w:t>
            </w:r>
            <w:r w:rsidRPr="007D383C">
              <w:rPr>
                <w:noProof/>
                <w:sz w:val="20"/>
                <w:szCs w:val="28"/>
                <w:lang w:val="el-GR"/>
              </w:rPr>
              <w:t>γραφείου</w:t>
            </w:r>
            <w:r w:rsidR="00334E31" w:rsidRPr="007D383C">
              <w:rPr>
                <w:noProof/>
                <w:sz w:val="20"/>
                <w:szCs w:val="28"/>
              </w:rPr>
              <w:t>: Microsoft Office (Word/Excel), Keen user of the internet.</w:t>
            </w:r>
            <w:r w:rsidR="008962E8" w:rsidRPr="007D383C">
              <w:rPr>
                <w:sz w:val="20"/>
                <w:szCs w:val="28"/>
              </w:rPr>
              <w:t xml:space="preserve"> </w:t>
            </w:r>
          </w:p>
        </w:tc>
      </w:tr>
      <w:tr w:rsidR="00334E31" w:rsidRPr="007D383C" w14:paraId="25727291" w14:textId="77777777" w:rsidTr="0079189C">
        <w:trPr>
          <w:gridAfter w:val="1"/>
          <w:wAfter w:w="7" w:type="dxa"/>
          <w:trHeight w:val="296"/>
        </w:trPr>
        <w:tc>
          <w:tcPr>
            <w:tcW w:w="6299" w:type="dxa"/>
            <w:gridSpan w:val="2"/>
          </w:tcPr>
          <w:p w14:paraId="74236F8B" w14:textId="77777777" w:rsidR="00334E31" w:rsidRPr="007D383C" w:rsidRDefault="00DE2C05" w:rsidP="0079189C">
            <w:pPr>
              <w:pStyle w:val="Bold"/>
              <w:rPr>
                <w:sz w:val="20"/>
                <w:szCs w:val="28"/>
                <w:lang w:val="el-GR"/>
              </w:rPr>
            </w:pPr>
            <w:r w:rsidRPr="007D383C">
              <w:rPr>
                <w:sz w:val="20"/>
                <w:szCs w:val="28"/>
                <w:lang w:val="el-GR"/>
              </w:rPr>
              <w:t>Γλώσσες</w:t>
            </w:r>
          </w:p>
        </w:tc>
        <w:tc>
          <w:tcPr>
            <w:tcW w:w="2179" w:type="dxa"/>
          </w:tcPr>
          <w:p w14:paraId="0E7B2621" w14:textId="77777777" w:rsidR="00334E31" w:rsidRPr="007D383C" w:rsidRDefault="00334E31" w:rsidP="0079189C">
            <w:pPr>
              <w:pStyle w:val="Dates"/>
              <w:rPr>
                <w:sz w:val="20"/>
                <w:szCs w:val="28"/>
              </w:rPr>
            </w:pPr>
          </w:p>
        </w:tc>
      </w:tr>
      <w:tr w:rsidR="00334E31" w:rsidRPr="007D383C" w14:paraId="131FB27F" w14:textId="77777777" w:rsidTr="0079189C">
        <w:trPr>
          <w:gridAfter w:val="1"/>
          <w:wAfter w:w="7" w:type="dxa"/>
          <w:trHeight w:val="372"/>
        </w:trPr>
        <w:tc>
          <w:tcPr>
            <w:tcW w:w="8478" w:type="dxa"/>
            <w:gridSpan w:val="3"/>
          </w:tcPr>
          <w:p w14:paraId="32A1EF75" w14:textId="77777777" w:rsidR="00DE2C05" w:rsidRPr="007D383C" w:rsidRDefault="00DE2C05" w:rsidP="0079189C">
            <w:pPr>
              <w:pStyle w:val="a0"/>
              <w:rPr>
                <w:noProof/>
                <w:sz w:val="20"/>
                <w:szCs w:val="28"/>
                <w:lang w:val="el-GR"/>
              </w:rPr>
            </w:pPr>
            <w:r w:rsidRPr="007D383C">
              <w:rPr>
                <w:i/>
                <w:noProof/>
                <w:sz w:val="20"/>
                <w:szCs w:val="28"/>
                <w:lang w:val="el-GR"/>
              </w:rPr>
              <w:t>Αγγλικά</w:t>
            </w:r>
            <w:r w:rsidR="00334E31" w:rsidRPr="007D383C">
              <w:rPr>
                <w:noProof/>
                <w:sz w:val="20"/>
                <w:szCs w:val="28"/>
                <w:lang w:val="el-GR"/>
              </w:rPr>
              <w:t xml:space="preserve">  - </w:t>
            </w:r>
            <w:r w:rsidRPr="007D383C">
              <w:rPr>
                <w:noProof/>
                <w:sz w:val="20"/>
                <w:szCs w:val="28"/>
                <w:lang w:val="el-GR"/>
              </w:rPr>
              <w:t xml:space="preserve">Καλή γνώση - Κρατικό Πιστοποιητικό Γλωσσομάθειας επιπέδου Β2         </w:t>
            </w:r>
          </w:p>
          <w:p w14:paraId="096C19A0" w14:textId="77777777" w:rsidR="00334E31" w:rsidRPr="007D383C" w:rsidRDefault="00DE2C05" w:rsidP="0079189C">
            <w:pPr>
              <w:pStyle w:val="a0"/>
              <w:rPr>
                <w:sz w:val="20"/>
                <w:szCs w:val="28"/>
              </w:rPr>
            </w:pPr>
            <w:r w:rsidRPr="007D383C">
              <w:rPr>
                <w:i/>
                <w:noProof/>
                <w:sz w:val="20"/>
                <w:szCs w:val="28"/>
                <w:lang w:val="el-GR"/>
              </w:rPr>
              <w:t>Γαλλικά</w:t>
            </w:r>
            <w:r w:rsidR="00334E31" w:rsidRPr="007D383C">
              <w:rPr>
                <w:noProof/>
                <w:sz w:val="20"/>
                <w:szCs w:val="28"/>
              </w:rPr>
              <w:t xml:space="preserve"> - </w:t>
            </w:r>
            <w:r w:rsidRPr="007D383C">
              <w:rPr>
                <w:noProof/>
                <w:sz w:val="20"/>
                <w:szCs w:val="28"/>
              </w:rPr>
              <w:t>DELF</w:t>
            </w:r>
          </w:p>
        </w:tc>
      </w:tr>
      <w:tr w:rsidR="00F83A9A" w:rsidRPr="007D383C" w14:paraId="5DAAFD03" w14:textId="77777777" w:rsidTr="0079189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/>
        </w:trPr>
        <w:tc>
          <w:tcPr>
            <w:tcW w:w="8485" w:type="dxa"/>
            <w:gridSpan w:val="4"/>
          </w:tcPr>
          <w:p w14:paraId="420F5B6C" w14:textId="77777777" w:rsidR="00933076" w:rsidRPr="007D383C" w:rsidRDefault="00933076" w:rsidP="0079189C">
            <w:pPr>
              <w:pStyle w:val="SectionHeading"/>
              <w:rPr>
                <w:b/>
                <w:sz w:val="28"/>
                <w:szCs w:val="28"/>
              </w:rPr>
            </w:pPr>
          </w:p>
          <w:p w14:paraId="62331B4B" w14:textId="77777777" w:rsidR="00F83A9A" w:rsidRPr="007D383C" w:rsidRDefault="00DE2C05" w:rsidP="0079189C">
            <w:pPr>
              <w:pStyle w:val="SectionHeading"/>
              <w:rPr>
                <w:b/>
                <w:sz w:val="20"/>
                <w:szCs w:val="28"/>
                <w:lang w:val="el-GR"/>
              </w:rPr>
            </w:pPr>
            <w:r w:rsidRPr="007D383C">
              <w:rPr>
                <w:b/>
                <w:sz w:val="28"/>
                <w:szCs w:val="28"/>
                <w:lang w:val="el-GR"/>
              </w:rPr>
              <w:t>ΔΕΞΙΟΤΗΤΕΣ</w:t>
            </w:r>
          </w:p>
        </w:tc>
      </w:tr>
      <w:tr w:rsidR="00F83A9A" w:rsidRPr="007D383C" w14:paraId="757604B0" w14:textId="77777777" w:rsidTr="0079189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8485" w:type="dxa"/>
            <w:gridSpan w:val="4"/>
          </w:tcPr>
          <w:p w14:paraId="03B94418" w14:textId="77777777" w:rsidR="00F83A9A" w:rsidRPr="007D383C" w:rsidRDefault="00DE2C05" w:rsidP="0079189C">
            <w:pPr>
              <w:pStyle w:val="a0"/>
              <w:rPr>
                <w:noProof/>
                <w:sz w:val="20"/>
                <w:szCs w:val="28"/>
              </w:rPr>
            </w:pPr>
            <w:r w:rsidRPr="007D383C">
              <w:rPr>
                <w:noProof/>
                <w:sz w:val="20"/>
                <w:szCs w:val="28"/>
                <w:lang w:val="el-GR"/>
              </w:rPr>
              <w:t xml:space="preserve">Επικοινωνία - Πολύ καλή επικοινωνία με τους μαθητές. </w:t>
            </w:r>
            <w:r w:rsidRPr="007D383C">
              <w:rPr>
                <w:noProof/>
                <w:sz w:val="20"/>
                <w:szCs w:val="28"/>
              </w:rPr>
              <w:t>Ομαδικό πν</w:t>
            </w:r>
            <w:r w:rsidRPr="007D383C">
              <w:rPr>
                <w:noProof/>
                <w:sz w:val="20"/>
                <w:szCs w:val="28"/>
                <w:lang w:val="el-GR"/>
              </w:rPr>
              <w:t>εύ</w:t>
            </w:r>
            <w:r w:rsidRPr="007D383C">
              <w:rPr>
                <w:noProof/>
                <w:sz w:val="20"/>
                <w:szCs w:val="28"/>
              </w:rPr>
              <w:t>μα.</w:t>
            </w:r>
          </w:p>
        </w:tc>
      </w:tr>
    </w:tbl>
    <w:p w14:paraId="4B9EC813" w14:textId="77777777" w:rsidR="00CD3475" w:rsidRPr="007D383C" w:rsidRDefault="00CD3475" w:rsidP="007D383C">
      <w:pPr>
        <w:rPr>
          <w:sz w:val="20"/>
          <w:szCs w:val="28"/>
        </w:rPr>
      </w:pPr>
    </w:p>
    <w:sectPr w:rsidR="00CD3475" w:rsidRPr="007D383C" w:rsidSect="0055513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 Light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366B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FC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D70F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2C0C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5C83B4" w:themeColor="accent1"/>
        <w:sz w:val="16"/>
      </w:rPr>
    </w:lvl>
  </w:abstractNum>
  <w:abstractNum w:abstractNumId="5" w15:restartNumberingAfterBreak="0">
    <w:nsid w:val="034E7726"/>
    <w:multiLevelType w:val="hybridMultilevel"/>
    <w:tmpl w:val="5C24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80799"/>
    <w:multiLevelType w:val="hybridMultilevel"/>
    <w:tmpl w:val="67A4916E"/>
    <w:lvl w:ilvl="0" w:tplc="CB423BDA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C273D"/>
    <w:multiLevelType w:val="hybridMultilevel"/>
    <w:tmpl w:val="1C22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93D60"/>
    <w:multiLevelType w:val="hybridMultilevel"/>
    <w:tmpl w:val="941ED220"/>
    <w:lvl w:ilvl="0" w:tplc="928C7D54">
      <w:start w:val="5"/>
      <w:numFmt w:val="bullet"/>
      <w:pStyle w:val="a0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689403070">
    <w:abstractNumId w:val="15"/>
  </w:num>
  <w:num w:numId="2" w16cid:durableId="1228765390">
    <w:abstractNumId w:val="20"/>
  </w:num>
  <w:num w:numId="3" w16cid:durableId="632635912">
    <w:abstractNumId w:val="7"/>
  </w:num>
  <w:num w:numId="4" w16cid:durableId="17899415">
    <w:abstractNumId w:val="6"/>
  </w:num>
  <w:num w:numId="5" w16cid:durableId="2136676474">
    <w:abstractNumId w:val="21"/>
  </w:num>
  <w:num w:numId="6" w16cid:durableId="1849832036">
    <w:abstractNumId w:val="17"/>
  </w:num>
  <w:num w:numId="7" w16cid:durableId="552036641">
    <w:abstractNumId w:val="22"/>
  </w:num>
  <w:num w:numId="8" w16cid:durableId="1766271071">
    <w:abstractNumId w:val="13"/>
  </w:num>
  <w:num w:numId="9" w16cid:durableId="1204556570">
    <w:abstractNumId w:val="18"/>
  </w:num>
  <w:num w:numId="10" w16cid:durableId="30229841">
    <w:abstractNumId w:val="8"/>
  </w:num>
  <w:num w:numId="11" w16cid:durableId="2136677742">
    <w:abstractNumId w:val="23"/>
  </w:num>
  <w:num w:numId="12" w16cid:durableId="566304578">
    <w:abstractNumId w:val="11"/>
  </w:num>
  <w:num w:numId="13" w16cid:durableId="1023821821">
    <w:abstractNumId w:val="14"/>
  </w:num>
  <w:num w:numId="14" w16cid:durableId="2065635021">
    <w:abstractNumId w:val="12"/>
  </w:num>
  <w:num w:numId="15" w16cid:durableId="1135218412">
    <w:abstractNumId w:val="10"/>
  </w:num>
  <w:num w:numId="16" w16cid:durableId="1797287347">
    <w:abstractNumId w:val="3"/>
  </w:num>
  <w:num w:numId="17" w16cid:durableId="2118021666">
    <w:abstractNumId w:val="2"/>
  </w:num>
  <w:num w:numId="18" w16cid:durableId="1638871451">
    <w:abstractNumId w:val="1"/>
  </w:num>
  <w:num w:numId="19" w16cid:durableId="456029940">
    <w:abstractNumId w:val="0"/>
  </w:num>
  <w:num w:numId="20" w16cid:durableId="1680233983">
    <w:abstractNumId w:val="19"/>
  </w:num>
  <w:num w:numId="21" w16cid:durableId="1457915190">
    <w:abstractNumId w:val="19"/>
  </w:num>
  <w:num w:numId="22" w16cid:durableId="737556757">
    <w:abstractNumId w:val="5"/>
  </w:num>
  <w:num w:numId="23" w16cid:durableId="535582223">
    <w:abstractNumId w:val="16"/>
  </w:num>
  <w:num w:numId="24" w16cid:durableId="1905093665">
    <w:abstractNumId w:val="19"/>
  </w:num>
  <w:num w:numId="25" w16cid:durableId="1043290980">
    <w:abstractNumId w:val="19"/>
  </w:num>
  <w:num w:numId="26" w16cid:durableId="1344431484">
    <w:abstractNumId w:val="19"/>
  </w:num>
  <w:num w:numId="27" w16cid:durableId="1301838632">
    <w:abstractNumId w:val="19"/>
  </w:num>
  <w:num w:numId="28" w16cid:durableId="1731463939">
    <w:abstractNumId w:val="9"/>
  </w:num>
  <w:num w:numId="29" w16cid:durableId="2051372034">
    <w:abstractNumId w:val="19"/>
  </w:num>
  <w:num w:numId="30" w16cid:durableId="1950039978">
    <w:abstractNumId w:val="19"/>
  </w:num>
  <w:num w:numId="31" w16cid:durableId="1019040451">
    <w:abstractNumId w:val="19"/>
  </w:num>
  <w:num w:numId="32" w16cid:durableId="252203934">
    <w:abstractNumId w:val="19"/>
  </w:num>
  <w:num w:numId="33" w16cid:durableId="714546591">
    <w:abstractNumId w:val="19"/>
  </w:num>
  <w:num w:numId="34" w16cid:durableId="1891721026">
    <w:abstractNumId w:val="19"/>
  </w:num>
  <w:num w:numId="35" w16cid:durableId="1381055554">
    <w:abstractNumId w:val="19"/>
  </w:num>
  <w:num w:numId="36" w16cid:durableId="1144808795">
    <w:abstractNumId w:val="19"/>
  </w:num>
  <w:num w:numId="37" w16cid:durableId="1161039618">
    <w:abstractNumId w:val="19"/>
  </w:num>
  <w:num w:numId="38" w16cid:durableId="551700745">
    <w:abstractNumId w:val="19"/>
  </w:num>
  <w:num w:numId="39" w16cid:durableId="1708875756">
    <w:abstractNumId w:val="19"/>
  </w:num>
  <w:num w:numId="40" w16cid:durableId="1188982635">
    <w:abstractNumId w:val="19"/>
  </w:num>
  <w:num w:numId="41" w16cid:durableId="557862025">
    <w:abstractNumId w:val="19"/>
  </w:num>
  <w:num w:numId="42" w16cid:durableId="1447651850">
    <w:abstractNumId w:val="19"/>
  </w:num>
  <w:num w:numId="43" w16cid:durableId="605887968">
    <w:abstractNumId w:val="4"/>
  </w:num>
  <w:num w:numId="44" w16cid:durableId="664745412">
    <w:abstractNumId w:val="19"/>
  </w:num>
  <w:num w:numId="45" w16cid:durableId="1570260928">
    <w:abstractNumId w:val="19"/>
  </w:num>
  <w:num w:numId="46" w16cid:durableId="1939099402">
    <w:abstractNumId w:val="19"/>
  </w:num>
  <w:num w:numId="47" w16cid:durableId="283317393">
    <w:abstractNumId w:val="19"/>
  </w:num>
  <w:num w:numId="48" w16cid:durableId="218438595">
    <w:abstractNumId w:val="19"/>
  </w:num>
  <w:num w:numId="49" w16cid:durableId="1350714077">
    <w:abstractNumId w:val="19"/>
  </w:num>
  <w:num w:numId="50" w16cid:durableId="8913119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48"/>
    <w:rsid w:val="00012B6A"/>
    <w:rsid w:val="00150EDB"/>
    <w:rsid w:val="00205B78"/>
    <w:rsid w:val="00334E31"/>
    <w:rsid w:val="00357952"/>
    <w:rsid w:val="003D546B"/>
    <w:rsid w:val="00416838"/>
    <w:rsid w:val="004C2345"/>
    <w:rsid w:val="004C2CC9"/>
    <w:rsid w:val="004E04D3"/>
    <w:rsid w:val="00514604"/>
    <w:rsid w:val="0055513E"/>
    <w:rsid w:val="00583550"/>
    <w:rsid w:val="005E68BA"/>
    <w:rsid w:val="00654A4F"/>
    <w:rsid w:val="006A7A01"/>
    <w:rsid w:val="007014B0"/>
    <w:rsid w:val="00712C99"/>
    <w:rsid w:val="0079189C"/>
    <w:rsid w:val="007A63B1"/>
    <w:rsid w:val="007D383C"/>
    <w:rsid w:val="0082278D"/>
    <w:rsid w:val="00891C17"/>
    <w:rsid w:val="008962E8"/>
    <w:rsid w:val="008C6A2E"/>
    <w:rsid w:val="008E05C3"/>
    <w:rsid w:val="00933076"/>
    <w:rsid w:val="00940191"/>
    <w:rsid w:val="009D1165"/>
    <w:rsid w:val="00A31356"/>
    <w:rsid w:val="00AD23A0"/>
    <w:rsid w:val="00B30078"/>
    <w:rsid w:val="00B40762"/>
    <w:rsid w:val="00B46B16"/>
    <w:rsid w:val="00B72C48"/>
    <w:rsid w:val="00BE3D5C"/>
    <w:rsid w:val="00CC6573"/>
    <w:rsid w:val="00CD3475"/>
    <w:rsid w:val="00D95781"/>
    <w:rsid w:val="00DE2C05"/>
    <w:rsid w:val="00ED6817"/>
    <w:rsid w:val="00EF1A91"/>
    <w:rsid w:val="00F83A9A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26ACB5"/>
  <w15:docId w15:val="{294E2E10-EFB7-4DF4-A8E8-CCFEAFDF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6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semiHidden/>
    <w:qFormat/>
    <w:rsid w:val="00CD3475"/>
    <w:pPr>
      <w:spacing w:after="0" w:line="264" w:lineRule="auto"/>
    </w:pPr>
    <w:rPr>
      <w:sz w:val="16"/>
    </w:rPr>
  </w:style>
  <w:style w:type="paragraph" w:styleId="1">
    <w:name w:val="heading 1"/>
    <w:basedOn w:val="a1"/>
    <w:next w:val="a1"/>
    <w:link w:val="1Char"/>
    <w:uiPriority w:val="1"/>
    <w:semiHidden/>
    <w:qFormat/>
    <w:rsid w:val="00CD3475"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2">
    <w:name w:val="heading 2"/>
    <w:basedOn w:val="a1"/>
    <w:next w:val="a1"/>
    <w:link w:val="2Char"/>
    <w:uiPriority w:val="1"/>
    <w:semiHidden/>
    <w:qFormat/>
    <w:rsid w:val="00CD3475"/>
    <w:pPr>
      <w:outlineLvl w:val="1"/>
    </w:pPr>
    <w:rPr>
      <w:caps/>
      <w:color w:val="595959" w:themeColor="text1" w:themeTint="A6"/>
      <w:spacing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CD3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2"/>
    <w:uiPriority w:val="99"/>
    <w:semiHidden/>
    <w:rsid w:val="00CD3475"/>
    <w:rPr>
      <w:color w:val="808080"/>
    </w:rPr>
  </w:style>
  <w:style w:type="paragraph" w:styleId="a7">
    <w:name w:val="Balloon Text"/>
    <w:basedOn w:val="a1"/>
    <w:link w:val="Char"/>
    <w:semiHidden/>
    <w:unhideWhenUsed/>
    <w:rsid w:val="00CD3475"/>
    <w:pPr>
      <w:spacing w:line="240" w:lineRule="auto"/>
    </w:pPr>
    <w:rPr>
      <w:rFonts w:ascii="Tahoma" w:hAnsi="Tahoma" w:cs="Tahoma"/>
      <w:szCs w:val="16"/>
    </w:rPr>
  </w:style>
  <w:style w:type="character" w:customStyle="1" w:styleId="Char">
    <w:name w:val="Κείμενο πλαισίου Char"/>
    <w:basedOn w:val="a2"/>
    <w:link w:val="a7"/>
    <w:uiPriority w:val="99"/>
    <w:semiHidden/>
    <w:rsid w:val="00CD347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2"/>
    <w:link w:val="1"/>
    <w:uiPriority w:val="1"/>
    <w:semiHidden/>
    <w:rsid w:val="00CD3475"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a1"/>
    <w:qFormat/>
    <w:rsid w:val="00CD3475"/>
    <w:rPr>
      <w:color w:val="595959" w:themeColor="text1" w:themeTint="A6"/>
      <w:spacing w:val="10"/>
    </w:rPr>
  </w:style>
  <w:style w:type="character" w:customStyle="1" w:styleId="2Char">
    <w:name w:val="Επικεφαλίδα 2 Char"/>
    <w:basedOn w:val="a2"/>
    <w:link w:val="2"/>
    <w:uiPriority w:val="1"/>
    <w:semiHidden/>
    <w:rsid w:val="00CD3475"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a1"/>
    <w:qFormat/>
    <w:rsid w:val="00CD3475"/>
    <w:rPr>
      <w:b/>
      <w:spacing w:val="10"/>
    </w:rPr>
  </w:style>
  <w:style w:type="paragraph" w:customStyle="1" w:styleId="Dates">
    <w:name w:val="Dates"/>
    <w:basedOn w:val="a1"/>
    <w:qFormat/>
    <w:rsid w:val="00CD3475"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a1"/>
    <w:qFormat/>
    <w:rsid w:val="00CD3475"/>
    <w:pPr>
      <w:spacing w:after="80"/>
    </w:pPr>
    <w:rPr>
      <w:i/>
    </w:rPr>
  </w:style>
  <w:style w:type="paragraph" w:styleId="a0">
    <w:name w:val="List Paragraph"/>
    <w:basedOn w:val="a1"/>
    <w:uiPriority w:val="34"/>
    <w:qFormat/>
    <w:rsid w:val="00CD3475"/>
    <w:pPr>
      <w:numPr>
        <w:numId w:val="20"/>
      </w:numPr>
      <w:spacing w:after="80"/>
    </w:pPr>
  </w:style>
  <w:style w:type="paragraph" w:customStyle="1" w:styleId="Copy">
    <w:name w:val="Copy"/>
    <w:basedOn w:val="a1"/>
    <w:qFormat/>
    <w:rsid w:val="00CD3475"/>
    <w:pPr>
      <w:spacing w:after="80"/>
    </w:pPr>
  </w:style>
  <w:style w:type="paragraph" w:customStyle="1" w:styleId="PlaceholderAutotext10">
    <w:name w:val="PlaceholderAutotext_10"/>
    <w:rsid w:val="00CD3475"/>
    <w:rPr>
      <w:rFonts w:eastAsiaTheme="minorEastAsia"/>
    </w:rPr>
  </w:style>
  <w:style w:type="paragraph" w:customStyle="1" w:styleId="YourName">
    <w:name w:val="Your Name"/>
    <w:basedOn w:val="a1"/>
    <w:qFormat/>
    <w:rsid w:val="00CD3475"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a1"/>
    <w:qFormat/>
    <w:rsid w:val="00CD3475"/>
    <w:rPr>
      <w:caps/>
      <w:color w:val="595959" w:themeColor="text1" w:themeTint="A6"/>
      <w:spacing w:val="20"/>
    </w:rPr>
  </w:style>
  <w:style w:type="character" w:customStyle="1" w:styleId="hps">
    <w:name w:val="hps"/>
    <w:basedOn w:val="a2"/>
    <w:rsid w:val="00BE3D5C"/>
  </w:style>
  <w:style w:type="character" w:customStyle="1" w:styleId="shorttext">
    <w:name w:val="short_text"/>
    <w:basedOn w:val="a2"/>
    <w:rsid w:val="00BE3D5C"/>
  </w:style>
  <w:style w:type="paragraph" w:styleId="a">
    <w:name w:val="List Bullet"/>
    <w:basedOn w:val="a1"/>
    <w:uiPriority w:val="36"/>
    <w:unhideWhenUsed/>
    <w:qFormat/>
    <w:rsid w:val="00712C99"/>
    <w:pPr>
      <w:numPr>
        <w:numId w:val="28"/>
      </w:numPr>
      <w:spacing w:after="180"/>
    </w:pPr>
    <w:rPr>
      <w:rFonts w:ascii="Calibri" w:eastAsia="Times New Roman" w:hAnsi="Calibri" w:cs="Times New Roman"/>
      <w:sz w:val="24"/>
      <w:szCs w:val="24"/>
      <w:lang w:val="el-GR"/>
    </w:rPr>
  </w:style>
  <w:style w:type="paragraph" w:customStyle="1" w:styleId="a8">
    <w:name w:val="Ενότητα"/>
    <w:basedOn w:val="a1"/>
    <w:uiPriority w:val="2"/>
    <w:qFormat/>
    <w:rsid w:val="00654A4F"/>
    <w:pPr>
      <w:spacing w:before="200" w:line="240" w:lineRule="auto"/>
      <w:contextualSpacing/>
    </w:pPr>
    <w:rPr>
      <w:rFonts w:asciiTheme="majorHAnsi" w:hAnsiTheme="majorHAnsi" w:cstheme="majorBidi"/>
      <w:caps/>
      <w:color w:val="1F497D" w:themeColor="text2"/>
      <w:spacing w:val="10"/>
      <w:sz w:val="20"/>
      <w:szCs w:val="20"/>
      <w:lang w:val="el-GR" w:eastAsia="el-GR"/>
    </w:rPr>
  </w:style>
  <w:style w:type="paragraph" w:styleId="a9">
    <w:name w:val="Normal Indent"/>
    <w:basedOn w:val="a1"/>
    <w:uiPriority w:val="99"/>
    <w:unhideWhenUsed/>
    <w:rsid w:val="003D546B"/>
    <w:pPr>
      <w:spacing w:line="276" w:lineRule="auto"/>
      <w:ind w:left="720"/>
      <w:contextualSpacing/>
    </w:pPr>
    <w:rPr>
      <w:color w:val="1F497D" w:themeColor="text2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2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894FF7C38F482D9F664AD863A5C7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9C5BB9-3BE7-416B-ADB8-3A126A553592}"/>
      </w:docPartPr>
      <w:docPartBody>
        <w:p w:rsidR="000E552E" w:rsidRDefault="00A24B99" w:rsidP="00A24B99">
          <w:pPr>
            <w:pStyle w:val="25894FF7C38F482D9F664AD863A5C7A5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33A4866BDF274EFD95A5420DBCE5BE5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69965F-ECBF-4EA2-8FC9-50FB51C9CDE8}"/>
      </w:docPartPr>
      <w:docPartBody>
        <w:p w:rsidR="000E552E" w:rsidRDefault="00A24B99" w:rsidP="00A24B99">
          <w:pPr>
            <w:pStyle w:val="33A4866BDF274EFD95A5420DBCE5BE56"/>
          </w:pPr>
          <w:r>
            <w:rPr>
              <w:rStyle w:val="a3"/>
            </w:rPr>
            <w:t>[End Date]</w:t>
          </w:r>
        </w:p>
      </w:docPartBody>
    </w:docPart>
    <w:docPart>
      <w:docPartPr>
        <w:name w:val="D8F4746E75A44A63958B754721D952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0A8EE9-13AA-4DCE-9388-99E9D1031AB3}"/>
      </w:docPartPr>
      <w:docPartBody>
        <w:p w:rsidR="000E552E" w:rsidRDefault="00A24B99" w:rsidP="00A24B99">
          <w:pPr>
            <w:pStyle w:val="D8F4746E75A44A63958B754721D95237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4CFA2ACACF584C91B577D1622C4624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2B037F-1998-4224-8A47-2181EECD3C6C}"/>
      </w:docPartPr>
      <w:docPartBody>
        <w:p w:rsidR="000E552E" w:rsidRDefault="00A24B99" w:rsidP="00A24B99">
          <w:pPr>
            <w:pStyle w:val="4CFA2ACACF584C91B577D1622C4624D6"/>
          </w:pPr>
          <w:r>
            <w:rPr>
              <w:rStyle w:val="a3"/>
            </w:rP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 Light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49C"/>
    <w:rsid w:val="000E552E"/>
    <w:rsid w:val="001C649C"/>
    <w:rsid w:val="009A372A"/>
    <w:rsid w:val="00A24B99"/>
    <w:rsid w:val="00C86C30"/>
    <w:rsid w:val="00EA1FB8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76A2"/>
    <w:rPr>
      <w:color w:val="808080"/>
    </w:rPr>
  </w:style>
  <w:style w:type="paragraph" w:customStyle="1" w:styleId="25894FF7C38F482D9F664AD863A5C7A5">
    <w:name w:val="25894FF7C38F482D9F664AD863A5C7A5"/>
    <w:rsid w:val="00A24B99"/>
  </w:style>
  <w:style w:type="paragraph" w:customStyle="1" w:styleId="33A4866BDF274EFD95A5420DBCE5BE56">
    <w:name w:val="33A4866BDF274EFD95A5420DBCE5BE56"/>
    <w:rsid w:val="00A24B99"/>
  </w:style>
  <w:style w:type="paragraph" w:customStyle="1" w:styleId="D8F4746E75A44A63958B754721D95237">
    <w:name w:val="D8F4746E75A44A63958B754721D95237"/>
    <w:rsid w:val="00A24B99"/>
  </w:style>
  <w:style w:type="paragraph" w:customStyle="1" w:styleId="4CFA2ACACF584C91B577D1622C4624D6">
    <w:name w:val="4CFA2ACACF584C91B577D1622C4624D6"/>
    <w:rsid w:val="00A24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50F652-7811-4A74-B0B0-2716C8DB4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0306AB-EFFA-4EF4-9C5F-7F5904FEE2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ChronologicalResume.dotx</Template>
  <TotalTime>32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ΔΩΡΕΑΝ ΣΥΝΤΟΜΟ ΒΙΟΓΡΑΦΙΚΟ ΣΗΜΕΙΩΜΑ DOWNLOAD DOC PDF</vt:lpstr>
      <vt:lpstr>ΔΩΡΕΑΝ ΣΥΝΤΟΜΟ ΒΙΟΓΡΑΦΙΚΟ ΣΗΜΕΙΩΜΑ DOWNLOAD DOC PDF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ΔΩΡΕΑΝ ΣΥΝΤΟΜΟ ΒΙΟΓΡΑΦΙΚΟ ΣΗΜΕΙΩΜΑ DOWNLOAD DOC PDF</dc:title>
  <dc:subject>ΔΩΡΕΑΝ ΣΥΝΤΟΜΟ ΒΙΟΓΡΑΦΙΚΟ ΣΗΜΕΙΩΜΑ DOWNLOAD DOC PDF</dc:subject>
  <dc:creator>WWW.CLICK-ME.GR</dc:creator>
  <cp:keywords>ΔΩΡΕΑΝ, ΣΥΝΤΟΜΟ, ΒΙΟΓΡΑΦΙΚΟ, ΣΗΜΕΙΩΜΑ, DOWNLOAD, DOC, PDF</cp:keywords>
  <cp:lastModifiedBy>Maria-PC</cp:lastModifiedBy>
  <cp:revision>32</cp:revision>
  <cp:lastPrinted>2006-08-01T17:47:00Z</cp:lastPrinted>
  <dcterms:created xsi:type="dcterms:W3CDTF">2014-07-19T19:53:00Z</dcterms:created>
  <dcterms:modified xsi:type="dcterms:W3CDTF">2024-02-06T13:15:00Z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TC101686509990</vt:lpwstr>
  </property>
</Properties>
</file>