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27"/>
        <w:gridCol w:w="86"/>
        <w:gridCol w:w="2221"/>
        <w:gridCol w:w="256"/>
        <w:gridCol w:w="257"/>
        <w:gridCol w:w="684"/>
        <w:gridCol w:w="6867"/>
      </w:tblGrid>
      <w:tr w:rsidR="00C93C6A" w:rsidRPr="007708C9" w14:paraId="7AD0CE2E" w14:textId="77777777" w:rsidTr="00171CB9">
        <w:trPr>
          <w:trHeight w:val="540"/>
        </w:trPr>
        <w:tc>
          <w:tcPr>
            <w:tcW w:w="540" w:type="dxa"/>
            <w:gridSpan w:val="3"/>
          </w:tcPr>
          <w:p w14:paraId="11B06CAB" w14:textId="77777777" w:rsidR="00C93C6A" w:rsidRPr="007708C9" w:rsidRDefault="00C93C6A" w:rsidP="00171CB9">
            <w:pPr>
              <w:rPr>
                <w:rFonts w:ascii="Candara" w:hAnsi="Candara"/>
              </w:rPr>
            </w:pPr>
          </w:p>
        </w:tc>
        <w:tc>
          <w:tcPr>
            <w:tcW w:w="2340" w:type="dxa"/>
            <w:tcBorders>
              <w:bottom w:val="single" w:sz="4" w:space="0" w:color="FFFFFF" w:themeColor="background1"/>
            </w:tcBorders>
          </w:tcPr>
          <w:p w14:paraId="38458D6D" w14:textId="7D76EC0B" w:rsidR="00C93C6A" w:rsidRPr="007708C9" w:rsidRDefault="00C93C6A" w:rsidP="00C93C6A">
            <w:pPr>
              <w:pStyle w:val="4"/>
              <w:jc w:val="center"/>
              <w:rPr>
                <w:rFonts w:ascii="Candara" w:hAnsi="Candara"/>
              </w:rPr>
            </w:pPr>
            <w:r w:rsidRPr="007708C9">
              <w:rPr>
                <w:rFonts w:ascii="Candara" w:hAnsi="Candara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>ΓΝΩΡΙΣΤΕ</w:t>
            </w:r>
            <w:r w:rsidRPr="007708C9">
              <w:rPr>
                <w:rFonts w:ascii="Candara" w:hAnsi="Candara"/>
                <w:lang w:val="el-GR"/>
              </w:rPr>
              <w:t xml:space="preserve"> </w:t>
            </w:r>
            <w:r w:rsidRPr="007708C9">
              <w:rPr>
                <w:rFonts w:ascii="Candara" w:hAnsi="Candara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>ΜΕ</w:t>
            </w:r>
          </w:p>
        </w:tc>
        <w:tc>
          <w:tcPr>
            <w:tcW w:w="540" w:type="dxa"/>
            <w:gridSpan w:val="2"/>
          </w:tcPr>
          <w:p w14:paraId="5F4F5601" w14:textId="77777777" w:rsidR="00C93C6A" w:rsidRPr="007708C9" w:rsidRDefault="00C93C6A" w:rsidP="00171CB9">
            <w:pPr>
              <w:rPr>
                <w:rFonts w:ascii="Candara" w:hAnsi="Candara"/>
              </w:rPr>
            </w:pPr>
          </w:p>
        </w:tc>
        <w:tc>
          <w:tcPr>
            <w:tcW w:w="720" w:type="dxa"/>
            <w:vMerge w:val="restart"/>
          </w:tcPr>
          <w:p w14:paraId="01A3422D" w14:textId="4E429966" w:rsidR="00C93C6A" w:rsidRPr="007708C9" w:rsidRDefault="00C93C6A" w:rsidP="00171CB9">
            <w:pPr>
              <w:rPr>
                <w:rFonts w:ascii="Candara" w:hAnsi="Candara"/>
              </w:rPr>
            </w:pPr>
          </w:p>
        </w:tc>
        <w:tc>
          <w:tcPr>
            <w:tcW w:w="7236" w:type="dxa"/>
            <w:vMerge w:val="restart"/>
          </w:tcPr>
          <w:p w14:paraId="6F2E7BB5" w14:textId="32F809A2" w:rsidR="00C93C6A" w:rsidRPr="007708C9" w:rsidRDefault="00B35A4D" w:rsidP="00171CB9">
            <w:pPr>
              <w:pStyle w:val="a9"/>
              <w:rPr>
                <w:rFonts w:ascii="Candara" w:hAnsi="Candara"/>
                <w:lang w:val="it-IT"/>
              </w:rPr>
            </w:pPr>
            <w:r w:rsidRPr="007708C9">
              <w:rPr>
                <w:rFonts w:ascii="Candara" w:hAnsi="Candara"/>
                <w:noProof/>
                <w:lang w:val="el-GR"/>
              </w:rPr>
              <w:drawing>
                <wp:anchor distT="0" distB="0" distL="114300" distR="114300" simplePos="0" relativeHeight="251658239" behindDoc="0" locked="0" layoutInCell="1" allowOverlap="1" wp14:anchorId="51181471" wp14:editId="773BBBA7">
                  <wp:simplePos x="0" y="0"/>
                  <wp:positionH relativeFrom="column">
                    <wp:posOffset>3058160</wp:posOffset>
                  </wp:positionH>
                  <wp:positionV relativeFrom="paragraph">
                    <wp:posOffset>95250</wp:posOffset>
                  </wp:positionV>
                  <wp:extent cx="1311380" cy="1333500"/>
                  <wp:effectExtent l="0" t="0" r="317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 rotWithShape="1">
                          <a:blip r:embed="rId10"/>
                          <a:srcRect r="38619"/>
                          <a:stretch/>
                        </pic:blipFill>
                        <pic:spPr bwMode="auto">
                          <a:xfrm>
                            <a:off x="0" y="0"/>
                            <a:ext cx="131138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1B3" w:rsidRPr="007708C9">
              <w:rPr>
                <w:rFonts w:ascii="Candara" w:hAnsi="Candara"/>
                <w:lang w:val="el-GR"/>
              </w:rPr>
              <w:t>Μάριος Γεωργίου</w:t>
            </w:r>
          </w:p>
          <w:p w14:paraId="654CB3E8" w14:textId="4AFC175C" w:rsidR="00C93C6A" w:rsidRPr="007708C9" w:rsidRDefault="009E71B3" w:rsidP="00171CB9">
            <w:pPr>
              <w:pStyle w:val="ae"/>
              <w:rPr>
                <w:rFonts w:ascii="Candara" w:hAnsi="Candara"/>
                <w:lang w:val="it-IT"/>
              </w:rPr>
            </w:pPr>
            <w:r w:rsidRPr="007708C9">
              <w:rPr>
                <w:rFonts w:ascii="Candara" w:hAnsi="Candara"/>
                <w:lang w:val="el-GR"/>
              </w:rPr>
              <w:t>ΣΕΡΒΙΤΟΡΟΣ</w:t>
            </w:r>
          </w:p>
          <w:p w14:paraId="4A9EB8E7" w14:textId="06C23ACA" w:rsidR="00C93C6A" w:rsidRPr="007708C9" w:rsidRDefault="00485AF3" w:rsidP="00171CB9">
            <w:pPr>
              <w:pStyle w:val="1"/>
              <w:rPr>
                <w:rFonts w:ascii="Candara" w:hAnsi="Candara"/>
                <w:lang w:val="el-GR"/>
              </w:rPr>
            </w:pPr>
            <w:r w:rsidRPr="007708C9">
              <w:rPr>
                <w:rFonts w:ascii="Candara" w:hAnsi="Candara"/>
                <w:lang w:val="el-GR"/>
              </w:rPr>
              <w:t>Στόχοι</w:t>
            </w:r>
          </w:p>
          <w:p w14:paraId="462845CB" w14:textId="2E8E8BD1" w:rsidR="00C93C6A" w:rsidRPr="007708C9" w:rsidRDefault="00485AF3" w:rsidP="00485AF3">
            <w:pPr>
              <w:jc w:val="both"/>
              <w:rPr>
                <w:rFonts w:ascii="Candara" w:hAnsi="Candara"/>
                <w:lang w:val="el-GR"/>
              </w:rPr>
            </w:pPr>
            <w:r w:rsidRPr="007708C9">
              <w:rPr>
                <w:rFonts w:ascii="Candara" w:hAnsi="Candara"/>
                <w:lang w:val="el-GR"/>
              </w:rPr>
              <w:t xml:space="preserve">Θέλω να εργαστώ στα καταστήματα εστίασης </w:t>
            </w:r>
            <w:r w:rsidRPr="007708C9">
              <w:rPr>
                <w:rFonts w:ascii="Candara" w:hAnsi="Candara"/>
              </w:rPr>
              <w:t>ESTIASIS</w:t>
            </w:r>
            <w:r w:rsidRPr="007708C9">
              <w:rPr>
                <w:rFonts w:ascii="Candara" w:hAnsi="Candara"/>
                <w:lang w:val="el-GR"/>
              </w:rPr>
              <w:t>, καθώς θεωρώ ότι η εργασία μου σε ένα από αυτά θα βοηθήσει στην εξέλιξη της καριέρας μου και τη βελτίωση των δεξιοτήτων μου.</w:t>
            </w:r>
            <w:r w:rsidR="009E4D6C" w:rsidRPr="007708C9">
              <w:rPr>
                <w:rFonts w:ascii="Candara" w:hAnsi="Candara"/>
                <w:lang w:val="el-GR"/>
              </w:rPr>
              <w:t xml:space="preserve"> Παράλληλα, μπορείτε να βασιστείτε στη συνέπειά μου.</w:t>
            </w:r>
          </w:p>
          <w:p w14:paraId="335C7E6A" w14:textId="6CFC15D9" w:rsidR="00BD0D0F" w:rsidRPr="000210AE" w:rsidRDefault="00BD0D0F" w:rsidP="00171CB9">
            <w:pPr>
              <w:pStyle w:val="1"/>
              <w:rPr>
                <w:rFonts w:ascii="Candara" w:hAnsi="Candara"/>
                <w:lang w:val="el-GR"/>
              </w:rPr>
            </w:pPr>
          </w:p>
          <w:p w14:paraId="5845346C" w14:textId="77777777" w:rsidR="00BD0D0F" w:rsidRPr="007708C9" w:rsidRDefault="00BD0D0F" w:rsidP="00171CB9">
            <w:pPr>
              <w:pStyle w:val="1"/>
              <w:rPr>
                <w:rFonts w:ascii="Candara" w:hAnsi="Candara"/>
                <w:lang w:val="el-GR"/>
              </w:rPr>
            </w:pPr>
          </w:p>
          <w:p w14:paraId="120A485A" w14:textId="7E6A8A36" w:rsidR="00C93C6A" w:rsidRPr="007708C9" w:rsidRDefault="009E71B3" w:rsidP="00171CB9">
            <w:pPr>
              <w:pStyle w:val="1"/>
              <w:rPr>
                <w:rFonts w:ascii="Candara" w:hAnsi="Candara"/>
                <w:lang w:val="el-GR"/>
              </w:rPr>
            </w:pPr>
            <w:r w:rsidRPr="007708C9">
              <w:rPr>
                <w:rFonts w:ascii="Candara" w:hAnsi="Candara"/>
                <w:lang w:val="el-GR"/>
              </w:rPr>
              <w:t>Εργασιακή Εμπειρία</w:t>
            </w:r>
          </w:p>
          <w:p w14:paraId="2F8662BD" w14:textId="412FDA40" w:rsidR="00C93C6A" w:rsidRPr="007708C9" w:rsidRDefault="009E71B3" w:rsidP="004A3E8A">
            <w:pPr>
              <w:rPr>
                <w:rFonts w:ascii="Candara" w:hAnsi="Candara"/>
                <w:color w:val="2D587C" w:themeColor="accent5" w:themeShade="BF"/>
                <w:sz w:val="28"/>
                <w:szCs w:val="28"/>
                <w:lang w:val="el-GR"/>
              </w:rPr>
            </w:pPr>
            <w:r w:rsidRPr="007708C9">
              <w:rPr>
                <w:rFonts w:ascii="Candara" w:hAnsi="Candara"/>
                <w:color w:val="2D587C" w:themeColor="accent5" w:themeShade="BF"/>
                <w:sz w:val="28"/>
                <w:szCs w:val="28"/>
                <w:lang w:val="el-GR"/>
              </w:rPr>
              <w:t>Σερβιτόρος</w:t>
            </w:r>
          </w:p>
          <w:p w14:paraId="5186AF6C" w14:textId="7A98FF1A" w:rsidR="00C93C6A" w:rsidRPr="007708C9" w:rsidRDefault="00C93C6A" w:rsidP="00171CB9">
            <w:pPr>
              <w:pStyle w:val="3"/>
              <w:rPr>
                <w:rFonts w:ascii="Candara" w:hAnsi="Candara"/>
                <w:lang w:val="el-GR"/>
              </w:rPr>
            </w:pPr>
            <w:r w:rsidRPr="007708C9">
              <w:rPr>
                <w:rFonts w:ascii="Candara" w:hAnsi="Candara"/>
                <w:lang w:val="el-GR"/>
              </w:rPr>
              <w:t>(</w:t>
            </w:r>
            <w:r w:rsidR="009E71B3" w:rsidRPr="007708C9">
              <w:rPr>
                <w:rFonts w:ascii="Candara" w:hAnsi="Candara"/>
                <w:lang w:val="el-GR"/>
              </w:rPr>
              <w:t>2021-2022</w:t>
            </w:r>
            <w:r w:rsidRPr="007708C9">
              <w:rPr>
                <w:rFonts w:ascii="Candara" w:hAnsi="Candara"/>
                <w:lang w:val="el-GR"/>
              </w:rPr>
              <w:t>)</w:t>
            </w:r>
          </w:p>
          <w:p w14:paraId="37049601" w14:textId="63E5F6E0" w:rsidR="00C93C6A" w:rsidRPr="007708C9" w:rsidRDefault="00C71871" w:rsidP="00171CB9">
            <w:pPr>
              <w:rPr>
                <w:rFonts w:ascii="Candara" w:hAnsi="Candara"/>
                <w:lang w:val="el-GR"/>
              </w:rPr>
            </w:pPr>
            <w:r w:rsidRPr="007708C9">
              <w:rPr>
                <w:rFonts w:ascii="Candara" w:hAnsi="Candara"/>
                <w:lang w:val="el-GR"/>
              </w:rPr>
              <w:t xml:space="preserve">Καφέ-Σνακ-Εστιατόριο </w:t>
            </w:r>
            <w:r w:rsidRPr="007708C9">
              <w:rPr>
                <w:rFonts w:ascii="Candara" w:hAnsi="Candara"/>
              </w:rPr>
              <w:t>GEYSIS</w:t>
            </w:r>
            <w:r w:rsidRPr="007708C9">
              <w:rPr>
                <w:rFonts w:ascii="Candara" w:hAnsi="Candara"/>
                <w:lang w:val="el-GR"/>
              </w:rPr>
              <w:t>,</w:t>
            </w:r>
            <w:r w:rsidR="00FB56CD" w:rsidRPr="007708C9">
              <w:rPr>
                <w:rFonts w:ascii="Candara" w:hAnsi="Candara"/>
                <w:lang w:val="el-GR"/>
              </w:rPr>
              <w:t xml:space="preserve"> Θεσσαλονίκη</w:t>
            </w:r>
          </w:p>
          <w:p w14:paraId="7A4478A4" w14:textId="24691556" w:rsidR="004A3E8A" w:rsidRPr="007708C9" w:rsidRDefault="004A3E8A" w:rsidP="00171CB9">
            <w:pPr>
              <w:rPr>
                <w:rFonts w:ascii="Candara" w:hAnsi="Candara"/>
                <w:lang w:val="el-GR"/>
              </w:rPr>
            </w:pPr>
          </w:p>
          <w:p w14:paraId="6E644BF2" w14:textId="77777777" w:rsidR="004A3E8A" w:rsidRPr="007708C9" w:rsidRDefault="004A3E8A" w:rsidP="00171CB9">
            <w:pPr>
              <w:rPr>
                <w:rFonts w:ascii="Candara" w:hAnsi="Candara"/>
                <w:lang w:val="el-GR"/>
              </w:rPr>
            </w:pPr>
          </w:p>
          <w:p w14:paraId="159C1C38" w14:textId="77777777" w:rsidR="004A3E8A" w:rsidRPr="007708C9" w:rsidRDefault="004A3E8A" w:rsidP="004A3E8A">
            <w:pPr>
              <w:rPr>
                <w:rFonts w:ascii="Candara" w:hAnsi="Candara"/>
                <w:color w:val="2D587C" w:themeColor="accent5" w:themeShade="BF"/>
                <w:sz w:val="28"/>
                <w:szCs w:val="28"/>
                <w:lang w:val="el-GR"/>
              </w:rPr>
            </w:pPr>
            <w:r w:rsidRPr="007708C9">
              <w:rPr>
                <w:rFonts w:ascii="Candara" w:hAnsi="Candara"/>
                <w:color w:val="2D587C" w:themeColor="accent5" w:themeShade="BF"/>
                <w:sz w:val="28"/>
                <w:szCs w:val="28"/>
                <w:lang w:val="el-GR"/>
              </w:rPr>
              <w:t>Σερβιτόρος</w:t>
            </w:r>
          </w:p>
          <w:p w14:paraId="5C929DA6" w14:textId="164C6987" w:rsidR="00C93C6A" w:rsidRPr="007708C9" w:rsidRDefault="00C93C6A" w:rsidP="00171CB9">
            <w:pPr>
              <w:pStyle w:val="3"/>
              <w:rPr>
                <w:rFonts w:ascii="Candara" w:hAnsi="Candara"/>
                <w:lang w:val="el-GR"/>
              </w:rPr>
            </w:pPr>
            <w:r w:rsidRPr="007708C9">
              <w:rPr>
                <w:rFonts w:ascii="Candara" w:hAnsi="Candara"/>
                <w:lang w:val="el-GR"/>
              </w:rPr>
              <w:t>(</w:t>
            </w:r>
            <w:r w:rsidR="009E71B3" w:rsidRPr="007708C9">
              <w:rPr>
                <w:rFonts w:ascii="Candara" w:hAnsi="Candara"/>
                <w:lang w:val="el-GR"/>
              </w:rPr>
              <w:t>2019-2020</w:t>
            </w:r>
            <w:r w:rsidRPr="007708C9">
              <w:rPr>
                <w:rFonts w:ascii="Candara" w:hAnsi="Candara"/>
                <w:lang w:val="el-GR"/>
              </w:rPr>
              <w:t>)</w:t>
            </w:r>
          </w:p>
          <w:p w14:paraId="24878731" w14:textId="0C0808C5" w:rsidR="004A3E8A" w:rsidRPr="007708C9" w:rsidRDefault="004A3E8A" w:rsidP="004A3E8A">
            <w:pPr>
              <w:rPr>
                <w:rFonts w:ascii="Candara" w:hAnsi="Candara"/>
                <w:lang w:val="el-GR"/>
              </w:rPr>
            </w:pPr>
            <w:r w:rsidRPr="007708C9">
              <w:rPr>
                <w:rFonts w:ascii="Candara" w:hAnsi="Candara"/>
                <w:lang w:val="el-GR"/>
              </w:rPr>
              <w:t xml:space="preserve">Καφετέρια  </w:t>
            </w:r>
            <w:r w:rsidRPr="007708C9">
              <w:rPr>
                <w:rFonts w:ascii="Candara" w:hAnsi="Candara"/>
              </w:rPr>
              <w:t>AROMA</w:t>
            </w:r>
            <w:r w:rsidRPr="007708C9">
              <w:rPr>
                <w:rFonts w:ascii="Candara" w:hAnsi="Candara"/>
                <w:lang w:val="el-GR"/>
              </w:rPr>
              <w:t xml:space="preserve">, </w:t>
            </w:r>
            <w:r w:rsidR="00DB4411" w:rsidRPr="007708C9">
              <w:rPr>
                <w:rFonts w:ascii="Candara" w:hAnsi="Candara"/>
                <w:lang w:val="el-GR"/>
              </w:rPr>
              <w:t>Πειραιάς</w:t>
            </w:r>
          </w:p>
          <w:p w14:paraId="7FB6BF8B" w14:textId="3180D554" w:rsidR="00C93C6A" w:rsidRPr="007708C9" w:rsidRDefault="00C93C6A" w:rsidP="00171CB9">
            <w:pPr>
              <w:rPr>
                <w:rFonts w:ascii="Candara" w:hAnsi="Candara"/>
                <w:lang w:val="it-IT"/>
              </w:rPr>
            </w:pPr>
          </w:p>
          <w:p w14:paraId="3684B6A5" w14:textId="77777777" w:rsidR="004A3E8A" w:rsidRPr="007708C9" w:rsidRDefault="004A3E8A" w:rsidP="00171CB9">
            <w:pPr>
              <w:rPr>
                <w:rFonts w:ascii="Candara" w:hAnsi="Candara"/>
                <w:lang w:val="it-IT"/>
              </w:rPr>
            </w:pPr>
          </w:p>
          <w:p w14:paraId="20DF3A53" w14:textId="68FF1557" w:rsidR="00C93C6A" w:rsidRPr="007708C9" w:rsidRDefault="004A3E8A" w:rsidP="004A3E8A">
            <w:pPr>
              <w:rPr>
                <w:rFonts w:ascii="Candara" w:hAnsi="Candara"/>
                <w:color w:val="2D587C" w:themeColor="accent5" w:themeShade="BF"/>
                <w:sz w:val="28"/>
                <w:szCs w:val="28"/>
                <w:lang w:val="el-GR"/>
              </w:rPr>
            </w:pPr>
            <w:r w:rsidRPr="007708C9">
              <w:rPr>
                <w:rFonts w:ascii="Candara" w:hAnsi="Candara"/>
                <w:color w:val="2D587C" w:themeColor="accent5" w:themeShade="BF"/>
                <w:sz w:val="28"/>
                <w:szCs w:val="28"/>
                <w:lang w:val="el-GR"/>
              </w:rPr>
              <w:t>Βοηθός Σερβιτόρου</w:t>
            </w:r>
          </w:p>
          <w:p w14:paraId="2ECD3B53" w14:textId="730CD653" w:rsidR="00C93C6A" w:rsidRPr="007708C9" w:rsidRDefault="00C93C6A" w:rsidP="00171CB9">
            <w:pPr>
              <w:pStyle w:val="3"/>
              <w:rPr>
                <w:rFonts w:ascii="Candara" w:hAnsi="Candara"/>
                <w:lang w:val="el-GR"/>
              </w:rPr>
            </w:pPr>
            <w:r w:rsidRPr="007708C9">
              <w:rPr>
                <w:rFonts w:ascii="Candara" w:hAnsi="Candara"/>
                <w:lang w:val="el-GR"/>
              </w:rPr>
              <w:t>(</w:t>
            </w:r>
            <w:r w:rsidR="009E71B3" w:rsidRPr="007708C9">
              <w:rPr>
                <w:rFonts w:ascii="Candara" w:hAnsi="Candara"/>
                <w:lang w:val="el-GR"/>
              </w:rPr>
              <w:t>2018</w:t>
            </w:r>
            <w:r w:rsidRPr="007708C9">
              <w:rPr>
                <w:rFonts w:ascii="Candara" w:hAnsi="Candara"/>
                <w:lang w:val="el-GR"/>
              </w:rPr>
              <w:t>)</w:t>
            </w:r>
          </w:p>
          <w:p w14:paraId="4093F6A9" w14:textId="79C2147F" w:rsidR="00BD0D0F" w:rsidRPr="007708C9" w:rsidRDefault="00BD0D0F" w:rsidP="00171CB9">
            <w:pPr>
              <w:rPr>
                <w:rFonts w:ascii="Candara" w:hAnsi="Candara"/>
                <w:lang w:val="el-GR"/>
              </w:rPr>
            </w:pPr>
            <w:r w:rsidRPr="007708C9">
              <w:rPr>
                <w:rFonts w:ascii="Candara" w:hAnsi="Candara"/>
                <w:lang w:val="el-GR"/>
              </w:rPr>
              <w:t xml:space="preserve">Εστιατόριο </w:t>
            </w:r>
            <w:r w:rsidRPr="007708C9">
              <w:rPr>
                <w:rFonts w:ascii="Candara" w:hAnsi="Candara"/>
              </w:rPr>
              <w:t xml:space="preserve">NOSTIMO, </w:t>
            </w:r>
            <w:r w:rsidRPr="007708C9">
              <w:rPr>
                <w:rFonts w:ascii="Candara" w:hAnsi="Candara"/>
                <w:lang w:val="el-GR"/>
              </w:rPr>
              <w:t>Πειραιάς</w:t>
            </w:r>
          </w:p>
          <w:p w14:paraId="1E07877D" w14:textId="21E58115" w:rsidR="00BD0D0F" w:rsidRPr="007708C9" w:rsidRDefault="00BD0D0F" w:rsidP="00171CB9">
            <w:pPr>
              <w:rPr>
                <w:rFonts w:ascii="Candara" w:hAnsi="Candara"/>
                <w:lang w:val="el-GR"/>
              </w:rPr>
            </w:pPr>
          </w:p>
          <w:p w14:paraId="7C95BEB8" w14:textId="17C28C9C" w:rsidR="00BD0D0F" w:rsidRPr="007708C9" w:rsidRDefault="00BD0D0F" w:rsidP="00171CB9">
            <w:pPr>
              <w:rPr>
                <w:rFonts w:ascii="Candara" w:hAnsi="Candara"/>
                <w:lang w:val="el-GR"/>
              </w:rPr>
            </w:pPr>
          </w:p>
          <w:p w14:paraId="1D990894" w14:textId="12EAC952" w:rsidR="00BD0D0F" w:rsidRPr="007708C9" w:rsidRDefault="00BD0D0F" w:rsidP="00171CB9">
            <w:pPr>
              <w:rPr>
                <w:rFonts w:ascii="Candara" w:hAnsi="Candara"/>
                <w:lang w:val="el-GR"/>
              </w:rPr>
            </w:pPr>
          </w:p>
          <w:p w14:paraId="543A0111" w14:textId="5047BE72" w:rsidR="00BD0D0F" w:rsidRPr="007708C9" w:rsidRDefault="00BD0D0F" w:rsidP="00171CB9">
            <w:pPr>
              <w:rPr>
                <w:rFonts w:ascii="Candara" w:hAnsi="Candara"/>
                <w:lang w:val="el-GR"/>
              </w:rPr>
            </w:pPr>
          </w:p>
          <w:p w14:paraId="1B0C0E50" w14:textId="77777777" w:rsidR="00BD0D0F" w:rsidRPr="007708C9" w:rsidRDefault="00BD0D0F" w:rsidP="00171CB9">
            <w:pPr>
              <w:rPr>
                <w:rFonts w:ascii="Candara" w:hAnsi="Candara"/>
                <w:lang w:val="el-GR"/>
              </w:rPr>
            </w:pPr>
          </w:p>
          <w:p w14:paraId="7A91F4F9" w14:textId="654FF70B" w:rsidR="00C93C6A" w:rsidRPr="007708C9" w:rsidRDefault="00C67087" w:rsidP="00171CB9">
            <w:pPr>
              <w:pStyle w:val="1"/>
              <w:rPr>
                <w:rFonts w:ascii="Candara" w:hAnsi="Candara"/>
              </w:rPr>
            </w:pPr>
            <w:r w:rsidRPr="007708C9">
              <w:rPr>
                <w:rFonts w:ascii="Candara" w:hAnsi="Candara"/>
                <w:lang w:val="el-GR"/>
              </w:rPr>
              <w:t>Δεξιότητες</w:t>
            </w:r>
          </w:p>
          <w:p w14:paraId="4C6FDF28" w14:textId="3F5F689E" w:rsidR="00C93C6A" w:rsidRPr="007708C9" w:rsidRDefault="00C93C6A" w:rsidP="00171CB9">
            <w:pPr>
              <w:rPr>
                <w:rFonts w:ascii="Candara" w:hAnsi="Candara"/>
                <w:lang w:val="it-IT"/>
              </w:rPr>
            </w:pPr>
            <w:r w:rsidRPr="007708C9">
              <w:rPr>
                <w:rFonts w:ascii="Candara" w:hAnsi="Candara"/>
                <w:noProof/>
              </w:rPr>
              <mc:AlternateContent>
                <mc:Choice Requires="wpg">
                  <w:drawing>
                    <wp:inline distT="0" distB="0" distL="0" distR="0" wp14:anchorId="338B9D85" wp14:editId="52AF4C80">
                      <wp:extent cx="5295900" cy="1009650"/>
                      <wp:effectExtent l="0" t="0" r="0" b="0"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5900" cy="1009650"/>
                                <a:chOff x="-1" y="-19050"/>
                                <a:chExt cx="5097434" cy="1009650"/>
                              </a:xfrm>
                            </wpg:grpSpPr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2028751" y="-19050"/>
                                  <a:ext cx="3068682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B74A43F" w14:textId="174FFE57" w:rsidR="00C93C6A" w:rsidRPr="002C60C7" w:rsidRDefault="00C67087" w:rsidP="002C60C7">
                                    <w:pPr>
                                      <w:spacing w:after="60"/>
                                      <w:rPr>
                                        <w:rFonts w:cstheme="minorHAnsi"/>
                                        <w:color w:val="2D587C" w:themeColor="accent5" w:themeShade="BF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2C60C7">
                                      <w:rPr>
                                        <w:rFonts w:cstheme="minorHAnsi"/>
                                        <w:color w:val="2D587C" w:themeColor="accent5" w:themeShade="BF"/>
                                        <w:sz w:val="24"/>
                                        <w:szCs w:val="24"/>
                                        <w:lang w:val="el-GR"/>
                                      </w:rPr>
                                      <w:t xml:space="preserve">Χρήση </w:t>
                                    </w:r>
                                    <w:r w:rsidRPr="002C60C7">
                                      <w:rPr>
                                        <w:rFonts w:cstheme="minorHAnsi"/>
                                        <w:color w:val="2D587C" w:themeColor="accent5" w:themeShade="BF"/>
                                        <w:sz w:val="24"/>
                                        <w:szCs w:val="24"/>
                                      </w:rPr>
                                      <w:t>PDA</w:t>
                                    </w:r>
                                  </w:p>
                                  <w:p w14:paraId="786ABCCD" w14:textId="5B3E26C5" w:rsidR="00C93C6A" w:rsidRPr="002C60C7" w:rsidRDefault="004C4ED3" w:rsidP="002C60C7">
                                    <w:pPr>
                                      <w:spacing w:after="60"/>
                                      <w:rPr>
                                        <w:rFonts w:cstheme="minorHAnsi"/>
                                        <w:color w:val="2D587C" w:themeColor="accent5" w:themeShade="BF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2C60C7">
                                      <w:rPr>
                                        <w:rFonts w:cstheme="minorHAnsi"/>
                                        <w:color w:val="2D587C" w:themeColor="accent5" w:themeShade="BF"/>
                                        <w:sz w:val="24"/>
                                        <w:szCs w:val="24"/>
                                        <w:lang w:val="el-GR"/>
                                      </w:rPr>
                                      <w:t>Ορθή χρήση της ελληνικής γλώσσας</w:t>
                                    </w:r>
                                  </w:p>
                                  <w:p w14:paraId="7A62429B" w14:textId="38DF0AAA" w:rsidR="00F331C1" w:rsidRPr="002C60C7" w:rsidRDefault="00F331C1" w:rsidP="002C60C7">
                                    <w:pPr>
                                      <w:spacing w:after="60"/>
                                      <w:rPr>
                                        <w:rFonts w:cstheme="minorHAnsi"/>
                                        <w:color w:val="2D587C" w:themeColor="accent5" w:themeShade="BF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2C60C7">
                                      <w:rPr>
                                        <w:rFonts w:cstheme="minorHAnsi"/>
                                        <w:color w:val="2D587C" w:themeColor="accent5" w:themeShade="BF"/>
                                        <w:sz w:val="24"/>
                                        <w:szCs w:val="24"/>
                                        <w:lang w:val="el-GR"/>
                                      </w:rPr>
                                      <w:t>Επικοινωνία με τον πελάτη</w:t>
                                    </w:r>
                                  </w:p>
                                  <w:p w14:paraId="31D9F59E" w14:textId="274F0177" w:rsidR="00C93C6A" w:rsidRPr="002C60C7" w:rsidRDefault="004C4ED3" w:rsidP="002C60C7">
                                    <w:pPr>
                                      <w:spacing w:after="60"/>
                                      <w:rPr>
                                        <w:rFonts w:cstheme="minorHAnsi"/>
                                        <w:color w:val="2D587C" w:themeColor="accent5" w:themeShade="BF"/>
                                        <w:sz w:val="24"/>
                                        <w:szCs w:val="24"/>
                                        <w:lang w:val="el-GR"/>
                                      </w:rPr>
                                    </w:pPr>
                                    <w:r w:rsidRPr="002C60C7">
                                      <w:rPr>
                                        <w:rFonts w:cstheme="minorHAnsi"/>
                                        <w:color w:val="2D587C" w:themeColor="accent5" w:themeShade="BF"/>
                                        <w:sz w:val="24"/>
                                        <w:szCs w:val="24"/>
                                        <w:lang w:val="el-GR"/>
                                      </w:rPr>
                                      <w:t>Διαχείριση θυμού πελάτη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0" y="66675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0" y="66675"/>
                                  <a:ext cx="1838324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0" y="266700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0" y="266700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0" y="476250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476250"/>
                                  <a:ext cx="1838324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0" y="695325"/>
                                  <a:ext cx="191516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-1" y="695325"/>
                                  <a:ext cx="1666875" cy="139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B9D85" id="Group 3" o:spid="_x0000_s1026" alt="&quot;&quot;" style="width:417pt;height:79.5pt;mso-position-horizontal-relative:char;mso-position-vertical-relative:line" coordorigin=",-190" coordsize="50974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4" o:spid="_x0000_s1027" type="#_x0000_t202" style="position:absolute;left:20287;top:-190;width:30687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9ywQAAANsAAAAPAAAAZHJzL2Rvd25yZXYueG1sRI9LiwIx&#10;EITvgv8htOBNMysi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BI+/3LBAAAA2wAAAA8AAAAA&#10;AAAAAAAAAAAABwIAAGRycy9kb3ducmV2LnhtbFBLBQYAAAAAAwADALcAAAD1AgAAAAA=&#10;" filled="f" stroked="f" strokeweight=".5pt">
                        <v:textbox inset="0,,0">
                          <w:txbxContent>
                            <w:p w14:paraId="4B74A43F" w14:textId="174FFE57" w:rsidR="00C93C6A" w:rsidRPr="002C60C7" w:rsidRDefault="00C67087" w:rsidP="002C60C7">
                              <w:pPr>
                                <w:spacing w:after="60"/>
                                <w:rPr>
                                  <w:rFonts w:cstheme="minorHAnsi"/>
                                  <w:color w:val="2D587C" w:themeColor="accent5" w:themeShade="BF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2C60C7">
                                <w:rPr>
                                  <w:rFonts w:cstheme="minorHAnsi"/>
                                  <w:color w:val="2D587C" w:themeColor="accent5" w:themeShade="BF"/>
                                  <w:sz w:val="24"/>
                                  <w:szCs w:val="24"/>
                                  <w:lang w:val="el-GR"/>
                                </w:rPr>
                                <w:t xml:space="preserve">Χρήση </w:t>
                              </w:r>
                              <w:r w:rsidRPr="002C60C7">
                                <w:rPr>
                                  <w:rFonts w:cstheme="minorHAnsi"/>
                                  <w:color w:val="2D587C" w:themeColor="accent5" w:themeShade="BF"/>
                                  <w:sz w:val="24"/>
                                  <w:szCs w:val="24"/>
                                </w:rPr>
                                <w:t>PDA</w:t>
                              </w:r>
                            </w:p>
                            <w:p w14:paraId="786ABCCD" w14:textId="5B3E26C5" w:rsidR="00C93C6A" w:rsidRPr="002C60C7" w:rsidRDefault="004C4ED3" w:rsidP="002C60C7">
                              <w:pPr>
                                <w:spacing w:after="60"/>
                                <w:rPr>
                                  <w:rFonts w:cstheme="minorHAnsi"/>
                                  <w:color w:val="2D587C" w:themeColor="accent5" w:themeShade="BF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2C60C7">
                                <w:rPr>
                                  <w:rFonts w:cstheme="minorHAnsi"/>
                                  <w:color w:val="2D587C" w:themeColor="accent5" w:themeShade="BF"/>
                                  <w:sz w:val="24"/>
                                  <w:szCs w:val="24"/>
                                  <w:lang w:val="el-GR"/>
                                </w:rPr>
                                <w:t>Ορθή χρήση της ελληνικής γλώσσας</w:t>
                              </w:r>
                            </w:p>
                            <w:p w14:paraId="7A62429B" w14:textId="38DF0AAA" w:rsidR="00F331C1" w:rsidRPr="002C60C7" w:rsidRDefault="00F331C1" w:rsidP="002C60C7">
                              <w:pPr>
                                <w:spacing w:after="60"/>
                                <w:rPr>
                                  <w:rFonts w:cstheme="minorHAnsi"/>
                                  <w:color w:val="2D587C" w:themeColor="accent5" w:themeShade="BF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2C60C7">
                                <w:rPr>
                                  <w:rFonts w:cstheme="minorHAnsi"/>
                                  <w:color w:val="2D587C" w:themeColor="accent5" w:themeShade="BF"/>
                                  <w:sz w:val="24"/>
                                  <w:szCs w:val="24"/>
                                  <w:lang w:val="el-GR"/>
                                </w:rPr>
                                <w:t>Επικοινωνία με τον πελάτη</w:t>
                              </w:r>
                            </w:p>
                            <w:p w14:paraId="31D9F59E" w14:textId="274F0177" w:rsidR="00C93C6A" w:rsidRPr="002C60C7" w:rsidRDefault="004C4ED3" w:rsidP="002C60C7">
                              <w:pPr>
                                <w:spacing w:after="60"/>
                                <w:rPr>
                                  <w:rFonts w:cstheme="minorHAnsi"/>
                                  <w:color w:val="2D587C" w:themeColor="accent5" w:themeShade="BF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2C60C7">
                                <w:rPr>
                                  <w:rFonts w:cstheme="minorHAnsi"/>
                                  <w:color w:val="2D587C" w:themeColor="accent5" w:themeShade="BF"/>
                                  <w:sz w:val="24"/>
                                  <w:szCs w:val="24"/>
                                  <w:lang w:val="el-GR"/>
                                </w:rPr>
                                <w:t>Διαχείριση θυμού πελάτη</w:t>
                              </w:r>
                            </w:p>
                          </w:txbxContent>
                        </v:textbox>
                      </v:shape>
                      <v:rect id="Rectangle 65" o:spid="_x0000_s1028" style="position:absolute;top:666;width:19151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" filled="f" strokecolor="#2c567a [3204]">
                        <v:stroke joinstyle="round"/>
                      </v:rect>
                      <v:rect id="Rectangle 66" o:spid="_x0000_s1029" style="position:absolute;top:666;width:18383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" fillcolor="#2c567a [3204]" stroked="f" strokeweight="1pt"/>
                      <v:rect id="Rectangle 67" o:spid="_x0000_s1030" style="position:absolute;top:2667;width:1915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" filled="f" strokecolor="#2c567a [3204]">
                        <v:stroke joinstyle="round"/>
                      </v:rect>
                      <v:rect id="Rectangle 68" o:spid="_x0000_s1031" style="position:absolute;top:2667;width:1915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" fillcolor="#2c567a [3204]" stroked="f" strokeweight="1pt"/>
                      <v:rect id="Rectangle 69" o:spid="_x0000_s1032" style="position:absolute;top:4762;width:19151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" filled="f" strokecolor="#2c567a [3204]">
                        <v:stroke joinstyle="round"/>
                      </v:rect>
                      <v:rect id="Rectangle 70" o:spid="_x0000_s1033" style="position:absolute;top:4762;width:18383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" fillcolor="#2c567a [3204]" stroked="f" strokeweight="1pt"/>
                      <v:rect id="Rectangle 71" o:spid="_x0000_s1034" style="position:absolute;top:6953;width:19151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" filled="f" strokecolor="#2c567a [3204]">
                        <v:stroke joinstyle="round"/>
                      </v:rect>
                      <v:rect id="Rectangle 72" o:spid="_x0000_s1035" style="position:absolute;top:6953;width:16668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" fillcolor="#2c567a [3204]" strok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93C6A" w:rsidRPr="00627128" w14:paraId="3E736318" w14:textId="77777777" w:rsidTr="00171CB9">
        <w:trPr>
          <w:trHeight w:val="4176"/>
        </w:trPr>
        <w:tc>
          <w:tcPr>
            <w:tcW w:w="3420" w:type="dxa"/>
            <w:gridSpan w:val="6"/>
          </w:tcPr>
          <w:p w14:paraId="3782B3F2" w14:textId="10CD6582" w:rsidR="00C93C6A" w:rsidRPr="007708C9" w:rsidRDefault="00C93C6A" w:rsidP="00171CB9">
            <w:pPr>
              <w:pStyle w:val="AboutMe"/>
              <w:rPr>
                <w:rFonts w:ascii="Candara" w:hAnsi="Candara"/>
                <w:lang w:val="it-IT"/>
              </w:rPr>
            </w:pPr>
            <w:r w:rsidRPr="007708C9">
              <w:rPr>
                <w:rFonts w:ascii="Candara" w:hAnsi="Candara"/>
                <w:lang w:val="el-GR"/>
              </w:rPr>
              <w:t xml:space="preserve">Είμαι </w:t>
            </w:r>
            <w:r w:rsidR="009E71B3" w:rsidRPr="007708C9">
              <w:rPr>
                <w:rFonts w:ascii="Candara" w:hAnsi="Candara"/>
                <w:lang w:val="el-GR"/>
              </w:rPr>
              <w:t>ευγενικός</w:t>
            </w:r>
            <w:r w:rsidR="00717C4C" w:rsidRPr="007708C9">
              <w:rPr>
                <w:rFonts w:ascii="Candara" w:hAnsi="Candara"/>
                <w:lang w:val="el-GR"/>
              </w:rPr>
              <w:t xml:space="preserve"> και</w:t>
            </w:r>
            <w:r w:rsidR="009E71B3" w:rsidRPr="007708C9">
              <w:rPr>
                <w:rFonts w:ascii="Candara" w:hAnsi="Candara"/>
                <w:lang w:val="el-GR"/>
              </w:rPr>
              <w:t xml:space="preserve"> πρόθυμος να εξυπηρετήσω τον πελάτη, ενώ το μεγαλύτερό μου προτέρημα θεωρώ ότι είναι η διακριτικότητα στο</w:t>
            </w:r>
            <w:r w:rsidR="002C60C7">
              <w:rPr>
                <w:rFonts w:ascii="Candara" w:hAnsi="Candara"/>
                <w:lang w:val="el-GR"/>
              </w:rPr>
              <w:t>ν</w:t>
            </w:r>
            <w:r w:rsidR="009E71B3" w:rsidRPr="007708C9">
              <w:rPr>
                <w:rFonts w:ascii="Candara" w:hAnsi="Candara"/>
                <w:lang w:val="el-GR"/>
              </w:rPr>
              <w:t xml:space="preserve"> χώρο της εργασία</w:t>
            </w:r>
            <w:r w:rsidR="00A71E7A" w:rsidRPr="007708C9">
              <w:rPr>
                <w:rFonts w:ascii="Candara" w:hAnsi="Candara"/>
                <w:lang w:val="el-GR"/>
              </w:rPr>
              <w:t>ς</w:t>
            </w:r>
            <w:r w:rsidR="009E71B3" w:rsidRPr="007708C9">
              <w:rPr>
                <w:rFonts w:ascii="Candara" w:hAnsi="Candara"/>
                <w:lang w:val="el-GR"/>
              </w:rPr>
              <w:t xml:space="preserve"> μου.</w:t>
            </w:r>
          </w:p>
        </w:tc>
        <w:tc>
          <w:tcPr>
            <w:tcW w:w="720" w:type="dxa"/>
            <w:vMerge/>
          </w:tcPr>
          <w:p w14:paraId="2C3E20DC" w14:textId="77777777" w:rsidR="00C93C6A" w:rsidRPr="007708C9" w:rsidRDefault="00C93C6A" w:rsidP="00171CB9">
            <w:pPr>
              <w:pStyle w:val="AboutMe"/>
              <w:rPr>
                <w:rFonts w:ascii="Candara" w:hAnsi="Candara"/>
                <w:lang w:val="it-IT"/>
              </w:rPr>
            </w:pPr>
          </w:p>
        </w:tc>
        <w:tc>
          <w:tcPr>
            <w:tcW w:w="7236" w:type="dxa"/>
            <w:vMerge/>
          </w:tcPr>
          <w:p w14:paraId="667F5882" w14:textId="77777777" w:rsidR="00C93C6A" w:rsidRPr="007708C9" w:rsidRDefault="00C93C6A" w:rsidP="00171CB9">
            <w:pPr>
              <w:pStyle w:val="AboutMe"/>
              <w:rPr>
                <w:rFonts w:ascii="Candara" w:hAnsi="Candara"/>
                <w:lang w:val="it-IT"/>
              </w:rPr>
            </w:pPr>
          </w:p>
        </w:tc>
      </w:tr>
      <w:tr w:rsidR="00C93C6A" w:rsidRPr="007708C9" w14:paraId="54EFC669" w14:textId="77777777" w:rsidTr="00171CB9">
        <w:trPr>
          <w:trHeight w:val="540"/>
        </w:trPr>
        <w:tc>
          <w:tcPr>
            <w:tcW w:w="316" w:type="dxa"/>
          </w:tcPr>
          <w:p w14:paraId="6BAD70D3" w14:textId="77777777" w:rsidR="00C93C6A" w:rsidRPr="007708C9" w:rsidRDefault="00C93C6A" w:rsidP="00171CB9">
            <w:pPr>
              <w:pStyle w:val="4"/>
              <w:rPr>
                <w:rFonts w:ascii="Candara" w:hAnsi="Candara"/>
                <w:lang w:val="it-IT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FFFFFF" w:themeColor="background1"/>
            </w:tcBorders>
          </w:tcPr>
          <w:p w14:paraId="77CE3813" w14:textId="20B44101" w:rsidR="00C93C6A" w:rsidRPr="007708C9" w:rsidRDefault="00C93C6A" w:rsidP="00C93C6A">
            <w:pPr>
              <w:pStyle w:val="4"/>
              <w:jc w:val="center"/>
              <w:rPr>
                <w:rFonts w:ascii="Candara" w:hAnsi="Candara"/>
              </w:rPr>
            </w:pPr>
            <w:r w:rsidRPr="007708C9">
              <w:rPr>
                <w:rFonts w:ascii="Candara" w:hAnsi="Candara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>ΕΠΙΚΟΙΝΩΝΙΑ</w:t>
            </w:r>
          </w:p>
        </w:tc>
        <w:tc>
          <w:tcPr>
            <w:tcW w:w="270" w:type="dxa"/>
          </w:tcPr>
          <w:p w14:paraId="3D4A209F" w14:textId="77777777" w:rsidR="00C93C6A" w:rsidRPr="007708C9" w:rsidRDefault="00C93C6A" w:rsidP="00171CB9">
            <w:pPr>
              <w:pStyle w:val="4"/>
              <w:rPr>
                <w:rFonts w:ascii="Candara" w:hAnsi="Candara"/>
              </w:rPr>
            </w:pPr>
          </w:p>
        </w:tc>
        <w:tc>
          <w:tcPr>
            <w:tcW w:w="720" w:type="dxa"/>
          </w:tcPr>
          <w:p w14:paraId="5FD24701" w14:textId="77777777" w:rsidR="00C93C6A" w:rsidRPr="007708C9" w:rsidRDefault="00C93C6A" w:rsidP="00171CB9">
            <w:pPr>
              <w:pStyle w:val="4"/>
              <w:rPr>
                <w:rFonts w:ascii="Candara" w:hAnsi="Candara"/>
              </w:rPr>
            </w:pPr>
          </w:p>
        </w:tc>
        <w:tc>
          <w:tcPr>
            <w:tcW w:w="7236" w:type="dxa"/>
            <w:vMerge/>
          </w:tcPr>
          <w:p w14:paraId="20FAEA00" w14:textId="77777777" w:rsidR="00C93C6A" w:rsidRPr="007708C9" w:rsidRDefault="00C93C6A" w:rsidP="00171CB9">
            <w:pPr>
              <w:pStyle w:val="a9"/>
              <w:rPr>
                <w:rFonts w:ascii="Candara" w:hAnsi="Candara"/>
              </w:rPr>
            </w:pPr>
          </w:p>
        </w:tc>
      </w:tr>
      <w:tr w:rsidR="00C93C6A" w:rsidRPr="007708C9" w14:paraId="45BF9FE1" w14:textId="77777777" w:rsidTr="00171CB9">
        <w:trPr>
          <w:trHeight w:val="620"/>
        </w:trPr>
        <w:tc>
          <w:tcPr>
            <w:tcW w:w="450" w:type="dxa"/>
            <w:gridSpan w:val="2"/>
            <w:vAlign w:val="center"/>
          </w:tcPr>
          <w:p w14:paraId="0D9B7DC5" w14:textId="402B9BCC" w:rsidR="00C93C6A" w:rsidRPr="007708C9" w:rsidRDefault="00C93C6A" w:rsidP="00171CB9">
            <w:pPr>
              <w:rPr>
                <w:rFonts w:ascii="Candara" w:hAnsi="Candara"/>
              </w:rPr>
            </w:pPr>
            <w:r w:rsidRPr="007708C9">
              <w:rPr>
                <w:rFonts w:ascii="Candara" w:hAnsi="Candara"/>
                <w:noProof/>
              </w:rPr>
              <w:drawing>
                <wp:inline distT="0" distB="0" distL="0" distR="0" wp14:anchorId="1B489B25" wp14:editId="20E65A86">
                  <wp:extent cx="180975" cy="180975"/>
                  <wp:effectExtent l="0" t="0" r="9525" b="9525"/>
                  <wp:docPr id="9" name="Picture 9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  <w:vAlign w:val="center"/>
          </w:tcPr>
          <w:p w14:paraId="213496F4" w14:textId="132DF57B" w:rsidR="00C93C6A" w:rsidRPr="007708C9" w:rsidRDefault="002C60C7" w:rsidP="00171CB9">
            <w:pPr>
              <w:pStyle w:val="Contact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</w:t>
            </w:r>
            <w:r w:rsidR="00717C4C" w:rsidRPr="007708C9">
              <w:rPr>
                <w:rFonts w:ascii="Candara" w:hAnsi="Candara"/>
              </w:rPr>
              <w:t>@</w:t>
            </w:r>
            <w:r>
              <w:rPr>
                <w:rFonts w:ascii="Candara" w:hAnsi="Candara"/>
              </w:rPr>
              <w:t>click-me.gr</w:t>
            </w:r>
          </w:p>
        </w:tc>
        <w:tc>
          <w:tcPr>
            <w:tcW w:w="720" w:type="dxa"/>
            <w:vMerge w:val="restart"/>
          </w:tcPr>
          <w:p w14:paraId="798FE4CE" w14:textId="77777777" w:rsidR="00C93C6A" w:rsidRPr="007708C9" w:rsidRDefault="00C93C6A" w:rsidP="00171CB9">
            <w:pPr>
              <w:rPr>
                <w:rFonts w:ascii="Candara" w:hAnsi="Candara"/>
              </w:rPr>
            </w:pPr>
            <w:r w:rsidRPr="007708C9">
              <w:rPr>
                <w:rFonts w:ascii="Candara" w:hAnsi="Candara"/>
              </w:rPr>
              <w:t xml:space="preserve"> </w:t>
            </w:r>
          </w:p>
        </w:tc>
        <w:tc>
          <w:tcPr>
            <w:tcW w:w="7236" w:type="dxa"/>
            <w:vMerge/>
          </w:tcPr>
          <w:p w14:paraId="2049AEB2" w14:textId="77777777" w:rsidR="00C93C6A" w:rsidRPr="007708C9" w:rsidRDefault="00C93C6A" w:rsidP="00171CB9">
            <w:pPr>
              <w:pStyle w:val="a9"/>
              <w:rPr>
                <w:rFonts w:ascii="Candara" w:hAnsi="Candara"/>
              </w:rPr>
            </w:pPr>
          </w:p>
        </w:tc>
      </w:tr>
      <w:tr w:rsidR="00C93C6A" w:rsidRPr="007708C9" w14:paraId="16625E3F" w14:textId="77777777" w:rsidTr="00171CB9">
        <w:trPr>
          <w:trHeight w:val="540"/>
        </w:trPr>
        <w:tc>
          <w:tcPr>
            <w:tcW w:w="450" w:type="dxa"/>
            <w:gridSpan w:val="2"/>
            <w:vAlign w:val="center"/>
          </w:tcPr>
          <w:p w14:paraId="636563F0" w14:textId="77777777" w:rsidR="00C93C6A" w:rsidRPr="007708C9" w:rsidRDefault="00C93C6A" w:rsidP="00171CB9">
            <w:pPr>
              <w:rPr>
                <w:rFonts w:ascii="Candara" w:hAnsi="Candara"/>
              </w:rPr>
            </w:pPr>
            <w:r w:rsidRPr="007708C9">
              <w:rPr>
                <w:rFonts w:ascii="Candara" w:hAnsi="Candara"/>
                <w:noProof/>
              </w:rPr>
              <mc:AlternateContent>
                <mc:Choice Requires="wpg">
                  <w:drawing>
                    <wp:inline distT="0" distB="0" distL="0" distR="0" wp14:anchorId="7E10ECCB" wp14:editId="6A591584">
                      <wp:extent cx="114186" cy="211455"/>
                      <wp:effectExtent l="38100" t="38100" r="38735" b="36195"/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reef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CEBE1" id="Graphic 38" o:spid="_x0000_s1026" alt="&quot;&quot;" style="width:9pt;height:16.65pt;mso-position-horizontal-relative:char;mso-position-vertical-relative:line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">
      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0" w:type="dxa"/>
            <w:gridSpan w:val="4"/>
            <w:vAlign w:val="center"/>
          </w:tcPr>
          <w:p w14:paraId="43B7C8ED" w14:textId="326E1581" w:rsidR="00C93C6A" w:rsidRPr="007708C9" w:rsidRDefault="00C71871" w:rsidP="00171CB9">
            <w:pPr>
              <w:pStyle w:val="Contact1"/>
              <w:rPr>
                <w:rFonts w:ascii="Candara" w:hAnsi="Candara"/>
              </w:rPr>
            </w:pPr>
            <w:r w:rsidRPr="007708C9">
              <w:rPr>
                <w:rFonts w:ascii="Candara" w:hAnsi="Candara"/>
                <w:lang w:val="el-GR"/>
              </w:rPr>
              <w:t>6950 000000</w:t>
            </w:r>
          </w:p>
        </w:tc>
        <w:tc>
          <w:tcPr>
            <w:tcW w:w="720" w:type="dxa"/>
            <w:vMerge/>
          </w:tcPr>
          <w:p w14:paraId="7CA404A9" w14:textId="77777777" w:rsidR="00C93C6A" w:rsidRPr="007708C9" w:rsidRDefault="00C93C6A" w:rsidP="00171CB9">
            <w:pPr>
              <w:rPr>
                <w:rFonts w:ascii="Candara" w:hAnsi="Candara"/>
              </w:rPr>
            </w:pPr>
          </w:p>
        </w:tc>
        <w:tc>
          <w:tcPr>
            <w:tcW w:w="7236" w:type="dxa"/>
            <w:vMerge/>
          </w:tcPr>
          <w:p w14:paraId="3B53BC0F" w14:textId="77777777" w:rsidR="00C93C6A" w:rsidRPr="007708C9" w:rsidRDefault="00C93C6A" w:rsidP="00171CB9">
            <w:pPr>
              <w:pStyle w:val="a9"/>
              <w:rPr>
                <w:rFonts w:ascii="Candara" w:hAnsi="Candara"/>
              </w:rPr>
            </w:pPr>
          </w:p>
        </w:tc>
      </w:tr>
      <w:tr w:rsidR="00C93C6A" w:rsidRPr="007708C9" w14:paraId="6595814E" w14:textId="77777777" w:rsidTr="00171CB9">
        <w:trPr>
          <w:trHeight w:val="540"/>
        </w:trPr>
        <w:tc>
          <w:tcPr>
            <w:tcW w:w="450" w:type="dxa"/>
            <w:gridSpan w:val="2"/>
            <w:vAlign w:val="center"/>
          </w:tcPr>
          <w:p w14:paraId="56C665B6" w14:textId="65F3D432" w:rsidR="00C93C6A" w:rsidRPr="007708C9" w:rsidRDefault="00C93C6A" w:rsidP="00171CB9">
            <w:pPr>
              <w:rPr>
                <w:rFonts w:ascii="Candara" w:hAnsi="Candara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1438D442" w14:textId="33AF44EC" w:rsidR="00C93C6A" w:rsidRPr="007708C9" w:rsidRDefault="00C93C6A" w:rsidP="00171CB9">
            <w:pPr>
              <w:pStyle w:val="Contact1"/>
              <w:rPr>
                <w:rFonts w:ascii="Candara" w:hAnsi="Candara"/>
              </w:rPr>
            </w:pPr>
          </w:p>
        </w:tc>
        <w:tc>
          <w:tcPr>
            <w:tcW w:w="720" w:type="dxa"/>
            <w:vMerge/>
          </w:tcPr>
          <w:p w14:paraId="633392FC" w14:textId="77777777" w:rsidR="00C93C6A" w:rsidRPr="007708C9" w:rsidRDefault="00C93C6A" w:rsidP="00171CB9">
            <w:pPr>
              <w:rPr>
                <w:rFonts w:ascii="Candara" w:hAnsi="Candara"/>
              </w:rPr>
            </w:pPr>
          </w:p>
        </w:tc>
        <w:tc>
          <w:tcPr>
            <w:tcW w:w="7236" w:type="dxa"/>
            <w:vMerge/>
          </w:tcPr>
          <w:p w14:paraId="4C9AB16D" w14:textId="77777777" w:rsidR="00C93C6A" w:rsidRPr="007708C9" w:rsidRDefault="00C93C6A" w:rsidP="00171CB9">
            <w:pPr>
              <w:pStyle w:val="a9"/>
              <w:rPr>
                <w:rFonts w:ascii="Candara" w:hAnsi="Candara"/>
              </w:rPr>
            </w:pPr>
          </w:p>
        </w:tc>
      </w:tr>
      <w:tr w:rsidR="00C93C6A" w:rsidRPr="007708C9" w14:paraId="163C457C" w14:textId="77777777" w:rsidTr="00171CB9">
        <w:trPr>
          <w:trHeight w:val="1584"/>
        </w:trPr>
        <w:tc>
          <w:tcPr>
            <w:tcW w:w="3420" w:type="dxa"/>
            <w:gridSpan w:val="6"/>
            <w:vAlign w:val="center"/>
          </w:tcPr>
          <w:p w14:paraId="338E7DF4" w14:textId="2830BE91" w:rsidR="00C93C6A" w:rsidRPr="007708C9" w:rsidRDefault="00C71871" w:rsidP="00171CB9">
            <w:pPr>
              <w:pStyle w:val="Contact2"/>
              <w:rPr>
                <w:rFonts w:ascii="Candara" w:hAnsi="Candara"/>
              </w:rPr>
            </w:pPr>
            <w:r w:rsidRPr="007708C9">
              <w:rPr>
                <w:rFonts w:ascii="Candara" w:hAnsi="Candara"/>
                <w:lang w:val="el-GR"/>
              </w:rPr>
              <w:t xml:space="preserve">Ρόδου 0, </w:t>
            </w:r>
            <w:r w:rsidR="00FB56CD" w:rsidRPr="007708C9">
              <w:rPr>
                <w:rFonts w:ascii="Candara" w:hAnsi="Candara"/>
                <w:lang w:val="el-GR"/>
              </w:rPr>
              <w:t>Θεσσαλονίκη</w:t>
            </w:r>
          </w:p>
          <w:p w14:paraId="7C82D3B3" w14:textId="77777777" w:rsidR="00C93C6A" w:rsidRPr="007708C9" w:rsidRDefault="00C93C6A" w:rsidP="00171CB9">
            <w:pPr>
              <w:pStyle w:val="Contact2"/>
              <w:rPr>
                <w:rFonts w:ascii="Candara" w:hAnsi="Candara"/>
              </w:rPr>
            </w:pPr>
            <w:r w:rsidRPr="007708C9">
              <w:rPr>
                <w:rFonts w:ascii="Candara" w:hAnsi="Candara"/>
                <w:noProof/>
              </w:rPr>
              <w:drawing>
                <wp:inline distT="0" distB="0" distL="0" distR="0" wp14:anchorId="255B335C" wp14:editId="36CE0C84">
                  <wp:extent cx="343501" cy="343501"/>
                  <wp:effectExtent l="0" t="0" r="0" b="0"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/>
          </w:tcPr>
          <w:p w14:paraId="420086F8" w14:textId="77777777" w:rsidR="00C93C6A" w:rsidRPr="007708C9" w:rsidRDefault="00C93C6A" w:rsidP="00171CB9">
            <w:pPr>
              <w:rPr>
                <w:rFonts w:ascii="Candara" w:hAnsi="Candara"/>
              </w:rPr>
            </w:pPr>
          </w:p>
        </w:tc>
        <w:tc>
          <w:tcPr>
            <w:tcW w:w="7236" w:type="dxa"/>
            <w:vMerge/>
          </w:tcPr>
          <w:p w14:paraId="2946A532" w14:textId="77777777" w:rsidR="00C93C6A" w:rsidRPr="007708C9" w:rsidRDefault="00C93C6A" w:rsidP="00171CB9">
            <w:pPr>
              <w:pStyle w:val="a9"/>
              <w:rPr>
                <w:rFonts w:ascii="Candara" w:hAnsi="Candara"/>
              </w:rPr>
            </w:pPr>
          </w:p>
        </w:tc>
      </w:tr>
      <w:tr w:rsidR="00C93C6A" w:rsidRPr="007708C9" w14:paraId="0A03C52D" w14:textId="77777777" w:rsidTr="00171CB9">
        <w:trPr>
          <w:trHeight w:val="1008"/>
        </w:trPr>
        <w:tc>
          <w:tcPr>
            <w:tcW w:w="3420" w:type="dxa"/>
            <w:gridSpan w:val="6"/>
          </w:tcPr>
          <w:p w14:paraId="2142631E" w14:textId="77777777" w:rsidR="00C93C6A" w:rsidRPr="007708C9" w:rsidRDefault="00C93C6A" w:rsidP="00171CB9">
            <w:pPr>
              <w:rPr>
                <w:rFonts w:ascii="Candara" w:hAnsi="Candara"/>
                <w:noProof/>
              </w:rPr>
            </w:pPr>
          </w:p>
        </w:tc>
        <w:tc>
          <w:tcPr>
            <w:tcW w:w="720" w:type="dxa"/>
            <w:vMerge/>
          </w:tcPr>
          <w:p w14:paraId="0AE12ACD" w14:textId="77777777" w:rsidR="00C93C6A" w:rsidRPr="007708C9" w:rsidRDefault="00C93C6A" w:rsidP="00171CB9">
            <w:pPr>
              <w:rPr>
                <w:rFonts w:ascii="Candara" w:hAnsi="Candara"/>
              </w:rPr>
            </w:pPr>
          </w:p>
        </w:tc>
        <w:tc>
          <w:tcPr>
            <w:tcW w:w="7236" w:type="dxa"/>
            <w:vMerge/>
          </w:tcPr>
          <w:p w14:paraId="7B33B716" w14:textId="77777777" w:rsidR="00C93C6A" w:rsidRPr="007708C9" w:rsidRDefault="00C93C6A" w:rsidP="00171CB9">
            <w:pPr>
              <w:pStyle w:val="a9"/>
              <w:rPr>
                <w:rFonts w:ascii="Candara" w:hAnsi="Candara"/>
              </w:rPr>
            </w:pPr>
          </w:p>
        </w:tc>
      </w:tr>
      <w:tr w:rsidR="00C93C6A" w:rsidRPr="007708C9" w14:paraId="001A41DA" w14:textId="77777777" w:rsidTr="00171CB9">
        <w:trPr>
          <w:trHeight w:val="585"/>
        </w:trPr>
        <w:tc>
          <w:tcPr>
            <w:tcW w:w="450" w:type="dxa"/>
            <w:gridSpan w:val="2"/>
          </w:tcPr>
          <w:p w14:paraId="4DAFFE54" w14:textId="77777777" w:rsidR="00C93C6A" w:rsidRPr="007708C9" w:rsidRDefault="00C93C6A" w:rsidP="00171CB9">
            <w:pPr>
              <w:pStyle w:val="4"/>
              <w:rPr>
                <w:rFonts w:ascii="Candara" w:hAnsi="Candara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FFFFFF" w:themeColor="background1"/>
            </w:tcBorders>
          </w:tcPr>
          <w:p w14:paraId="73BCB215" w14:textId="33CA90D6" w:rsidR="00C93C6A" w:rsidRPr="007708C9" w:rsidRDefault="00C93C6A" w:rsidP="00C93C6A">
            <w:pPr>
              <w:pStyle w:val="4"/>
              <w:jc w:val="center"/>
              <w:rPr>
                <w:rFonts w:ascii="Candara" w:hAnsi="Candara"/>
              </w:rPr>
            </w:pPr>
            <w:r w:rsidRPr="007708C9">
              <w:rPr>
                <w:rFonts w:ascii="Candara" w:hAnsi="Candara"/>
                <w:b/>
                <w:bCs/>
                <w:i w:val="0"/>
                <w:iCs w:val="0"/>
                <w:color w:val="FFFFFF" w:themeColor="background1"/>
                <w:sz w:val="28"/>
                <w:szCs w:val="28"/>
              </w:rPr>
              <w:t>ΕΚΠΑΙΔΕΥΣΗ</w:t>
            </w:r>
          </w:p>
        </w:tc>
        <w:tc>
          <w:tcPr>
            <w:tcW w:w="270" w:type="dxa"/>
          </w:tcPr>
          <w:p w14:paraId="2908BA1B" w14:textId="77777777" w:rsidR="00C93C6A" w:rsidRPr="007708C9" w:rsidRDefault="00C93C6A" w:rsidP="00171CB9">
            <w:pPr>
              <w:pStyle w:val="4"/>
              <w:rPr>
                <w:rFonts w:ascii="Candara" w:hAnsi="Candara"/>
              </w:rPr>
            </w:pPr>
          </w:p>
        </w:tc>
        <w:tc>
          <w:tcPr>
            <w:tcW w:w="720" w:type="dxa"/>
            <w:vMerge/>
          </w:tcPr>
          <w:p w14:paraId="4ED855A1" w14:textId="77777777" w:rsidR="00C93C6A" w:rsidRPr="007708C9" w:rsidRDefault="00C93C6A" w:rsidP="00171CB9">
            <w:pPr>
              <w:pStyle w:val="4"/>
              <w:rPr>
                <w:rFonts w:ascii="Candara" w:hAnsi="Candara"/>
              </w:rPr>
            </w:pPr>
          </w:p>
        </w:tc>
        <w:tc>
          <w:tcPr>
            <w:tcW w:w="7236" w:type="dxa"/>
            <w:vMerge/>
          </w:tcPr>
          <w:p w14:paraId="5C59E7B0" w14:textId="77777777" w:rsidR="00C93C6A" w:rsidRPr="007708C9" w:rsidRDefault="00C93C6A" w:rsidP="00171CB9">
            <w:pPr>
              <w:pStyle w:val="a9"/>
              <w:rPr>
                <w:rFonts w:ascii="Candara" w:hAnsi="Candara"/>
              </w:rPr>
            </w:pPr>
          </w:p>
        </w:tc>
      </w:tr>
      <w:tr w:rsidR="00C93C6A" w:rsidRPr="007708C9" w14:paraId="6CC65C87" w14:textId="77777777" w:rsidTr="00171CB9">
        <w:trPr>
          <w:trHeight w:val="170"/>
        </w:trPr>
        <w:tc>
          <w:tcPr>
            <w:tcW w:w="3420" w:type="dxa"/>
            <w:gridSpan w:val="6"/>
          </w:tcPr>
          <w:p w14:paraId="0A5D05CA" w14:textId="77777777" w:rsidR="00C93C6A" w:rsidRPr="007708C9" w:rsidRDefault="00C93C6A" w:rsidP="00171CB9">
            <w:pPr>
              <w:rPr>
                <w:rFonts w:ascii="Candara" w:hAnsi="Candara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vMerge/>
          </w:tcPr>
          <w:p w14:paraId="2DB3D5B3" w14:textId="77777777" w:rsidR="00C93C6A" w:rsidRPr="007708C9" w:rsidRDefault="00C93C6A" w:rsidP="00171CB9">
            <w:pPr>
              <w:rPr>
                <w:rFonts w:ascii="Candara" w:hAnsi="Candara"/>
                <w:lang w:val="it-IT"/>
              </w:rPr>
            </w:pPr>
          </w:p>
        </w:tc>
        <w:tc>
          <w:tcPr>
            <w:tcW w:w="7236" w:type="dxa"/>
            <w:vMerge/>
          </w:tcPr>
          <w:p w14:paraId="671A0889" w14:textId="77777777" w:rsidR="00C93C6A" w:rsidRPr="007708C9" w:rsidRDefault="00C93C6A" w:rsidP="00171CB9">
            <w:pPr>
              <w:pStyle w:val="a9"/>
              <w:rPr>
                <w:rFonts w:ascii="Candara" w:hAnsi="Candara"/>
                <w:lang w:val="it-IT"/>
              </w:rPr>
            </w:pPr>
          </w:p>
        </w:tc>
      </w:tr>
      <w:tr w:rsidR="00C93C6A" w:rsidRPr="007708C9" w14:paraId="4C570A35" w14:textId="77777777" w:rsidTr="00171CB9">
        <w:trPr>
          <w:trHeight w:val="1107"/>
        </w:trPr>
        <w:tc>
          <w:tcPr>
            <w:tcW w:w="450" w:type="dxa"/>
            <w:gridSpan w:val="2"/>
          </w:tcPr>
          <w:p w14:paraId="10D886A8" w14:textId="77777777" w:rsidR="00C93C6A" w:rsidRPr="007708C9" w:rsidRDefault="00C93C6A" w:rsidP="00171CB9">
            <w:pPr>
              <w:rPr>
                <w:rFonts w:ascii="Candara" w:hAnsi="Candara"/>
                <w:noProof/>
                <w:lang w:val="it-IT"/>
              </w:rPr>
            </w:pPr>
            <w:r w:rsidRPr="007708C9">
              <w:rPr>
                <w:rFonts w:ascii="Candara" w:hAnsi="Candara"/>
                <w:noProof/>
              </w:rPr>
              <w:drawing>
                <wp:inline distT="0" distB="0" distL="0" distR="0" wp14:anchorId="19C2F15B" wp14:editId="66B1FBE2">
                  <wp:extent cx="313522" cy="313522"/>
                  <wp:effectExtent l="0" t="0" r="0" b="0"/>
                  <wp:docPr id="76" name="Graphic 7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p w14:paraId="5DB285D0" w14:textId="577C4676" w:rsidR="00C93C6A" w:rsidRPr="007708C9" w:rsidRDefault="00457330" w:rsidP="00171CB9">
            <w:pPr>
              <w:pStyle w:val="5"/>
              <w:rPr>
                <w:rFonts w:ascii="Candara" w:hAnsi="Candara"/>
                <w:noProof/>
                <w:color w:val="FFFFFF" w:themeColor="background1"/>
                <w:lang w:val="it-IT"/>
              </w:rPr>
            </w:pPr>
            <w:r w:rsidRPr="007708C9">
              <w:rPr>
                <w:rFonts w:ascii="Candara" w:hAnsi="Candara"/>
                <w:noProof/>
                <w:color w:val="FFFFFF" w:themeColor="background1"/>
                <w:lang w:val="el-GR"/>
              </w:rPr>
              <w:t xml:space="preserve">  ΤΕΙ Μηχανολογίας Πειραιά</w:t>
            </w:r>
          </w:p>
          <w:p w14:paraId="24C471E7" w14:textId="2C2B3BD4" w:rsidR="00C93C6A" w:rsidRPr="007708C9" w:rsidRDefault="00457330" w:rsidP="00171CB9">
            <w:pPr>
              <w:pStyle w:val="Contact1"/>
              <w:rPr>
                <w:rFonts w:ascii="Candara" w:hAnsi="Candara"/>
              </w:rPr>
            </w:pPr>
            <w:r w:rsidRPr="007708C9">
              <w:rPr>
                <w:rFonts w:ascii="Candara" w:hAnsi="Candara"/>
                <w:lang w:val="el-GR"/>
              </w:rPr>
              <w:t xml:space="preserve">  Πτυχίο</w:t>
            </w:r>
          </w:p>
          <w:p w14:paraId="1F526FA1" w14:textId="54F93C13" w:rsidR="00C93C6A" w:rsidRPr="007708C9" w:rsidRDefault="00457330" w:rsidP="00171CB9">
            <w:pPr>
              <w:pStyle w:val="6"/>
              <w:rPr>
                <w:rFonts w:ascii="Candara" w:hAnsi="Candara"/>
              </w:rPr>
            </w:pPr>
            <w:r w:rsidRPr="007708C9">
              <w:rPr>
                <w:rFonts w:ascii="Candara" w:hAnsi="Candara"/>
                <w:lang w:val="el-GR"/>
              </w:rPr>
              <w:t xml:space="preserve">  </w:t>
            </w:r>
            <w:r w:rsidRPr="007708C9">
              <w:rPr>
                <w:rFonts w:ascii="Candara" w:hAnsi="Candara"/>
                <w:color w:val="FFFFFF" w:themeColor="background1"/>
                <w:lang w:val="el-GR"/>
              </w:rPr>
              <w:t>2020</w:t>
            </w:r>
          </w:p>
        </w:tc>
        <w:tc>
          <w:tcPr>
            <w:tcW w:w="720" w:type="dxa"/>
            <w:vMerge/>
          </w:tcPr>
          <w:p w14:paraId="38913C9E" w14:textId="77777777" w:rsidR="00C93C6A" w:rsidRPr="007708C9" w:rsidRDefault="00C93C6A" w:rsidP="00171CB9">
            <w:pPr>
              <w:rPr>
                <w:rFonts w:ascii="Candara" w:hAnsi="Candara"/>
              </w:rPr>
            </w:pPr>
          </w:p>
        </w:tc>
        <w:tc>
          <w:tcPr>
            <w:tcW w:w="7236" w:type="dxa"/>
            <w:vMerge/>
          </w:tcPr>
          <w:p w14:paraId="36CF5E07" w14:textId="77777777" w:rsidR="00C93C6A" w:rsidRPr="007708C9" w:rsidRDefault="00C93C6A" w:rsidP="00171CB9">
            <w:pPr>
              <w:pStyle w:val="a9"/>
              <w:rPr>
                <w:rFonts w:ascii="Candara" w:hAnsi="Candara"/>
              </w:rPr>
            </w:pPr>
          </w:p>
        </w:tc>
      </w:tr>
      <w:tr w:rsidR="00C93C6A" w:rsidRPr="007708C9" w14:paraId="5C1FD8AC" w14:textId="77777777" w:rsidTr="00171CB9">
        <w:trPr>
          <w:trHeight w:val="1445"/>
        </w:trPr>
        <w:tc>
          <w:tcPr>
            <w:tcW w:w="450" w:type="dxa"/>
            <w:gridSpan w:val="2"/>
          </w:tcPr>
          <w:p w14:paraId="422F8106" w14:textId="77777777" w:rsidR="00C93C6A" w:rsidRPr="007708C9" w:rsidRDefault="00C93C6A" w:rsidP="00171CB9">
            <w:pPr>
              <w:rPr>
                <w:rFonts w:ascii="Candara" w:hAnsi="Candara"/>
                <w:noProof/>
                <w:lang w:val="it-IT"/>
              </w:rPr>
            </w:pPr>
            <w:r w:rsidRPr="007708C9">
              <w:rPr>
                <w:rFonts w:ascii="Candara" w:hAnsi="Candara"/>
                <w:noProof/>
              </w:rPr>
              <w:drawing>
                <wp:inline distT="0" distB="0" distL="0" distR="0" wp14:anchorId="55190669" wp14:editId="3C17C6E8">
                  <wp:extent cx="313522" cy="313522"/>
                  <wp:effectExtent l="0" t="0" r="0" b="0"/>
                  <wp:docPr id="77" name="Graphic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noun_graduation_828933_000000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22" cy="313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</w:tcPr>
          <w:p w14:paraId="7FBE4539" w14:textId="77777777" w:rsidR="00F331C1" w:rsidRPr="007708C9" w:rsidRDefault="00F331C1" w:rsidP="00171CB9">
            <w:pPr>
              <w:pStyle w:val="5"/>
              <w:rPr>
                <w:rFonts w:ascii="Candara" w:hAnsi="Candara"/>
                <w:color w:val="FFFFFF" w:themeColor="background1"/>
                <w:lang w:val="el-GR"/>
              </w:rPr>
            </w:pPr>
            <w:r w:rsidRPr="007708C9">
              <w:rPr>
                <w:rFonts w:ascii="Candara" w:hAnsi="Candara"/>
                <w:lang w:val="el-GR"/>
              </w:rPr>
              <w:t xml:space="preserve">  </w:t>
            </w:r>
            <w:r w:rsidRPr="007708C9">
              <w:rPr>
                <w:rFonts w:ascii="Candara" w:hAnsi="Candara"/>
                <w:color w:val="FFFFFF" w:themeColor="background1"/>
              </w:rPr>
              <w:t xml:space="preserve">Proficiency, </w:t>
            </w:r>
            <w:r w:rsidRPr="007708C9">
              <w:rPr>
                <w:rFonts w:ascii="Candara" w:hAnsi="Candara"/>
                <w:color w:val="FFFFFF" w:themeColor="background1"/>
                <w:lang w:val="el-GR"/>
              </w:rPr>
              <w:t>Αγγλική γλώσσα</w:t>
            </w:r>
          </w:p>
          <w:p w14:paraId="3375A0FE" w14:textId="394315A9" w:rsidR="00C93C6A" w:rsidRPr="007708C9" w:rsidRDefault="00F331C1" w:rsidP="00171CB9">
            <w:pPr>
              <w:pStyle w:val="5"/>
              <w:rPr>
                <w:rFonts w:ascii="Candara" w:hAnsi="Candara"/>
              </w:rPr>
            </w:pPr>
            <w:r w:rsidRPr="007708C9">
              <w:rPr>
                <w:rFonts w:ascii="Candara" w:hAnsi="Candara"/>
                <w:color w:val="FFFFFF" w:themeColor="background1"/>
                <w:lang w:val="el-GR"/>
              </w:rPr>
              <w:t xml:space="preserve">  2018</w:t>
            </w:r>
            <w:r w:rsidRPr="007708C9">
              <w:rPr>
                <w:rFonts w:ascii="Candara" w:hAnsi="Candara"/>
                <w:color w:val="FFFFFF" w:themeColor="background1"/>
              </w:rPr>
              <w:t xml:space="preserve"> </w:t>
            </w:r>
          </w:p>
          <w:p w14:paraId="42ADF3A2" w14:textId="16A5FC81" w:rsidR="00C93C6A" w:rsidRPr="007708C9" w:rsidRDefault="00F331C1" w:rsidP="00171CB9">
            <w:pPr>
              <w:pStyle w:val="Contact1"/>
              <w:rPr>
                <w:rStyle w:val="Contact1Char"/>
                <w:rFonts w:ascii="Candara" w:hAnsi="Candara"/>
              </w:rPr>
            </w:pPr>
            <w:r w:rsidRPr="007708C9">
              <w:rPr>
                <w:rFonts w:ascii="Candara" w:hAnsi="Candara"/>
                <w:lang w:val="el-GR"/>
              </w:rPr>
              <w:t xml:space="preserve">  </w:t>
            </w:r>
          </w:p>
          <w:p w14:paraId="26687302" w14:textId="063BE66A" w:rsidR="00C93C6A" w:rsidRPr="007708C9" w:rsidRDefault="00F331C1" w:rsidP="00171CB9">
            <w:pPr>
              <w:pStyle w:val="6"/>
              <w:rPr>
                <w:rFonts w:ascii="Candara" w:hAnsi="Candara"/>
              </w:rPr>
            </w:pPr>
            <w:r w:rsidRPr="007708C9">
              <w:rPr>
                <w:rFonts w:ascii="Candara" w:hAnsi="Candara"/>
                <w:lang w:val="el-GR"/>
              </w:rPr>
              <w:t xml:space="preserve">   </w:t>
            </w:r>
          </w:p>
        </w:tc>
        <w:tc>
          <w:tcPr>
            <w:tcW w:w="720" w:type="dxa"/>
            <w:vMerge/>
          </w:tcPr>
          <w:p w14:paraId="1010CF73" w14:textId="77777777" w:rsidR="00C93C6A" w:rsidRPr="007708C9" w:rsidRDefault="00C93C6A" w:rsidP="00171CB9">
            <w:pPr>
              <w:rPr>
                <w:rFonts w:ascii="Candara" w:hAnsi="Candara"/>
                <w:lang w:val="it-IT"/>
              </w:rPr>
            </w:pPr>
          </w:p>
        </w:tc>
        <w:tc>
          <w:tcPr>
            <w:tcW w:w="7236" w:type="dxa"/>
            <w:vMerge/>
          </w:tcPr>
          <w:p w14:paraId="6FF31956" w14:textId="77777777" w:rsidR="00C93C6A" w:rsidRPr="007708C9" w:rsidRDefault="00C93C6A" w:rsidP="00171CB9">
            <w:pPr>
              <w:pStyle w:val="a9"/>
              <w:rPr>
                <w:rFonts w:ascii="Candara" w:hAnsi="Candara"/>
                <w:lang w:val="it-IT"/>
              </w:rPr>
            </w:pPr>
          </w:p>
        </w:tc>
      </w:tr>
    </w:tbl>
    <w:p w14:paraId="5BC0A18B" w14:textId="29E0DFD7" w:rsidR="007F5B63" w:rsidRPr="007708C9" w:rsidRDefault="00C93C6A" w:rsidP="00C93C6A">
      <w:pPr>
        <w:rPr>
          <w:rFonts w:ascii="Candara" w:hAnsi="Candara"/>
        </w:rPr>
      </w:pPr>
      <w:r w:rsidRPr="007708C9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CC469D" wp14:editId="61B3FEAA">
                <wp:simplePos x="0" y="0"/>
                <wp:positionH relativeFrom="page">
                  <wp:posOffset>128270</wp:posOffset>
                </wp:positionH>
                <wp:positionV relativeFrom="margin">
                  <wp:posOffset>-1365250</wp:posOffset>
                </wp:positionV>
                <wp:extent cx="2669540" cy="13221970"/>
                <wp:effectExtent l="0" t="0" r="0" b="0"/>
                <wp:wrapNone/>
                <wp:docPr id="94" name="Group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540" cy="13221970"/>
                          <a:chOff x="0" y="0"/>
                          <a:chExt cx="2668270" cy="1321816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le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Right Triangle 1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Triangle 1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le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Right Triangle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Triangle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0" y="3114675"/>
                            <a:ext cx="2665095" cy="3912235"/>
                            <a:chOff x="0" y="0"/>
                            <a:chExt cx="2665730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79" name="Group 79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81" name="Rectangle 8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riangle 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Right Triangle 8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ight Triangle 87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89" name="Group 89"/>
                          <wpg:cNvGrpSpPr/>
                          <wpg:grpSpPr>
                            <a:xfrm>
                              <a:off x="0" y="882890"/>
                              <a:ext cx="2665730" cy="3029436"/>
                              <a:chOff x="0" y="-229481"/>
                              <a:chExt cx="2665730" cy="3029452"/>
                            </a:xfrm>
                            <a:grpFill/>
                          </wpg:grpSpPr>
                          <wps:wsp>
                            <wps:cNvPr id="90" name="Rectangle 90"/>
                            <wps:cNvSpPr/>
                            <wps:spPr>
                              <a:xfrm>
                                <a:off x="0" y="-229481"/>
                                <a:ext cx="2665730" cy="2023598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Triangle 7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Right Triangle 92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ight Triangle 93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93D0A" id="Group 94" o:spid="_x0000_s1026" alt="&quot;&quot;" style="position:absolute;margin-left:10.1pt;margin-top:-107.5pt;width:210.2pt;height:1041.1pt;z-index:-251650048;mso-position-horizontal-relative:page;mso-position-vertical-relative:margin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">
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</v:group>
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</v:group>
                <v:group id="Group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</v:group>
                  <v:shape id="Right Triangle 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<v:shape id="Right Triangle 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</v:group>
                <w10:wrap anchorx="page" anchory="margin"/>
              </v:group>
            </w:pict>
          </mc:Fallback>
        </mc:AlternateContent>
      </w:r>
      <w:r w:rsidRPr="007708C9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736872C" wp14:editId="01EC9B79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92BF54" id="Graphic 38" o:spid="_x0000_s1026" alt="&quot;&quot;" style="position:absolute;margin-left:-48.75pt;margin-top:262.4pt;width:9pt;height:16.65pt;z-index:25166540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Pr="007708C9">
        <w:rPr>
          <w:rFonts w:ascii="Candara" w:hAnsi="Candara"/>
          <w:noProof/>
        </w:rPr>
        <w:drawing>
          <wp:anchor distT="0" distB="0" distL="114300" distR="114300" simplePos="0" relativeHeight="251662336" behindDoc="0" locked="0" layoutInCell="1" allowOverlap="1" wp14:anchorId="6D15276D" wp14:editId="5F9682D3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8C9">
        <w:rPr>
          <w:rFonts w:ascii="Candara" w:hAnsi="Candara"/>
          <w:noProof/>
        </w:rPr>
        <w:drawing>
          <wp:anchor distT="0" distB="0" distL="114300" distR="114300" simplePos="0" relativeHeight="251661312" behindDoc="0" locked="0" layoutInCell="1" allowOverlap="1" wp14:anchorId="2C25BDBB" wp14:editId="3EEC8A0C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8C9">
        <w:rPr>
          <w:rFonts w:ascii="Candara" w:hAnsi="Candara"/>
          <w:noProof/>
        </w:rPr>
        <w:drawing>
          <wp:anchor distT="0" distB="0" distL="114300" distR="114300" simplePos="0" relativeHeight="251664384" behindDoc="0" locked="0" layoutInCell="1" allowOverlap="1" wp14:anchorId="1378C368" wp14:editId="1AED267B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8C9">
        <w:rPr>
          <w:rFonts w:ascii="Candara" w:hAnsi="Candara"/>
          <w:noProof/>
        </w:rPr>
        <w:drawing>
          <wp:anchor distT="0" distB="0" distL="114300" distR="114300" simplePos="0" relativeHeight="251663360" behindDoc="0" locked="0" layoutInCell="1" allowOverlap="1" wp14:anchorId="16E9EAEB" wp14:editId="26E5EF9F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8C9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266DB8" wp14:editId="034C0636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20AB6A" id="Group 25" o:spid="_x0000_s1026" alt="&quot;&quot;" style="position:absolute;margin-left:-1in;margin-top:1110.55pt;width:210.1pt;height:308.05pt;z-index:251660288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Pr="007708C9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96FB58" wp14:editId="39351B84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1AA20" id="Group 13" o:spid="_x0000_s1026" alt="&quot;&quot;" style="position:absolute;margin-left:-1in;margin-top:872.05pt;width:210.15pt;height:308.05pt;z-index:25165926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7F5B63" w:rsidRPr="007708C9" w:rsidSect="00075F28">
      <w:type w:val="continuous"/>
      <w:pgSz w:w="12240" w:h="15840" w:code="1"/>
      <w:pgMar w:top="720" w:right="720" w:bottom="720" w:left="720" w:header="720" w:footer="187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D952" w14:textId="77777777" w:rsidR="00075F28" w:rsidRDefault="00075F28" w:rsidP="00590471">
      <w:r>
        <w:separator/>
      </w:r>
    </w:p>
  </w:endnote>
  <w:endnote w:type="continuationSeparator" w:id="0">
    <w:p w14:paraId="7A19070E" w14:textId="77777777" w:rsidR="00075F28" w:rsidRDefault="00075F2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B213" w14:textId="77777777" w:rsidR="00075F28" w:rsidRDefault="00075F28" w:rsidP="00590471">
      <w:r>
        <w:separator/>
      </w:r>
    </w:p>
  </w:footnote>
  <w:footnote w:type="continuationSeparator" w:id="0">
    <w:p w14:paraId="5B55238E" w14:textId="77777777" w:rsidR="00075F28" w:rsidRDefault="00075F28" w:rsidP="0059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66465">
    <w:abstractNumId w:val="1"/>
  </w:num>
  <w:num w:numId="2" w16cid:durableId="890923313">
    <w:abstractNumId w:val="2"/>
  </w:num>
  <w:num w:numId="3" w16cid:durableId="185514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D"/>
    <w:rsid w:val="000210AE"/>
    <w:rsid w:val="00060042"/>
    <w:rsid w:val="00075F28"/>
    <w:rsid w:val="0008685D"/>
    <w:rsid w:val="00090860"/>
    <w:rsid w:val="000C306B"/>
    <w:rsid w:val="000E55BB"/>
    <w:rsid w:val="001054EF"/>
    <w:rsid w:val="00112FD7"/>
    <w:rsid w:val="00150ABD"/>
    <w:rsid w:val="00171CD3"/>
    <w:rsid w:val="001946FC"/>
    <w:rsid w:val="001A34A4"/>
    <w:rsid w:val="002022DF"/>
    <w:rsid w:val="00222466"/>
    <w:rsid w:val="002269C1"/>
    <w:rsid w:val="0024753C"/>
    <w:rsid w:val="00276026"/>
    <w:rsid w:val="002B4549"/>
    <w:rsid w:val="002C60C7"/>
    <w:rsid w:val="002D694F"/>
    <w:rsid w:val="00310F17"/>
    <w:rsid w:val="00322A46"/>
    <w:rsid w:val="003326CB"/>
    <w:rsid w:val="00353B60"/>
    <w:rsid w:val="00376291"/>
    <w:rsid w:val="00380FD1"/>
    <w:rsid w:val="00383D02"/>
    <w:rsid w:val="00385DE7"/>
    <w:rsid w:val="003B060C"/>
    <w:rsid w:val="003D1B71"/>
    <w:rsid w:val="00451CB5"/>
    <w:rsid w:val="00457330"/>
    <w:rsid w:val="00485AF3"/>
    <w:rsid w:val="004A3E8A"/>
    <w:rsid w:val="004C4ED3"/>
    <w:rsid w:val="004C5A3B"/>
    <w:rsid w:val="004E158A"/>
    <w:rsid w:val="00527B3A"/>
    <w:rsid w:val="00565C77"/>
    <w:rsid w:val="0056708E"/>
    <w:rsid w:val="005801E5"/>
    <w:rsid w:val="00590471"/>
    <w:rsid w:val="005D01FA"/>
    <w:rsid w:val="005F6D17"/>
    <w:rsid w:val="00627128"/>
    <w:rsid w:val="006514EB"/>
    <w:rsid w:val="00653E17"/>
    <w:rsid w:val="006559FE"/>
    <w:rsid w:val="006A08E8"/>
    <w:rsid w:val="006D79A8"/>
    <w:rsid w:val="00717C4C"/>
    <w:rsid w:val="0072353B"/>
    <w:rsid w:val="007575B6"/>
    <w:rsid w:val="007708C9"/>
    <w:rsid w:val="007875C5"/>
    <w:rsid w:val="007A143D"/>
    <w:rsid w:val="007B3C81"/>
    <w:rsid w:val="007D67CA"/>
    <w:rsid w:val="007E668F"/>
    <w:rsid w:val="007F5B63"/>
    <w:rsid w:val="00803A0A"/>
    <w:rsid w:val="00846CB9"/>
    <w:rsid w:val="008566AA"/>
    <w:rsid w:val="008A1E6E"/>
    <w:rsid w:val="008C024F"/>
    <w:rsid w:val="008C2CFC"/>
    <w:rsid w:val="00912DC8"/>
    <w:rsid w:val="0091358A"/>
    <w:rsid w:val="009475DC"/>
    <w:rsid w:val="00967B93"/>
    <w:rsid w:val="00974B0F"/>
    <w:rsid w:val="009D090F"/>
    <w:rsid w:val="009E4D6C"/>
    <w:rsid w:val="009E71B3"/>
    <w:rsid w:val="00A31464"/>
    <w:rsid w:val="00A31B16"/>
    <w:rsid w:val="00A33613"/>
    <w:rsid w:val="00A35E16"/>
    <w:rsid w:val="00A47A8D"/>
    <w:rsid w:val="00A71E7A"/>
    <w:rsid w:val="00A87CB9"/>
    <w:rsid w:val="00AA45E3"/>
    <w:rsid w:val="00AC6C7E"/>
    <w:rsid w:val="00AE79F4"/>
    <w:rsid w:val="00B10107"/>
    <w:rsid w:val="00B35A4D"/>
    <w:rsid w:val="00B4158A"/>
    <w:rsid w:val="00B6060C"/>
    <w:rsid w:val="00B6466C"/>
    <w:rsid w:val="00BB1B5D"/>
    <w:rsid w:val="00BC22C7"/>
    <w:rsid w:val="00BD0D0F"/>
    <w:rsid w:val="00BD195A"/>
    <w:rsid w:val="00C07240"/>
    <w:rsid w:val="00C14078"/>
    <w:rsid w:val="00C67087"/>
    <w:rsid w:val="00C71871"/>
    <w:rsid w:val="00C93C6A"/>
    <w:rsid w:val="00CE1E3D"/>
    <w:rsid w:val="00D053FA"/>
    <w:rsid w:val="00D92430"/>
    <w:rsid w:val="00DB4411"/>
    <w:rsid w:val="00DB618D"/>
    <w:rsid w:val="00DC3F0A"/>
    <w:rsid w:val="00DE2CE7"/>
    <w:rsid w:val="00E26AED"/>
    <w:rsid w:val="00E73AB8"/>
    <w:rsid w:val="00E90A60"/>
    <w:rsid w:val="00ED47F7"/>
    <w:rsid w:val="00EE7E09"/>
    <w:rsid w:val="00F0223C"/>
    <w:rsid w:val="00F22702"/>
    <w:rsid w:val="00F24758"/>
    <w:rsid w:val="00F3235D"/>
    <w:rsid w:val="00F32393"/>
    <w:rsid w:val="00F331C1"/>
    <w:rsid w:val="00F45552"/>
    <w:rsid w:val="00F86B37"/>
    <w:rsid w:val="00F878BD"/>
    <w:rsid w:val="00FB56CD"/>
    <w:rsid w:val="00FD581B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E7A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1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1"/>
    <w:next w:val="a1"/>
    <w:link w:val="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2">
    <w:name w:val="heading 2"/>
    <w:basedOn w:val="a1"/>
    <w:next w:val="a1"/>
    <w:link w:val="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C93C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2A3C" w:themeColor="accent1" w:themeShade="7F"/>
      <w:sz w:val="2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C93C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405B" w:themeColor="accent1" w:themeShade="BF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C93C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405B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C93C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2A3C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Char"/>
    <w:uiPriority w:val="1"/>
    <w:semiHidden/>
    <w:qFormat/>
    <w:rsid w:val="00F0223C"/>
    <w:rPr>
      <w:sz w:val="20"/>
      <w:szCs w:val="20"/>
    </w:rPr>
  </w:style>
  <w:style w:type="character" w:customStyle="1" w:styleId="Char">
    <w:name w:val="Σώμα κειμένου Char"/>
    <w:basedOn w:val="a2"/>
    <w:link w:val="a5"/>
    <w:uiPriority w:val="1"/>
    <w:semiHidden/>
    <w:rsid w:val="00EE7E09"/>
    <w:rPr>
      <w:rFonts w:asciiTheme="minorHAnsi" w:hAnsiTheme="minorHAnsi" w:cs="Georgia"/>
    </w:rPr>
  </w:style>
  <w:style w:type="character" w:customStyle="1" w:styleId="1Char">
    <w:name w:val="Επικεφαλίδα 1 Char"/>
    <w:basedOn w:val="a2"/>
    <w:link w:val="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a0">
    <w:name w:val="List Paragraph"/>
    <w:basedOn w:val="a5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a1"/>
    <w:uiPriority w:val="1"/>
    <w:semiHidden/>
    <w:rPr>
      <w:rFonts w:ascii="Times New Roman" w:hAnsi="Times New Roman"/>
      <w:sz w:val="24"/>
      <w:szCs w:val="24"/>
    </w:rPr>
  </w:style>
  <w:style w:type="paragraph" w:styleId="a6">
    <w:name w:val="header"/>
    <w:basedOn w:val="a1"/>
    <w:link w:val="Char0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2"/>
    <w:link w:val="a6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a7">
    <w:name w:val="footer"/>
    <w:basedOn w:val="a1"/>
    <w:link w:val="Char1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2"/>
    <w:link w:val="a7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a8">
    <w:name w:val="Table Grid"/>
    <w:basedOn w:val="a3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5"/>
    <w:next w:val="a1"/>
    <w:link w:val="Char2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Char2">
    <w:name w:val="Τίτλος Char"/>
    <w:basedOn w:val="a2"/>
    <w:link w:val="a9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a5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a5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aa">
    <w:name w:val="Strong"/>
    <w:basedOn w:val="a2"/>
    <w:uiPriority w:val="22"/>
    <w:semiHidden/>
    <w:qFormat/>
    <w:rsid w:val="00F0223C"/>
    <w:rPr>
      <w:b/>
      <w:bCs/>
      <w:color w:val="666666" w:themeColor="accent4"/>
    </w:rPr>
  </w:style>
  <w:style w:type="character" w:styleId="ab">
    <w:name w:val="Placeholder Text"/>
    <w:basedOn w:val="a2"/>
    <w:uiPriority w:val="99"/>
    <w:semiHidden/>
    <w:rsid w:val="00222466"/>
    <w:rPr>
      <w:color w:val="808080"/>
    </w:rPr>
  </w:style>
  <w:style w:type="paragraph" w:styleId="ac">
    <w:name w:val="Date"/>
    <w:basedOn w:val="a1"/>
    <w:next w:val="a1"/>
    <w:link w:val="Char3"/>
    <w:uiPriority w:val="99"/>
    <w:rsid w:val="00222466"/>
    <w:pPr>
      <w:spacing w:line="480" w:lineRule="auto"/>
    </w:pPr>
  </w:style>
  <w:style w:type="character" w:customStyle="1" w:styleId="Char3">
    <w:name w:val="Ημερομηνία Char"/>
    <w:basedOn w:val="a2"/>
    <w:link w:val="ac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ad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2Char">
    <w:name w:val="Επικεφαλίδα 2 Char"/>
    <w:basedOn w:val="a2"/>
    <w:link w:val="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a1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a">
    <w:name w:val="List Bullet"/>
    <w:basedOn w:val="a1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a1"/>
    <w:uiPriority w:val="1"/>
    <w:rsid w:val="00353B60"/>
    <w:rPr>
      <w:rFonts w:cs="Calibri"/>
      <w:b/>
    </w:rPr>
  </w:style>
  <w:style w:type="character" w:customStyle="1" w:styleId="3Char">
    <w:name w:val="Επικεφαλίδα 3 Char"/>
    <w:basedOn w:val="a2"/>
    <w:link w:val="3"/>
    <w:uiPriority w:val="9"/>
    <w:semiHidden/>
    <w:rsid w:val="00C93C6A"/>
    <w:rPr>
      <w:rFonts w:asciiTheme="majorHAnsi" w:eastAsiaTheme="majorEastAsia" w:hAnsiTheme="majorHAnsi" w:cstheme="majorBidi"/>
      <w:color w:val="162A3C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"/>
    <w:uiPriority w:val="9"/>
    <w:semiHidden/>
    <w:rsid w:val="00C93C6A"/>
    <w:rPr>
      <w:rFonts w:asciiTheme="majorHAnsi" w:eastAsiaTheme="majorEastAsia" w:hAnsiTheme="majorHAnsi" w:cstheme="majorBidi"/>
      <w:i/>
      <w:iCs/>
      <w:color w:val="21405B" w:themeColor="accent1" w:themeShade="BF"/>
    </w:rPr>
  </w:style>
  <w:style w:type="character" w:customStyle="1" w:styleId="5Char">
    <w:name w:val="Επικεφαλίδα 5 Char"/>
    <w:basedOn w:val="a2"/>
    <w:link w:val="5"/>
    <w:uiPriority w:val="9"/>
    <w:semiHidden/>
    <w:rsid w:val="00C93C6A"/>
    <w:rPr>
      <w:rFonts w:asciiTheme="majorHAnsi" w:eastAsiaTheme="majorEastAsia" w:hAnsiTheme="majorHAnsi" w:cstheme="majorBidi"/>
      <w:color w:val="21405B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C93C6A"/>
    <w:rPr>
      <w:rFonts w:asciiTheme="majorHAnsi" w:eastAsiaTheme="majorEastAsia" w:hAnsiTheme="majorHAnsi" w:cstheme="majorBidi"/>
      <w:color w:val="162A3C" w:themeColor="accent1" w:themeShade="7F"/>
    </w:rPr>
  </w:style>
  <w:style w:type="paragraph" w:styleId="ae">
    <w:name w:val="Subtitle"/>
    <w:basedOn w:val="a1"/>
    <w:next w:val="a1"/>
    <w:link w:val="Char4"/>
    <w:uiPriority w:val="11"/>
    <w:qFormat/>
    <w:rsid w:val="00C93C6A"/>
    <w:pPr>
      <w:widowControl/>
      <w:numPr>
        <w:ilvl w:val="1"/>
      </w:numPr>
      <w:pBdr>
        <w:bottom w:val="single" w:sz="4" w:space="10" w:color="595959" w:themeColor="text1" w:themeTint="A6"/>
      </w:pBdr>
      <w:autoSpaceDE/>
      <w:autoSpaceDN/>
      <w:adjustRightInd/>
      <w:spacing w:after="160" w:line="264" w:lineRule="auto"/>
    </w:pPr>
    <w:rPr>
      <w:rFonts w:eastAsiaTheme="minorEastAsia" w:cstheme="minorBidi"/>
      <w:caps/>
      <w:color w:val="2C567A" w:themeColor="accent1"/>
      <w:sz w:val="40"/>
    </w:rPr>
  </w:style>
  <w:style w:type="character" w:customStyle="1" w:styleId="Char4">
    <w:name w:val="Υπότιτλος Char"/>
    <w:basedOn w:val="a2"/>
    <w:link w:val="ae"/>
    <w:uiPriority w:val="11"/>
    <w:rsid w:val="00C93C6A"/>
    <w:rPr>
      <w:rFonts w:eastAsiaTheme="minorEastAsia" w:cstheme="minorBidi"/>
      <w:caps/>
      <w:color w:val="2C567A" w:themeColor="accent1"/>
      <w:sz w:val="40"/>
    </w:rPr>
  </w:style>
  <w:style w:type="paragraph" w:customStyle="1" w:styleId="Contact1">
    <w:name w:val="Contact1"/>
    <w:basedOn w:val="a1"/>
    <w:next w:val="a1"/>
    <w:link w:val="Contact1Char"/>
    <w:uiPriority w:val="29"/>
    <w:qFormat/>
    <w:rsid w:val="00C93C6A"/>
    <w:pPr>
      <w:widowControl/>
      <w:autoSpaceDE/>
      <w:autoSpaceDN/>
      <w:adjustRightInd/>
      <w:spacing w:line="264" w:lineRule="auto"/>
    </w:pPr>
    <w:rPr>
      <w:rFonts w:eastAsiaTheme="minorHAnsi" w:cstheme="minorBidi"/>
      <w:color w:val="FFFFFF" w:themeColor="background1"/>
      <w:sz w:val="24"/>
      <w:szCs w:val="24"/>
    </w:rPr>
  </w:style>
  <w:style w:type="paragraph" w:customStyle="1" w:styleId="Contact2">
    <w:name w:val="Contact2"/>
    <w:basedOn w:val="a1"/>
    <w:next w:val="a1"/>
    <w:link w:val="Contact2Char"/>
    <w:uiPriority w:val="29"/>
    <w:qFormat/>
    <w:rsid w:val="00C93C6A"/>
    <w:pPr>
      <w:widowControl/>
      <w:autoSpaceDE/>
      <w:autoSpaceDN/>
      <w:adjustRightInd/>
      <w:spacing w:line="264" w:lineRule="auto"/>
      <w:jc w:val="center"/>
    </w:pPr>
    <w:rPr>
      <w:rFonts w:eastAsiaTheme="minorHAnsi" w:cstheme="minorBidi"/>
      <w:b/>
      <w:color w:val="FFFFFF" w:themeColor="background1"/>
      <w:sz w:val="24"/>
      <w:szCs w:val="24"/>
    </w:rPr>
  </w:style>
  <w:style w:type="character" w:customStyle="1" w:styleId="Contact1Char">
    <w:name w:val="Contact1 Char"/>
    <w:basedOn w:val="a2"/>
    <w:link w:val="Contact1"/>
    <w:uiPriority w:val="29"/>
    <w:rsid w:val="00C93C6A"/>
    <w:rPr>
      <w:rFonts w:eastAsiaTheme="minorHAnsi" w:cstheme="minorBidi"/>
      <w:color w:val="FFFFFF" w:themeColor="background1"/>
      <w:sz w:val="24"/>
      <w:szCs w:val="24"/>
    </w:rPr>
  </w:style>
  <w:style w:type="character" w:customStyle="1" w:styleId="Contact2Char">
    <w:name w:val="Contact2 Char"/>
    <w:basedOn w:val="a2"/>
    <w:link w:val="Contact2"/>
    <w:uiPriority w:val="29"/>
    <w:rsid w:val="00C93C6A"/>
    <w:rPr>
      <w:rFonts w:eastAsiaTheme="minorHAnsi" w:cstheme="minorBidi"/>
      <w:b/>
      <w:color w:val="FFFFFF" w:themeColor="background1"/>
      <w:sz w:val="24"/>
      <w:szCs w:val="24"/>
    </w:rPr>
  </w:style>
  <w:style w:type="paragraph" w:customStyle="1" w:styleId="AboutMe">
    <w:name w:val="AboutMe"/>
    <w:basedOn w:val="a1"/>
    <w:next w:val="a1"/>
    <w:link w:val="AboutMeChar"/>
    <w:uiPriority w:val="28"/>
    <w:qFormat/>
    <w:rsid w:val="00C93C6A"/>
    <w:pPr>
      <w:widowControl/>
      <w:autoSpaceDE/>
      <w:autoSpaceDN/>
      <w:adjustRightInd/>
      <w:spacing w:before="120" w:line="264" w:lineRule="auto"/>
      <w:jc w:val="center"/>
    </w:pPr>
    <w:rPr>
      <w:rFonts w:eastAsiaTheme="minorHAnsi" w:cstheme="minorBidi"/>
      <w:color w:val="FFFFFF" w:themeColor="background1"/>
      <w:sz w:val="24"/>
      <w:szCs w:val="24"/>
    </w:rPr>
  </w:style>
  <w:style w:type="character" w:customStyle="1" w:styleId="AboutMeChar">
    <w:name w:val="AboutMe Char"/>
    <w:basedOn w:val="a2"/>
    <w:link w:val="AboutMe"/>
    <w:uiPriority w:val="28"/>
    <w:rsid w:val="00C93C6A"/>
    <w:rPr>
      <w:rFonts w:eastAsiaTheme="minorHAnsi" w:cstheme="minorBidi"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jp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-PC\Downloads\tf78128832_win32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tf78128832_win32.dotx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ΒΙΟΓΡΑΦΙΚΟ ΣΗΜΕΙΩΜΑ ΓΙΑ ΕΣΤΙΑΣΗ - ΣΕΡΒΙΤΟΡΟΣ</vt:lpstr>
      <vt:lpstr>ΒΙΟΓΡΑΦΙΚΟ ΣΗΜΕΙΩΜΑ ΓΙΑ ΕΣΤΙΑΣΗ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 ΓΙΑ ΕΣΤΙΑΣΗ - ΣΕΡΒΙΤΟΡΟΣ</dc:title>
  <dc:subject/>
  <dc:creator/>
  <cp:keywords>ΒΙΟΓΡΑΦΙΚΟ ΕΣΤΙΑΣΗ, ΒΙΟΓΡΑΦΙΚΟ ΕΣΤΙΑΣΗΣ, ΒΙΟΓΡΑΦΙΚΟ ΤΑΒΕΡΝΑ, ΒΙΟΓΡΑΦΙΚΟ ΚΑΦΕΤΕΡΙΑ, ΒΙΟΓΡΑΦΙΚΟ ΣΕΡΒΙΤΟΡΟΣ</cp:keywords>
  <dc:description/>
  <cp:lastModifiedBy/>
  <cp:revision>1</cp:revision>
  <dcterms:created xsi:type="dcterms:W3CDTF">2022-02-04T15:47:00Z</dcterms:created>
  <dcterms:modified xsi:type="dcterms:W3CDTF">2024-02-06T13:17:00Z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