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50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532A95" w:rsidRPr="00773DC3" w14:paraId="6266DEC4" w14:textId="77777777" w:rsidTr="003113E8">
        <w:trPr>
          <w:trHeight w:val="4410"/>
        </w:trPr>
        <w:tc>
          <w:tcPr>
            <w:tcW w:w="3600" w:type="dxa"/>
            <w:vAlign w:val="bottom"/>
          </w:tcPr>
          <w:p w14:paraId="3C89C10C" w14:textId="3B916C70" w:rsidR="001B2ABD" w:rsidRPr="00532A95" w:rsidRDefault="00532A95" w:rsidP="003113E8">
            <w:pPr>
              <w:tabs>
                <w:tab w:val="left" w:pos="990"/>
              </w:tabs>
              <w:rPr>
                <w:rFonts w:ascii="Roboto" w:hAnsi="Roboto"/>
                <w:color w:val="404040" w:themeColor="text1" w:themeTint="BF"/>
              </w:rPr>
            </w:pPr>
            <w:r w:rsidRPr="00532A95">
              <w:rPr>
                <w:rFonts w:ascii="Roboto" w:hAnsi="Roboto"/>
                <w:noProof/>
                <w:color w:val="404040" w:themeColor="text1" w:themeTint="BF"/>
              </w:rPr>
              <w:drawing>
                <wp:inline distT="0" distB="0" distL="0" distR="0" wp14:anchorId="28BB0A01" wp14:editId="370CA3A9">
                  <wp:extent cx="2073698" cy="2076774"/>
                  <wp:effectExtent l="38100" t="38100" r="41275" b="381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04" r="1965"/>
                          <a:stretch/>
                        </pic:blipFill>
                        <pic:spPr bwMode="auto">
                          <a:xfrm>
                            <a:off x="0" y="0"/>
                            <a:ext cx="2073698" cy="2076774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BBFCD3E" w14:textId="77777777" w:rsidR="001B2ABD" w:rsidRPr="00532A95" w:rsidRDefault="001B2ABD" w:rsidP="003113E8">
            <w:pPr>
              <w:tabs>
                <w:tab w:val="left" w:pos="990"/>
              </w:tabs>
              <w:rPr>
                <w:rFonts w:ascii="Roboto" w:hAnsi="Roboto"/>
                <w:color w:val="404040" w:themeColor="text1" w:themeTint="BF"/>
              </w:rPr>
            </w:pPr>
          </w:p>
        </w:tc>
        <w:tc>
          <w:tcPr>
            <w:tcW w:w="6470" w:type="dxa"/>
            <w:vAlign w:val="bottom"/>
          </w:tcPr>
          <w:p w14:paraId="58317BDE" w14:textId="41AED0FB" w:rsidR="001B2ABD" w:rsidRPr="00773DC3" w:rsidRDefault="00D02668" w:rsidP="003113E8">
            <w:pPr>
              <w:pStyle w:val="a3"/>
              <w:rPr>
                <w:rFonts w:ascii="Roboto" w:hAnsi="Roboto"/>
                <w:color w:val="404040" w:themeColor="text1" w:themeTint="BF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μαρια γεωργιου</w:t>
            </w:r>
          </w:p>
          <w:p w14:paraId="46D5B423" w14:textId="269ED808" w:rsidR="001B2ABD" w:rsidRPr="00773DC3" w:rsidRDefault="00D02668" w:rsidP="003113E8">
            <w:pPr>
              <w:pStyle w:val="ab"/>
              <w:rPr>
                <w:rFonts w:ascii="Roboto" w:hAnsi="Roboto"/>
                <w:color w:val="404040" w:themeColor="text1" w:themeTint="BF"/>
                <w:spacing w:val="11"/>
                <w:w w:val="82"/>
              </w:rPr>
            </w:pPr>
            <w:r>
              <w:rPr>
                <w:rFonts w:ascii="Roboto" w:hAnsi="Roboto"/>
                <w:color w:val="404040" w:themeColor="text1" w:themeTint="BF"/>
                <w:spacing w:val="1"/>
                <w:w w:val="50"/>
                <w:lang w:val="el-GR"/>
              </w:rPr>
              <w:t>ΥΠΑΛΛΗΛΟΣ</w:t>
            </w:r>
            <w:r>
              <w:rPr>
                <w:rFonts w:ascii="Roboto" w:hAnsi="Roboto"/>
                <w:color w:val="404040" w:themeColor="text1" w:themeTint="BF"/>
                <w:spacing w:val="1"/>
                <w:w w:val="50"/>
              </w:rPr>
              <w:t xml:space="preserve"> SUPER MARKE</w:t>
            </w:r>
            <w:r>
              <w:rPr>
                <w:rFonts w:ascii="Roboto" w:hAnsi="Roboto"/>
                <w:color w:val="404040" w:themeColor="text1" w:themeTint="BF"/>
                <w:spacing w:val="13"/>
                <w:w w:val="50"/>
              </w:rPr>
              <w:t>T</w:t>
            </w:r>
          </w:p>
          <w:p w14:paraId="4F71CB14" w14:textId="77777777" w:rsidR="00A26222" w:rsidRPr="00773DC3" w:rsidRDefault="00A26222" w:rsidP="00A26222">
            <w:pPr>
              <w:rPr>
                <w:rFonts w:ascii="Roboto" w:hAnsi="Roboto"/>
                <w:color w:val="404040" w:themeColor="text1" w:themeTint="BF"/>
              </w:rPr>
            </w:pPr>
          </w:p>
          <w:p w14:paraId="7D69E443" w14:textId="16F4C27B" w:rsidR="00A26222" w:rsidRPr="00773DC3" w:rsidRDefault="00A26222" w:rsidP="00A26222">
            <w:pPr>
              <w:rPr>
                <w:rFonts w:ascii="Roboto" w:hAnsi="Roboto"/>
                <w:color w:val="404040" w:themeColor="text1" w:themeTint="BF"/>
              </w:rPr>
            </w:pPr>
          </w:p>
        </w:tc>
      </w:tr>
      <w:tr w:rsidR="00532A95" w:rsidRPr="00532A95" w14:paraId="60A1FA17" w14:textId="77777777" w:rsidTr="003113E8">
        <w:tc>
          <w:tcPr>
            <w:tcW w:w="3600" w:type="dxa"/>
          </w:tcPr>
          <w:p w14:paraId="213A8140" w14:textId="77777777" w:rsidR="00A26222" w:rsidRPr="003D71E8" w:rsidRDefault="00A26222" w:rsidP="003113E8">
            <w:pPr>
              <w:pStyle w:val="3"/>
              <w:rPr>
                <w:rFonts w:ascii="Roboto" w:hAnsi="Roboto"/>
                <w:color w:val="404040" w:themeColor="text1" w:themeTint="BF"/>
                <w:lang w:val="el-GR"/>
              </w:rPr>
            </w:pPr>
          </w:p>
          <w:p w14:paraId="1F7CEBEF" w14:textId="2A012407" w:rsidR="001B2ABD" w:rsidRPr="00140189" w:rsidRDefault="00D02668" w:rsidP="003113E8">
            <w:pPr>
              <w:pStyle w:val="3"/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προφιλ</w:t>
            </w:r>
          </w:p>
          <w:p w14:paraId="75F48724" w14:textId="622B60AA" w:rsidR="00036450" w:rsidRDefault="00140189" w:rsidP="00140189">
            <w:pPr>
              <w:jc w:val="both"/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140189">
              <w:rPr>
                <w:rFonts w:ascii="Roboto" w:hAnsi="Roboto"/>
                <w:color w:val="404040" w:themeColor="text1" w:themeTint="BF"/>
                <w:lang w:val="el-GR"/>
              </w:rPr>
              <w:t xml:space="preserve">Υπάλληλος </w:t>
            </w:r>
            <w:r>
              <w:rPr>
                <w:rFonts w:ascii="Roboto" w:hAnsi="Roboto"/>
                <w:color w:val="404040" w:themeColor="text1" w:themeTint="BF"/>
              </w:rPr>
              <w:t>super</w:t>
            </w:r>
            <w:r w:rsidRPr="00140189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>
              <w:rPr>
                <w:rFonts w:ascii="Roboto" w:hAnsi="Roboto"/>
                <w:color w:val="404040" w:themeColor="text1" w:themeTint="BF"/>
              </w:rPr>
              <w:t>market</w:t>
            </w:r>
            <w:r w:rsidRPr="00140189">
              <w:rPr>
                <w:rFonts w:ascii="Roboto" w:hAnsi="Roboto"/>
                <w:color w:val="404040" w:themeColor="text1" w:themeTint="BF"/>
                <w:lang w:val="el-GR"/>
              </w:rPr>
              <w:t xml:space="preserve"> με επίκεντρο τον πελάτη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,</w:t>
            </w:r>
            <w:r w:rsidRPr="00140189">
              <w:rPr>
                <w:rFonts w:ascii="Roboto" w:hAnsi="Roboto"/>
                <w:color w:val="404040" w:themeColor="text1" w:themeTint="BF"/>
                <w:lang w:val="el-GR"/>
              </w:rPr>
              <w:t xml:space="preserve"> με αποδεδειγμένο ιστορικό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Pr="00140189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="003C486F">
              <w:rPr>
                <w:rFonts w:ascii="Roboto" w:hAnsi="Roboto"/>
                <w:color w:val="404040" w:themeColor="text1" w:themeTint="BF"/>
                <w:lang w:val="el-GR"/>
              </w:rPr>
              <w:t>προϋπηρεσίας</w:t>
            </w:r>
            <w:r w:rsidRPr="00140189">
              <w:rPr>
                <w:rFonts w:ascii="Roboto" w:hAnsi="Roboto"/>
                <w:color w:val="404040" w:themeColor="text1" w:themeTint="BF"/>
                <w:lang w:val="el-GR"/>
              </w:rPr>
              <w:t xml:space="preserve">  δώδεκα ετών σε 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συνα</w:t>
            </w:r>
            <w:r w:rsidR="003C486F">
              <w:rPr>
                <w:rFonts w:ascii="Roboto" w:hAnsi="Roboto"/>
                <w:color w:val="404040" w:themeColor="text1" w:themeTint="BF"/>
                <w:lang w:val="el-GR"/>
              </w:rPr>
              <w:t>-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φείς επιχειρήσεις</w:t>
            </w:r>
            <w:r w:rsidRPr="00140189">
              <w:rPr>
                <w:rFonts w:ascii="Roboto" w:hAnsi="Roboto"/>
                <w:color w:val="404040" w:themeColor="text1" w:themeTint="BF"/>
                <w:lang w:val="el-GR"/>
              </w:rPr>
              <w:t xml:space="preserve">. 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Δημιουργός ενός πρωτοποριακού πλάνου προσφορών για προϊόντα που πλησιάζουν στη λήξη τους και αύξηση νέων πελατών</w:t>
            </w:r>
            <w:r w:rsidRPr="00140189">
              <w:rPr>
                <w:rFonts w:ascii="Roboto" w:hAnsi="Roboto"/>
                <w:color w:val="404040" w:themeColor="text1" w:themeTint="BF"/>
                <w:lang w:val="el-GR"/>
              </w:rPr>
              <w:t xml:space="preserve"> κατά 3% το 2021.</w:t>
            </w:r>
          </w:p>
          <w:p w14:paraId="2618A10C" w14:textId="77777777" w:rsidR="001B7269" w:rsidRPr="00140189" w:rsidRDefault="001B7269" w:rsidP="00140189">
            <w:pPr>
              <w:jc w:val="both"/>
              <w:rPr>
                <w:rFonts w:ascii="Roboto" w:hAnsi="Roboto"/>
                <w:color w:val="404040" w:themeColor="text1" w:themeTint="BF"/>
                <w:lang w:val="el-GR"/>
              </w:rPr>
            </w:pPr>
          </w:p>
          <w:p w14:paraId="40F17A19" w14:textId="2CE30AED" w:rsidR="00036450" w:rsidRPr="00140189" w:rsidRDefault="00D02668" w:rsidP="003113E8">
            <w:pPr>
              <w:pStyle w:val="3"/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επικοινωνια</w:t>
            </w:r>
          </w:p>
          <w:p w14:paraId="0AE5DB0A" w14:textId="19E17F9C" w:rsidR="004D3011" w:rsidRPr="00140189" w:rsidRDefault="00D02668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ΤΗΛΕΦΩΝΟ:</w:t>
            </w:r>
          </w:p>
          <w:p w14:paraId="2F10CCD3" w14:textId="1284CF34" w:rsidR="004D3011" w:rsidRPr="00140189" w:rsidRDefault="00D02668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693</w:t>
            </w:r>
            <w:r w:rsidR="006E73A7" w:rsidRPr="00140189">
              <w:rPr>
                <w:rFonts w:ascii="Roboto" w:hAnsi="Roboto"/>
                <w:color w:val="404040" w:themeColor="text1" w:themeTint="BF"/>
                <w:lang w:val="el-GR"/>
              </w:rPr>
              <w:t>-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000</w:t>
            </w:r>
            <w:r w:rsidR="006E73A7" w:rsidRPr="00140189">
              <w:rPr>
                <w:rFonts w:ascii="Roboto" w:hAnsi="Roboto"/>
                <w:color w:val="404040" w:themeColor="text1" w:themeTint="BF"/>
                <w:lang w:val="el-GR"/>
              </w:rPr>
              <w:t>-0000</w:t>
            </w:r>
          </w:p>
          <w:p w14:paraId="70745952" w14:textId="77777777" w:rsidR="004D3011" w:rsidRPr="00140189" w:rsidRDefault="004D3011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</w:p>
          <w:sdt>
            <w:sdtPr>
              <w:rPr>
                <w:rFonts w:ascii="Roboto" w:hAnsi="Roboto"/>
                <w:color w:val="404040" w:themeColor="text1" w:themeTint="BF"/>
              </w:rPr>
              <w:id w:val="-240260293"/>
              <w:placeholder>
                <w:docPart w:val="64814F686BDE467D91FC262730EF3D68"/>
              </w:placeholder>
              <w:temporary/>
              <w:showingPlcHdr/>
              <w15:appearance w15:val="hidden"/>
            </w:sdtPr>
            <w:sdtContent>
              <w:p w14:paraId="3A9398B3" w14:textId="0C328FA1" w:rsidR="004D3011" w:rsidRPr="003D71E8" w:rsidRDefault="004D3011" w:rsidP="003113E8">
                <w:pPr>
                  <w:rPr>
                    <w:rFonts w:ascii="Roboto" w:hAnsi="Roboto"/>
                    <w:color w:val="404040" w:themeColor="text1" w:themeTint="BF"/>
                    <w:lang w:val="el-GR"/>
                  </w:rPr>
                </w:pPr>
                <w:r w:rsidRPr="00532A95">
                  <w:rPr>
                    <w:rFonts w:ascii="Roboto" w:hAnsi="Roboto"/>
                    <w:color w:val="404040" w:themeColor="text1" w:themeTint="BF"/>
                  </w:rPr>
                  <w:t>EMAIL:</w:t>
                </w:r>
              </w:p>
            </w:sdtContent>
          </w:sdt>
          <w:p w14:paraId="4B55D2E2" w14:textId="36446130" w:rsidR="00036450" w:rsidRPr="003D71E8" w:rsidRDefault="006E73A7" w:rsidP="003113E8">
            <w:pPr>
              <w:rPr>
                <w:rStyle w:val="-"/>
                <w:rFonts w:ascii="Roboto" w:hAnsi="Roboto"/>
                <w:color w:val="404040" w:themeColor="text1" w:themeTint="BF"/>
                <w:lang w:val="el-GR"/>
              </w:rPr>
            </w:pPr>
            <w:r w:rsidRPr="00532A95">
              <w:rPr>
                <w:rFonts w:ascii="Roboto" w:hAnsi="Roboto"/>
                <w:color w:val="404040" w:themeColor="text1" w:themeTint="BF"/>
              </w:rPr>
              <w:t>info</w:t>
            </w:r>
            <w:r w:rsidRPr="003D71E8">
              <w:rPr>
                <w:rFonts w:ascii="Roboto" w:hAnsi="Roboto"/>
                <w:color w:val="404040" w:themeColor="text1" w:themeTint="BF"/>
                <w:lang w:val="el-GR"/>
              </w:rPr>
              <w:t>@</w:t>
            </w:r>
            <w:r w:rsidRPr="00532A95">
              <w:rPr>
                <w:rFonts w:ascii="Roboto" w:hAnsi="Roboto"/>
                <w:color w:val="404040" w:themeColor="text1" w:themeTint="BF"/>
              </w:rPr>
              <w:t>click</w:t>
            </w:r>
            <w:r w:rsidRPr="003D71E8">
              <w:rPr>
                <w:rFonts w:ascii="Roboto" w:hAnsi="Roboto"/>
                <w:color w:val="404040" w:themeColor="text1" w:themeTint="BF"/>
                <w:lang w:val="el-GR"/>
              </w:rPr>
              <w:t>-</w:t>
            </w:r>
            <w:r w:rsidRPr="00532A95">
              <w:rPr>
                <w:rFonts w:ascii="Roboto" w:hAnsi="Roboto"/>
                <w:color w:val="404040" w:themeColor="text1" w:themeTint="BF"/>
              </w:rPr>
              <w:t>me</w:t>
            </w:r>
            <w:r w:rsidRPr="003D71E8">
              <w:rPr>
                <w:rFonts w:ascii="Roboto" w:hAnsi="Roboto"/>
                <w:color w:val="404040" w:themeColor="text1" w:themeTint="BF"/>
                <w:lang w:val="el-GR"/>
              </w:rPr>
              <w:t>.</w:t>
            </w:r>
            <w:r w:rsidR="00D02668">
              <w:rPr>
                <w:rFonts w:ascii="Roboto" w:hAnsi="Roboto"/>
                <w:color w:val="404040" w:themeColor="text1" w:themeTint="BF"/>
              </w:rPr>
              <w:t>gr</w:t>
            </w:r>
          </w:p>
          <w:p w14:paraId="0AD3C983" w14:textId="77777777" w:rsidR="00AC201D" w:rsidRPr="003D71E8" w:rsidRDefault="00AC201D" w:rsidP="003113E8">
            <w:pPr>
              <w:pStyle w:val="3"/>
              <w:rPr>
                <w:rFonts w:ascii="Roboto" w:hAnsi="Roboto"/>
                <w:color w:val="404040" w:themeColor="text1" w:themeTint="BF"/>
                <w:lang w:val="el-GR"/>
              </w:rPr>
            </w:pPr>
          </w:p>
          <w:p w14:paraId="3688095C" w14:textId="437187D8" w:rsidR="004D3011" w:rsidRPr="00D02668" w:rsidRDefault="00D02668" w:rsidP="003113E8">
            <w:pPr>
              <w:pStyle w:val="3"/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χομπι</w:t>
            </w:r>
          </w:p>
          <w:p w14:paraId="1BDBDF6C" w14:textId="1BA8E03E" w:rsidR="004D3011" w:rsidRPr="00D02668" w:rsidRDefault="00D02668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Εκμάθηση Γαλλικών</w:t>
            </w:r>
          </w:p>
          <w:p w14:paraId="5D16F345" w14:textId="7BD52B55" w:rsidR="004D3011" w:rsidRPr="00D02668" w:rsidRDefault="00AC201D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532A95">
              <w:rPr>
                <w:rFonts w:ascii="Roboto" w:hAnsi="Roboto"/>
                <w:color w:val="404040" w:themeColor="text1" w:themeTint="BF"/>
              </w:rPr>
              <w:t>Blogging</w:t>
            </w:r>
          </w:p>
          <w:p w14:paraId="547F9161" w14:textId="1311C858" w:rsidR="004D3011" w:rsidRPr="00D02668" w:rsidRDefault="00D02668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Ταξίδια</w:t>
            </w:r>
          </w:p>
          <w:p w14:paraId="3CF924FC" w14:textId="0118E28B" w:rsidR="004D3011" w:rsidRPr="00D02668" w:rsidRDefault="00D02668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Φωτογραφία</w:t>
            </w:r>
          </w:p>
        </w:tc>
        <w:tc>
          <w:tcPr>
            <w:tcW w:w="720" w:type="dxa"/>
          </w:tcPr>
          <w:p w14:paraId="3D0C9CDB" w14:textId="77777777" w:rsidR="001B2ABD" w:rsidRPr="00773DC3" w:rsidRDefault="001B2ABD" w:rsidP="003113E8">
            <w:pPr>
              <w:tabs>
                <w:tab w:val="left" w:pos="990"/>
              </w:tabs>
              <w:rPr>
                <w:rFonts w:ascii="Roboto" w:hAnsi="Roboto"/>
                <w:color w:val="404040" w:themeColor="text1" w:themeTint="BF"/>
                <w:lang w:val="el-GR"/>
              </w:rPr>
            </w:pPr>
          </w:p>
        </w:tc>
        <w:tc>
          <w:tcPr>
            <w:tcW w:w="6470" w:type="dxa"/>
          </w:tcPr>
          <w:p w14:paraId="482A49CB" w14:textId="07D0918A" w:rsidR="00036450" w:rsidRPr="003D71E8" w:rsidRDefault="00D02668" w:rsidP="003113E8">
            <w:pPr>
              <w:pStyle w:val="2"/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εργασιακη</w:t>
            </w:r>
            <w:r w:rsidRPr="003D71E8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εμπειρια</w:t>
            </w:r>
          </w:p>
          <w:p w14:paraId="195DD1B5" w14:textId="1E0E7C36" w:rsidR="00036450" w:rsidRPr="001B7269" w:rsidRDefault="0033659B" w:rsidP="003113E8">
            <w:pPr>
              <w:pStyle w:val="4"/>
              <w:rPr>
                <w:rFonts w:ascii="Roboto" w:hAnsi="Roboto"/>
                <w:bCs/>
                <w:color w:val="404040" w:themeColor="text1" w:themeTint="BF"/>
                <w:lang w:val="el-GR"/>
              </w:rPr>
            </w:pPr>
            <w:r w:rsidRPr="001B7269">
              <w:rPr>
                <w:rFonts w:ascii="Roboto" w:hAnsi="Roboto"/>
                <w:color w:val="404040" w:themeColor="text1" w:themeTint="BF"/>
                <w:lang w:val="el-GR"/>
              </w:rPr>
              <w:t xml:space="preserve"> -</w:t>
            </w:r>
            <w:r w:rsidR="00674771" w:rsidRPr="00674771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="00674771">
              <w:rPr>
                <w:rFonts w:ascii="Roboto" w:hAnsi="Roboto"/>
                <w:color w:val="404040" w:themeColor="text1" w:themeTint="BF"/>
              </w:rPr>
              <w:t>S</w:t>
            </w:r>
            <w:r w:rsidR="00674771" w:rsidRPr="00674771">
              <w:rPr>
                <w:rFonts w:ascii="Roboto" w:hAnsi="Roboto"/>
                <w:color w:val="404040" w:themeColor="text1" w:themeTint="BF"/>
                <w:lang w:val="el-GR"/>
              </w:rPr>
              <w:t>/</w:t>
            </w:r>
            <w:r w:rsidR="00674771">
              <w:rPr>
                <w:rFonts w:ascii="Roboto" w:hAnsi="Roboto"/>
                <w:color w:val="404040" w:themeColor="text1" w:themeTint="BF"/>
              </w:rPr>
              <w:t>M</w:t>
            </w:r>
            <w:r w:rsidR="00036450" w:rsidRPr="001B7269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="001B7269">
              <w:rPr>
                <w:rFonts w:ascii="Roboto" w:hAnsi="Roboto"/>
                <w:color w:val="404040" w:themeColor="text1" w:themeTint="BF"/>
                <w:lang w:val="el-GR"/>
              </w:rPr>
              <w:t>ΚΡΗΤΙΚΟΣ</w:t>
            </w:r>
            <w:r w:rsidRPr="001B7269">
              <w:rPr>
                <w:rFonts w:ascii="Roboto" w:hAnsi="Roboto"/>
                <w:color w:val="404040" w:themeColor="text1" w:themeTint="BF"/>
                <w:lang w:val="el-GR"/>
              </w:rPr>
              <w:t xml:space="preserve">, </w:t>
            </w:r>
            <w:r w:rsidR="001B7269">
              <w:rPr>
                <w:rFonts w:ascii="Roboto" w:hAnsi="Roboto"/>
                <w:color w:val="404040" w:themeColor="text1" w:themeTint="BF"/>
                <w:lang w:val="el-GR"/>
              </w:rPr>
              <w:t>Ίωνος Δραγούμη Κέντρο 4</w:t>
            </w:r>
            <w:r w:rsidR="00036450" w:rsidRPr="001B7269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="0090518A" w:rsidRPr="001B7269">
              <w:rPr>
                <w:rFonts w:ascii="Roboto" w:hAnsi="Roboto"/>
                <w:color w:val="404040" w:themeColor="text1" w:themeTint="BF"/>
                <w:lang w:val="el-GR"/>
              </w:rPr>
              <w:t>[</w:t>
            </w:r>
            <w:r w:rsidR="001B7269">
              <w:rPr>
                <w:rFonts w:ascii="Roboto" w:hAnsi="Roboto"/>
                <w:color w:val="404040" w:themeColor="text1" w:themeTint="BF"/>
                <w:lang w:val="el-GR"/>
              </w:rPr>
              <w:t xml:space="preserve">Υπάλληλος </w:t>
            </w:r>
            <w:r w:rsidR="001B7269">
              <w:rPr>
                <w:rFonts w:ascii="Roboto" w:hAnsi="Roboto"/>
                <w:color w:val="404040" w:themeColor="text1" w:themeTint="BF"/>
              </w:rPr>
              <w:t>Super</w:t>
            </w:r>
            <w:r w:rsidR="001B7269" w:rsidRPr="00285B99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="001B7269">
              <w:rPr>
                <w:rFonts w:ascii="Roboto" w:hAnsi="Roboto"/>
                <w:color w:val="404040" w:themeColor="text1" w:themeTint="BF"/>
              </w:rPr>
              <w:t>Market</w:t>
            </w:r>
            <w:r w:rsidR="0090518A" w:rsidRPr="001B7269">
              <w:rPr>
                <w:rFonts w:ascii="Roboto" w:hAnsi="Roboto"/>
                <w:color w:val="404040" w:themeColor="text1" w:themeTint="BF"/>
                <w:lang w:val="el-GR"/>
              </w:rPr>
              <w:t>]</w:t>
            </w:r>
          </w:p>
          <w:p w14:paraId="3F42C1E1" w14:textId="60FA9C30" w:rsidR="00036450" w:rsidRPr="00B879DA" w:rsidRDefault="00285B99" w:rsidP="003113E8">
            <w:pPr>
              <w:pStyle w:val="a5"/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Ιανουάριος</w:t>
            </w:r>
            <w:r w:rsidR="0090518A" w:rsidRPr="00B879DA">
              <w:rPr>
                <w:rFonts w:ascii="Roboto" w:hAnsi="Roboto"/>
                <w:color w:val="404040" w:themeColor="text1" w:themeTint="BF"/>
                <w:lang w:val="el-GR"/>
              </w:rPr>
              <w:t xml:space="preserve"> 2021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-Οκτώβριος</w:t>
            </w:r>
            <w:r w:rsidR="0090518A" w:rsidRPr="00B879DA">
              <w:rPr>
                <w:rFonts w:ascii="Roboto" w:hAnsi="Roboto"/>
                <w:color w:val="404040" w:themeColor="text1" w:themeTint="BF"/>
                <w:lang w:val="el-GR"/>
              </w:rPr>
              <w:t xml:space="preserve"> 2022</w:t>
            </w:r>
          </w:p>
          <w:p w14:paraId="65D3AE71" w14:textId="437B60EE" w:rsidR="00B879DA" w:rsidRPr="00B879DA" w:rsidRDefault="00CB6019" w:rsidP="00B879DA">
            <w:pPr>
              <w:pStyle w:val="a5"/>
              <w:jc w:val="both"/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532A95">
              <w:rPr>
                <w:rFonts w:ascii="Roboto" w:hAnsi="Roboto"/>
                <w:color w:val="404040" w:themeColor="text1" w:themeTint="BF"/>
              </w:rPr>
              <w:sym w:font="Symbol" w:char="F0B7"/>
            </w:r>
            <w:r w:rsidRPr="00B879DA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="00B879DA">
              <w:rPr>
                <w:rFonts w:ascii="Roboto" w:hAnsi="Roboto"/>
                <w:color w:val="404040" w:themeColor="text1" w:themeTint="BF"/>
                <w:lang w:val="el-GR"/>
              </w:rPr>
              <w:t>Τήρησα τις</w:t>
            </w:r>
            <w:r w:rsidR="00B879DA" w:rsidRPr="00B879DA">
              <w:rPr>
                <w:rFonts w:ascii="Roboto" w:hAnsi="Roboto"/>
                <w:color w:val="404040" w:themeColor="text1" w:themeTint="BF"/>
                <w:lang w:val="el-GR"/>
              </w:rPr>
              <w:t xml:space="preserve"> οδηγίες του καταστήματος και τα πρωτόκολλα για την ασφάλεια των τροφίμων.</w:t>
            </w:r>
          </w:p>
          <w:p w14:paraId="04D81752" w14:textId="1B6E4CBC" w:rsidR="00B879DA" w:rsidRPr="00B879DA" w:rsidRDefault="00B879DA" w:rsidP="00B879DA">
            <w:pPr>
              <w:pStyle w:val="a5"/>
              <w:jc w:val="both"/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532A95">
              <w:rPr>
                <w:rFonts w:ascii="Roboto" w:hAnsi="Roboto"/>
                <w:color w:val="404040" w:themeColor="text1" w:themeTint="BF"/>
              </w:rPr>
              <w:sym w:font="Symbol" w:char="F0B7"/>
            </w:r>
            <w:r w:rsidRPr="00B879DA">
              <w:rPr>
                <w:rFonts w:ascii="Roboto" w:hAnsi="Roboto"/>
                <w:color w:val="404040" w:themeColor="text1" w:themeTint="BF"/>
                <w:lang w:val="el-GR"/>
              </w:rPr>
              <w:t xml:space="preserve">  Εργάστηκ</w:t>
            </w:r>
            <w:r w:rsidR="0044042C">
              <w:rPr>
                <w:rFonts w:ascii="Roboto" w:hAnsi="Roboto"/>
                <w:color w:val="404040" w:themeColor="text1" w:themeTint="BF"/>
                <w:lang w:val="el-GR"/>
              </w:rPr>
              <w:t>α</w:t>
            </w:r>
            <w:r w:rsidRPr="00B879DA">
              <w:rPr>
                <w:rFonts w:ascii="Roboto" w:hAnsi="Roboto"/>
                <w:color w:val="404040" w:themeColor="text1" w:themeTint="BF"/>
                <w:lang w:val="el-GR"/>
              </w:rPr>
              <w:t xml:space="preserve"> με συνέπεια για να παρέχ</w:t>
            </w:r>
            <w:r w:rsidR="0044042C">
              <w:rPr>
                <w:rFonts w:ascii="Roboto" w:hAnsi="Roboto"/>
                <w:color w:val="404040" w:themeColor="text1" w:themeTint="BF"/>
                <w:lang w:val="el-GR"/>
              </w:rPr>
              <w:t>ω</w:t>
            </w:r>
            <w:r w:rsidRPr="00B879DA">
              <w:rPr>
                <w:rFonts w:ascii="Roboto" w:hAnsi="Roboto"/>
                <w:color w:val="404040" w:themeColor="text1" w:themeTint="BF"/>
                <w:lang w:val="el-GR"/>
              </w:rPr>
              <w:t xml:space="preserve"> στους πελάτες ένα καθαρό και οργανωμένο περιβάλλον αγορών.</w:t>
            </w:r>
          </w:p>
          <w:p w14:paraId="563B23CB" w14:textId="2987B323" w:rsidR="004D3011" w:rsidRPr="00B879DA" w:rsidRDefault="00B879DA" w:rsidP="00B879DA">
            <w:pPr>
              <w:jc w:val="both"/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532A95">
              <w:rPr>
                <w:rFonts w:ascii="Roboto" w:hAnsi="Roboto"/>
                <w:color w:val="404040" w:themeColor="text1" w:themeTint="BF"/>
              </w:rPr>
              <w:sym w:font="Symbol" w:char="F0B7"/>
            </w:r>
            <w:r w:rsidRPr="00B879DA">
              <w:rPr>
                <w:rFonts w:ascii="Roboto" w:hAnsi="Roboto"/>
                <w:color w:val="404040" w:themeColor="text1" w:themeTint="BF"/>
                <w:lang w:val="el-GR"/>
              </w:rPr>
              <w:t xml:space="preserve">  Πρωτοστάτησ</w:t>
            </w:r>
            <w:r w:rsidR="0044042C">
              <w:rPr>
                <w:rFonts w:ascii="Roboto" w:hAnsi="Roboto"/>
                <w:color w:val="404040" w:themeColor="text1" w:themeTint="BF"/>
                <w:lang w:val="el-GR"/>
              </w:rPr>
              <w:t>α</w:t>
            </w:r>
            <w:r w:rsidRPr="00B879DA">
              <w:rPr>
                <w:rFonts w:ascii="Roboto" w:hAnsi="Roboto"/>
                <w:color w:val="404040" w:themeColor="text1" w:themeTint="BF"/>
                <w:lang w:val="el-GR"/>
              </w:rPr>
              <w:t xml:space="preserve"> στην ιδέα της δημιουργίας</w:t>
            </w:r>
            <w:r w:rsidR="0044042C">
              <w:rPr>
                <w:rFonts w:ascii="Roboto" w:hAnsi="Roboto"/>
                <w:color w:val="404040" w:themeColor="text1" w:themeTint="BF"/>
                <w:lang w:val="el-GR"/>
              </w:rPr>
              <w:t xml:space="preserve"> ενός πρωτοποριακού πλάνου προσφορών για προϊόντα που πλησιάζουν στη λήξη τους και αύξηση νέων πελατών</w:t>
            </w:r>
            <w:r w:rsidR="0044042C" w:rsidRPr="00140189">
              <w:rPr>
                <w:rFonts w:ascii="Roboto" w:hAnsi="Roboto"/>
                <w:color w:val="404040" w:themeColor="text1" w:themeTint="BF"/>
                <w:lang w:val="el-GR"/>
              </w:rPr>
              <w:t xml:space="preserve"> κατά 3% το 2021</w:t>
            </w:r>
            <w:r w:rsidR="0044042C">
              <w:rPr>
                <w:rFonts w:ascii="Roboto" w:hAnsi="Roboto"/>
                <w:color w:val="404040" w:themeColor="text1" w:themeTint="BF"/>
                <w:lang w:val="el-GR"/>
              </w:rPr>
              <w:t xml:space="preserve">, </w:t>
            </w:r>
            <w:r w:rsidRPr="00B879DA">
              <w:rPr>
                <w:rFonts w:ascii="Roboto" w:hAnsi="Roboto"/>
                <w:color w:val="404040" w:themeColor="text1" w:themeTint="BF"/>
                <w:lang w:val="el-GR"/>
              </w:rPr>
              <w:t>σε 4 συνεχόμενα τρίμηνα.</w:t>
            </w:r>
          </w:p>
          <w:p w14:paraId="36C2DCF0" w14:textId="77777777" w:rsidR="00CB6019" w:rsidRPr="00B879DA" w:rsidRDefault="00CB6019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</w:p>
          <w:p w14:paraId="35D8F94A" w14:textId="46E708D1" w:rsidR="004D3011" w:rsidRPr="00285B99" w:rsidRDefault="00674771" w:rsidP="003113E8">
            <w:pPr>
              <w:pStyle w:val="4"/>
              <w:rPr>
                <w:rFonts w:ascii="Roboto" w:hAnsi="Roboto"/>
                <w:bCs/>
                <w:color w:val="404040" w:themeColor="text1" w:themeTint="BF"/>
                <w:lang w:val="el-GR"/>
              </w:rPr>
            </w:pPr>
            <w:r w:rsidRPr="002427F0">
              <w:rPr>
                <w:rFonts w:ascii="Roboto" w:hAnsi="Roboto"/>
                <w:color w:val="404040" w:themeColor="text1" w:themeTint="BF"/>
                <w:lang w:val="el-GR"/>
              </w:rPr>
              <w:t xml:space="preserve">- </w:t>
            </w:r>
            <w:r>
              <w:rPr>
                <w:rFonts w:ascii="Roboto" w:hAnsi="Roboto"/>
                <w:color w:val="404040" w:themeColor="text1" w:themeTint="BF"/>
              </w:rPr>
              <w:t>S</w:t>
            </w:r>
            <w:r w:rsidRPr="002427F0">
              <w:rPr>
                <w:rFonts w:ascii="Roboto" w:hAnsi="Roboto"/>
                <w:color w:val="404040" w:themeColor="text1" w:themeTint="BF"/>
                <w:lang w:val="el-GR"/>
              </w:rPr>
              <w:t>/</w:t>
            </w:r>
            <w:r>
              <w:rPr>
                <w:rFonts w:ascii="Roboto" w:hAnsi="Roboto"/>
                <w:color w:val="404040" w:themeColor="text1" w:themeTint="BF"/>
              </w:rPr>
              <w:t>M</w:t>
            </w:r>
            <w:r w:rsidRPr="002427F0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="001B7269">
              <w:rPr>
                <w:rFonts w:ascii="Roboto" w:hAnsi="Roboto"/>
                <w:color w:val="404040" w:themeColor="text1" w:themeTint="BF"/>
              </w:rPr>
              <w:t>LIDL</w:t>
            </w:r>
            <w:r w:rsidR="0033659B" w:rsidRPr="00285B99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="001B7269" w:rsidRPr="00285B99">
              <w:rPr>
                <w:rFonts w:ascii="Roboto" w:hAnsi="Roboto"/>
                <w:color w:val="404040" w:themeColor="text1" w:themeTint="BF"/>
                <w:lang w:val="el-GR"/>
              </w:rPr>
              <w:t>–</w:t>
            </w:r>
            <w:r w:rsidR="0033659B" w:rsidRPr="00285B99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="001B7269">
              <w:rPr>
                <w:rFonts w:ascii="Roboto" w:hAnsi="Roboto"/>
                <w:color w:val="404040" w:themeColor="text1" w:themeTint="BF"/>
                <w:lang w:val="el-GR"/>
              </w:rPr>
              <w:t xml:space="preserve">Θεσσαλονίκη, Ολυμπιάδος 56 </w:t>
            </w:r>
            <w:r w:rsidR="0090518A" w:rsidRPr="00285B99">
              <w:rPr>
                <w:rFonts w:ascii="Roboto" w:hAnsi="Roboto"/>
                <w:color w:val="404040" w:themeColor="text1" w:themeTint="BF"/>
                <w:lang w:val="el-GR"/>
              </w:rPr>
              <w:t xml:space="preserve"> [</w:t>
            </w:r>
            <w:r w:rsidR="001B7269">
              <w:rPr>
                <w:rFonts w:ascii="Roboto" w:hAnsi="Roboto"/>
                <w:color w:val="404040" w:themeColor="text1" w:themeTint="BF"/>
                <w:lang w:val="el-GR"/>
              </w:rPr>
              <w:t>Ταμίας</w:t>
            </w:r>
            <w:r w:rsidR="0090518A" w:rsidRPr="00285B99">
              <w:rPr>
                <w:rFonts w:ascii="Roboto" w:hAnsi="Roboto"/>
                <w:color w:val="404040" w:themeColor="text1" w:themeTint="BF"/>
                <w:lang w:val="el-GR"/>
              </w:rPr>
              <w:t>]</w:t>
            </w:r>
          </w:p>
          <w:p w14:paraId="5FE05DDA" w14:textId="4B2C52A1" w:rsidR="004D3011" w:rsidRPr="00285B99" w:rsidRDefault="00285B99" w:rsidP="0044042C">
            <w:pPr>
              <w:pStyle w:val="a5"/>
              <w:jc w:val="both"/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Μάρτιος</w:t>
            </w:r>
            <w:r w:rsidR="0090518A" w:rsidRPr="00285B99">
              <w:rPr>
                <w:rFonts w:ascii="Roboto" w:hAnsi="Roboto"/>
                <w:color w:val="404040" w:themeColor="text1" w:themeTint="BF"/>
                <w:lang w:val="el-GR"/>
              </w:rPr>
              <w:t xml:space="preserve"> 2015-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Νοέμβριος</w:t>
            </w:r>
            <w:r w:rsidR="0090518A" w:rsidRPr="00285B99">
              <w:rPr>
                <w:rFonts w:ascii="Roboto" w:hAnsi="Roboto"/>
                <w:color w:val="404040" w:themeColor="text1" w:themeTint="BF"/>
                <w:lang w:val="el-GR"/>
              </w:rPr>
              <w:t xml:space="preserve"> 2020</w:t>
            </w:r>
          </w:p>
          <w:p w14:paraId="7F99E10C" w14:textId="77DDCA8B" w:rsidR="0044042C" w:rsidRPr="0044042C" w:rsidRDefault="0044042C" w:rsidP="0044042C">
            <w:pPr>
              <w:jc w:val="both"/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532A95">
              <w:rPr>
                <w:rFonts w:ascii="Roboto" w:hAnsi="Roboto"/>
                <w:color w:val="404040" w:themeColor="text1" w:themeTint="BF"/>
              </w:rPr>
              <w:sym w:font="Symbol" w:char="F0B7"/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>Επεξεργάστηκ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α</w:t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 xml:space="preserve"> όλες τις μορφές πληρωμών (π.χ. μετρητά, πίστωση, επιταγές, κουπόνια, κουπόνια, δωροκάρτες).</w:t>
            </w:r>
          </w:p>
          <w:p w14:paraId="4D5B7734" w14:textId="75331C7E" w:rsidR="0044042C" w:rsidRPr="0044042C" w:rsidRDefault="0044042C" w:rsidP="0044042C">
            <w:pPr>
              <w:jc w:val="both"/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532A95">
              <w:rPr>
                <w:rFonts w:ascii="Roboto" w:hAnsi="Roboto"/>
                <w:color w:val="404040" w:themeColor="text1" w:themeTint="BF"/>
              </w:rPr>
              <w:sym w:font="Symbol" w:char="F0B7"/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Έκανα γρήγορη και ακριβή</w:t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τιμολόγηση</w:t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 xml:space="preserve"> και 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 xml:space="preserve">γνώριζα τις </w:t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>τιμές προϊόντων.</w:t>
            </w:r>
          </w:p>
          <w:p w14:paraId="18A2E9C7" w14:textId="2D1457F4" w:rsidR="003113E8" w:rsidRPr="0044042C" w:rsidRDefault="0044042C" w:rsidP="0044042C">
            <w:pPr>
              <w:jc w:val="both"/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532A95">
              <w:rPr>
                <w:rFonts w:ascii="Roboto" w:hAnsi="Roboto"/>
                <w:color w:val="404040" w:themeColor="text1" w:themeTint="BF"/>
              </w:rPr>
              <w:sym w:font="Symbol" w:char="F0B7"/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 xml:space="preserve"> Παρέμεν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 xml:space="preserve">α </w:t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>πάντα ενημερωμέν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η</w:t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 xml:space="preserve"> σχετικά με τις 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διαφημίσεις του</w:t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 xml:space="preserve"> 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καταστήματος</w:t>
            </w: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>, τις εκπτώσεις και τις προσφορές νέων προϊόντων.</w:t>
            </w:r>
          </w:p>
          <w:p w14:paraId="03ECC561" w14:textId="0C3BC5A0" w:rsidR="006E73A7" w:rsidRPr="00773DC3" w:rsidRDefault="0044042C" w:rsidP="003113E8">
            <w:pPr>
              <w:pStyle w:val="2"/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εκπαιδευση</w:t>
            </w:r>
          </w:p>
          <w:p w14:paraId="6AF0C7D4" w14:textId="77777777" w:rsidR="0044042C" w:rsidRPr="0044042C" w:rsidRDefault="0044042C" w:rsidP="003113E8">
            <w:pPr>
              <w:pStyle w:val="4"/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>Αλεξάνδρειο Τεχνολογικό Εκπαιδευτικό Ίδρυμα Θεσσαλονίκης</w:t>
            </w:r>
          </w:p>
          <w:p w14:paraId="5CAE72C1" w14:textId="1E7A3AEE" w:rsidR="006E73A7" w:rsidRPr="0044042C" w:rsidRDefault="0044042C" w:rsidP="003113E8">
            <w:pPr>
              <w:pStyle w:val="4"/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Τμήμα Διατροφής &amp; Διαιτολογίας</w:t>
            </w:r>
          </w:p>
          <w:p w14:paraId="2B753CD7" w14:textId="77777777" w:rsidR="006E73A7" w:rsidRPr="0044042C" w:rsidRDefault="006E73A7" w:rsidP="003113E8">
            <w:pPr>
              <w:pStyle w:val="a5"/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>2012-2015</w:t>
            </w:r>
          </w:p>
          <w:p w14:paraId="4BABDF11" w14:textId="05E8FEEB" w:rsidR="006E73A7" w:rsidRPr="0044042C" w:rsidRDefault="0044042C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Βαθμός</w:t>
            </w:r>
            <w:r w:rsidR="006E73A7" w:rsidRPr="0044042C">
              <w:rPr>
                <w:rFonts w:ascii="Roboto" w:hAnsi="Roboto"/>
                <w:color w:val="404040" w:themeColor="text1" w:themeTint="BF"/>
                <w:lang w:val="el-GR"/>
              </w:rPr>
              <w:t xml:space="preserve">: 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>7</w:t>
            </w:r>
            <w:r w:rsidR="006E73A7" w:rsidRPr="0044042C">
              <w:rPr>
                <w:rFonts w:ascii="Roboto" w:hAnsi="Roboto"/>
                <w:color w:val="404040" w:themeColor="text1" w:themeTint="BF"/>
                <w:lang w:val="el-GR"/>
              </w:rPr>
              <w:t>.5</w:t>
            </w:r>
          </w:p>
          <w:p w14:paraId="1B997CA6" w14:textId="77777777" w:rsidR="006E73A7" w:rsidRPr="0044042C" w:rsidRDefault="006E73A7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</w:p>
          <w:p w14:paraId="6A4FAE3D" w14:textId="7F4861CD" w:rsidR="006E73A7" w:rsidRPr="0044042C" w:rsidRDefault="0044042C" w:rsidP="003113E8">
            <w:pPr>
              <w:pStyle w:val="4"/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30</w:t>
            </w:r>
            <w:r w:rsidRPr="0044042C">
              <w:rPr>
                <w:rFonts w:ascii="Roboto" w:hAnsi="Roboto"/>
                <w:color w:val="404040" w:themeColor="text1" w:themeTint="BF"/>
                <w:vertAlign w:val="superscript"/>
                <w:lang w:val="el-GR"/>
              </w:rPr>
              <w:t>ο</w:t>
            </w:r>
            <w:r>
              <w:rPr>
                <w:rFonts w:ascii="Roboto" w:hAnsi="Roboto"/>
                <w:color w:val="404040" w:themeColor="text1" w:themeTint="BF"/>
                <w:lang w:val="el-GR"/>
              </w:rPr>
              <w:t xml:space="preserve"> Γενικό Λύκειο Θεσσαλονίκης</w:t>
            </w:r>
          </w:p>
          <w:p w14:paraId="0DDC545F" w14:textId="77777777" w:rsidR="006E73A7" w:rsidRPr="0044042C" w:rsidRDefault="006E73A7" w:rsidP="003113E8">
            <w:pPr>
              <w:pStyle w:val="a5"/>
              <w:rPr>
                <w:rFonts w:ascii="Roboto" w:hAnsi="Roboto"/>
                <w:color w:val="404040" w:themeColor="text1" w:themeTint="BF"/>
                <w:lang w:val="el-GR"/>
              </w:rPr>
            </w:pPr>
            <w:r w:rsidRPr="0044042C">
              <w:rPr>
                <w:rFonts w:ascii="Roboto" w:hAnsi="Roboto"/>
                <w:color w:val="404040" w:themeColor="text1" w:themeTint="BF"/>
                <w:lang w:val="el-GR"/>
              </w:rPr>
              <w:t>2015</w:t>
            </w:r>
          </w:p>
          <w:p w14:paraId="3F78449B" w14:textId="5C59BC5F" w:rsidR="006E73A7" w:rsidRPr="0044042C" w:rsidRDefault="0044042C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Βαθμός: 16.5</w:t>
            </w:r>
          </w:p>
          <w:p w14:paraId="0CDE6680" w14:textId="77777777" w:rsidR="003113E8" w:rsidRPr="0044042C" w:rsidRDefault="003113E8" w:rsidP="003113E8">
            <w:pPr>
              <w:rPr>
                <w:rFonts w:ascii="Roboto" w:hAnsi="Roboto"/>
                <w:color w:val="404040" w:themeColor="text1" w:themeTint="BF"/>
                <w:lang w:val="el-GR"/>
              </w:rPr>
            </w:pPr>
          </w:p>
          <w:p w14:paraId="2ACEAFA8" w14:textId="3F84B63C" w:rsidR="00036450" w:rsidRPr="0044042C" w:rsidRDefault="0044042C" w:rsidP="003113E8">
            <w:pPr>
              <w:pStyle w:val="2"/>
              <w:rPr>
                <w:rFonts w:ascii="Roboto" w:hAnsi="Roboto"/>
                <w:color w:val="404040" w:themeColor="text1" w:themeTint="BF"/>
                <w:lang w:val="el-GR"/>
              </w:rPr>
            </w:pPr>
            <w:r>
              <w:rPr>
                <w:rFonts w:ascii="Roboto" w:hAnsi="Roboto"/>
                <w:color w:val="404040" w:themeColor="text1" w:themeTint="BF"/>
                <w:lang w:val="el-GR"/>
              </w:rPr>
              <w:t>δεξιοτητεσ</w:t>
            </w:r>
          </w:p>
          <w:p w14:paraId="56359500" w14:textId="7B99D268" w:rsidR="00036450" w:rsidRPr="00532A95" w:rsidRDefault="00112054" w:rsidP="003113E8">
            <w:pPr>
              <w:rPr>
                <w:rFonts w:ascii="Roboto" w:hAnsi="Roboto"/>
                <w:color w:val="404040" w:themeColor="text1" w:themeTint="BF"/>
              </w:rPr>
            </w:pPr>
            <w:r w:rsidRPr="00532A95">
              <w:rPr>
                <w:rFonts w:ascii="Roboto" w:hAnsi="Roboto"/>
                <w:noProof/>
                <w:color w:val="404040" w:themeColor="text1" w:themeTint="BF"/>
              </w:rPr>
              <w:drawing>
                <wp:inline distT="0" distB="0" distL="0" distR="0" wp14:anchorId="5C962F89" wp14:editId="6FCBA7E7">
                  <wp:extent cx="3756660" cy="1257300"/>
                  <wp:effectExtent l="0" t="0" r="1524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1041D12" w14:textId="77777777" w:rsidR="00000000" w:rsidRPr="00532A95" w:rsidRDefault="00000000" w:rsidP="003113E8">
      <w:pPr>
        <w:tabs>
          <w:tab w:val="left" w:pos="990"/>
        </w:tabs>
        <w:rPr>
          <w:rFonts w:ascii="Roboto" w:hAnsi="Roboto"/>
          <w:color w:val="404040" w:themeColor="text1" w:themeTint="BF"/>
        </w:rPr>
      </w:pPr>
    </w:p>
    <w:sectPr w:rsidR="0043117B" w:rsidRPr="00532A95" w:rsidSect="00A7185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C19F" w14:textId="77777777" w:rsidR="00A71858" w:rsidRDefault="00A71858" w:rsidP="000C45FF">
      <w:r>
        <w:separator/>
      </w:r>
    </w:p>
  </w:endnote>
  <w:endnote w:type="continuationSeparator" w:id="0">
    <w:p w14:paraId="556029D2" w14:textId="77777777" w:rsidR="00A71858" w:rsidRDefault="00A7185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D796" w14:textId="77777777" w:rsidR="00A71858" w:rsidRDefault="00A71858" w:rsidP="000C45FF">
      <w:r>
        <w:separator/>
      </w:r>
    </w:p>
  </w:footnote>
  <w:footnote w:type="continuationSeparator" w:id="0">
    <w:p w14:paraId="6B336829" w14:textId="77777777" w:rsidR="00A71858" w:rsidRDefault="00A7185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AFB4" w14:textId="77777777" w:rsidR="000C45FF" w:rsidRDefault="000C45FF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A3B10" wp14:editId="5728834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A0F"/>
    <w:multiLevelType w:val="multilevel"/>
    <w:tmpl w:val="A632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7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36"/>
    <w:rsid w:val="00036450"/>
    <w:rsid w:val="0007360D"/>
    <w:rsid w:val="00094499"/>
    <w:rsid w:val="000C45FF"/>
    <w:rsid w:val="000E3FD1"/>
    <w:rsid w:val="000E5452"/>
    <w:rsid w:val="00112054"/>
    <w:rsid w:val="00127A69"/>
    <w:rsid w:val="001317D8"/>
    <w:rsid w:val="00140189"/>
    <w:rsid w:val="001525E1"/>
    <w:rsid w:val="00160A77"/>
    <w:rsid w:val="00180329"/>
    <w:rsid w:val="0019001F"/>
    <w:rsid w:val="001A74A5"/>
    <w:rsid w:val="001B2ABD"/>
    <w:rsid w:val="001B7269"/>
    <w:rsid w:val="001E0391"/>
    <w:rsid w:val="001E1759"/>
    <w:rsid w:val="001F0BE0"/>
    <w:rsid w:val="001F1ECC"/>
    <w:rsid w:val="002400EB"/>
    <w:rsid w:val="002427F0"/>
    <w:rsid w:val="00256CF7"/>
    <w:rsid w:val="00281FD5"/>
    <w:rsid w:val="00285B99"/>
    <w:rsid w:val="002F727C"/>
    <w:rsid w:val="0030481B"/>
    <w:rsid w:val="003113E8"/>
    <w:rsid w:val="003156FC"/>
    <w:rsid w:val="003254B5"/>
    <w:rsid w:val="0033659B"/>
    <w:rsid w:val="00336E08"/>
    <w:rsid w:val="00356CBA"/>
    <w:rsid w:val="00363A41"/>
    <w:rsid w:val="0037121F"/>
    <w:rsid w:val="003910D8"/>
    <w:rsid w:val="003A6B7D"/>
    <w:rsid w:val="003B06CA"/>
    <w:rsid w:val="003C486F"/>
    <w:rsid w:val="003D71E8"/>
    <w:rsid w:val="004071FC"/>
    <w:rsid w:val="0044042C"/>
    <w:rsid w:val="00445947"/>
    <w:rsid w:val="0044616A"/>
    <w:rsid w:val="004813B3"/>
    <w:rsid w:val="00496591"/>
    <w:rsid w:val="004C63E4"/>
    <w:rsid w:val="004D3011"/>
    <w:rsid w:val="005262AC"/>
    <w:rsid w:val="00532A95"/>
    <w:rsid w:val="00594028"/>
    <w:rsid w:val="005E39D5"/>
    <w:rsid w:val="00600670"/>
    <w:rsid w:val="0062123A"/>
    <w:rsid w:val="006364AE"/>
    <w:rsid w:val="00646E75"/>
    <w:rsid w:val="00674771"/>
    <w:rsid w:val="006771D0"/>
    <w:rsid w:val="006C2936"/>
    <w:rsid w:val="006E73A7"/>
    <w:rsid w:val="00715FCB"/>
    <w:rsid w:val="00743101"/>
    <w:rsid w:val="00764C9F"/>
    <w:rsid w:val="00773DC3"/>
    <w:rsid w:val="007775E1"/>
    <w:rsid w:val="007867A0"/>
    <w:rsid w:val="007927F5"/>
    <w:rsid w:val="00802CA0"/>
    <w:rsid w:val="00847069"/>
    <w:rsid w:val="008F24C9"/>
    <w:rsid w:val="0090518A"/>
    <w:rsid w:val="009260CD"/>
    <w:rsid w:val="00940A66"/>
    <w:rsid w:val="00952C25"/>
    <w:rsid w:val="00A00C00"/>
    <w:rsid w:val="00A2118D"/>
    <w:rsid w:val="00A26222"/>
    <w:rsid w:val="00A71858"/>
    <w:rsid w:val="00AC201D"/>
    <w:rsid w:val="00AC587D"/>
    <w:rsid w:val="00AD0A50"/>
    <w:rsid w:val="00AD40E4"/>
    <w:rsid w:val="00AD76E2"/>
    <w:rsid w:val="00B20152"/>
    <w:rsid w:val="00B359E4"/>
    <w:rsid w:val="00B57D98"/>
    <w:rsid w:val="00B70850"/>
    <w:rsid w:val="00B879DA"/>
    <w:rsid w:val="00C066B6"/>
    <w:rsid w:val="00C30BB1"/>
    <w:rsid w:val="00C37BA1"/>
    <w:rsid w:val="00C4674C"/>
    <w:rsid w:val="00C506CF"/>
    <w:rsid w:val="00C674B7"/>
    <w:rsid w:val="00C72BED"/>
    <w:rsid w:val="00C734CB"/>
    <w:rsid w:val="00C9578B"/>
    <w:rsid w:val="00CB0055"/>
    <w:rsid w:val="00CB6019"/>
    <w:rsid w:val="00D02668"/>
    <w:rsid w:val="00D2522B"/>
    <w:rsid w:val="00D422DE"/>
    <w:rsid w:val="00D5459D"/>
    <w:rsid w:val="00DA1F4D"/>
    <w:rsid w:val="00DD172A"/>
    <w:rsid w:val="00E25A26"/>
    <w:rsid w:val="00E266DB"/>
    <w:rsid w:val="00E4381A"/>
    <w:rsid w:val="00E55D74"/>
    <w:rsid w:val="00F60274"/>
    <w:rsid w:val="00F737C8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E7A4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B359E4"/>
    <w:rPr>
      <w:sz w:val="1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B359E4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3">
    <w:name w:val="Title"/>
    <w:basedOn w:val="a"/>
    <w:next w:val="a"/>
    <w:link w:val="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Char">
    <w:name w:val="Τίτλος Char"/>
    <w:basedOn w:val="a0"/>
    <w:link w:val="a3"/>
    <w:uiPriority w:val="10"/>
    <w:rsid w:val="001B2ABD"/>
    <w:rPr>
      <w:caps/>
      <w:color w:val="000000" w:themeColor="text1"/>
      <w:sz w:val="96"/>
      <w:szCs w:val="76"/>
    </w:rPr>
  </w:style>
  <w:style w:type="character" w:styleId="a4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5">
    <w:name w:val="Date"/>
    <w:basedOn w:val="a"/>
    <w:next w:val="a"/>
    <w:link w:val="Char0"/>
    <w:uiPriority w:val="99"/>
    <w:rsid w:val="00036450"/>
  </w:style>
  <w:style w:type="character" w:customStyle="1" w:styleId="Char0">
    <w:name w:val="Ημερομηνία Char"/>
    <w:basedOn w:val="a0"/>
    <w:link w:val="a5"/>
    <w:uiPriority w:val="99"/>
    <w:rsid w:val="00036450"/>
    <w:rPr>
      <w:sz w:val="18"/>
      <w:szCs w:val="22"/>
    </w:rPr>
  </w:style>
  <w:style w:type="character" w:styleId="-">
    <w:name w:val="Hyperlink"/>
    <w:basedOn w:val="a0"/>
    <w:uiPriority w:val="99"/>
    <w:unhideWhenUsed/>
    <w:rsid w:val="00281FD5"/>
    <w:rPr>
      <w:color w:val="B85A22" w:themeColor="accent2" w:themeShade="BF"/>
      <w:u w:val="single"/>
    </w:rPr>
  </w:style>
  <w:style w:type="character" w:styleId="a6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7">
    <w:name w:val="header"/>
    <w:basedOn w:val="a"/>
    <w:link w:val="Char1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C45FF"/>
    <w:rPr>
      <w:sz w:val="22"/>
      <w:szCs w:val="22"/>
    </w:rPr>
  </w:style>
  <w:style w:type="paragraph" w:styleId="a8">
    <w:name w:val="footer"/>
    <w:basedOn w:val="a"/>
    <w:link w:val="Char2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0C45FF"/>
    <w:rPr>
      <w:sz w:val="22"/>
      <w:szCs w:val="22"/>
    </w:rPr>
  </w:style>
  <w:style w:type="table" w:styleId="a9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B2ABD"/>
    <w:rPr>
      <w:color w:val="808080"/>
    </w:rPr>
  </w:style>
  <w:style w:type="paragraph" w:styleId="ab">
    <w:name w:val="Subtitle"/>
    <w:basedOn w:val="a"/>
    <w:next w:val="a"/>
    <w:link w:val="Char3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Char3">
    <w:name w:val="Υπότιτλος Char"/>
    <w:basedOn w:val="a0"/>
    <w:link w:val="ab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Char">
    <w:name w:val="Επικεφαλίδα 3 Char"/>
    <w:basedOn w:val="a0"/>
    <w:link w:val="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4Char">
    <w:name w:val="Επικεφαλίδα 4 Char"/>
    <w:basedOn w:val="a0"/>
    <w:link w:val="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-PC\AppData\Roaming\Microsoft\Templates\Bold%20modern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Χρήση ταμείου</c:v>
                </c:pt>
                <c:pt idx="1">
                  <c:v>Προώθηση Προσφορών</c:v>
                </c:pt>
                <c:pt idx="2">
                  <c:v>Φιλικότητα</c:v>
                </c:pt>
                <c:pt idx="3">
                  <c:v>Τακτοποίηση Ραφιών</c:v>
                </c:pt>
                <c:pt idx="4">
                  <c:v>Συνεργασία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0.7</c:v>
                </c:pt>
                <c:pt idx="2">
                  <c:v>0.9</c:v>
                </c:pt>
                <c:pt idx="3">
                  <c:v>1</c:v>
                </c:pt>
                <c:pt idx="4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814F686BDE467D91FC262730EF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1ACE-4337-4E3B-A983-CBBE8C628965}"/>
      </w:docPartPr>
      <w:docPartBody>
        <w:p w:rsidR="00010610" w:rsidRDefault="00000000">
          <w:pPr>
            <w:pStyle w:val="64814F686BDE467D91FC262730EF3D68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EE"/>
    <w:rsid w:val="00010610"/>
    <w:rsid w:val="000627D6"/>
    <w:rsid w:val="004A3F61"/>
    <w:rsid w:val="00841137"/>
    <w:rsid w:val="009B4CD2"/>
    <w:rsid w:val="00B66BDA"/>
    <w:rsid w:val="00F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14F686BDE467D91FC262730EF3D68">
    <w:name w:val="64814F686BDE467D91FC262730EF3D68"/>
  </w:style>
  <w:style w:type="character" w:styleId="-">
    <w:name w:val="Hyperlink"/>
    <w:basedOn w:val="a0"/>
    <w:uiPriority w:val="99"/>
    <w:unhideWhenUsed/>
    <w:rPr>
      <w:color w:val="C45911" w:themeColor="accent2" w:themeShade="BF"/>
      <w:u w:val="single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5108-ACE0-40E9-B816-5C0053F6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resume.dotx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ΦΟΡΜΑ ΒΙΟΓΡΑΦΙΚΟΥ ΓΙΑ ΣΟΥΠΕΡ ΜΑΡΚΕΤ (ΥΠΑΛΛΗΛΟΣ) WORD DOCX</vt:lpstr>
      <vt:lpstr>ΦΟΡΜΑ ΒΙΟΓΡΑΦΙΚΟΥ ΓΙΑ ΣΟΥΠΕΡ ΜΑΡΚΕΤ (ΥΠΑΛΛΗΛΟΣ) WORD DOCX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ΒΙΟΓΡΑΦΙΚΟΥ ΓΙΑ ΣΟΥΠΕΡ ΜΑΡΚΕΤ (ΥΠΑΛΛΗΛΟΣ) WORD DOCX</dc:title>
  <dc:subject>ΔΩΡΕΑΝ ΦΟΡΜΑ ΒΙΟΓΡΑΦΙΚΟΥ ΓΙΑ ΥΠΑΛΛΗΛΟΣ ΣΟΥΠΕΡ ΜΑΡΚΕΤ ΣΕ ΜΟΡΦΗ  WORD (ΕΠΕΞΕΡΓΑΣΙΜΟ ΑΡΧΕΙΟ DOCX). Κατέβασε τη φόρμα βιογραφικού για σούπερ μάρκετ και φτιάξε το!</dc:subject>
  <dc:creator/>
  <cp:keywords>ΒΙΟΓΡΑΦΙΚΟ ΣΟΥΠΕΡ ΜΑΡΚΕΤ, ΒΙΟΓΡΑΦΙΚΟ ΣΗΜΕΙΩΜΑ ΓΙΑ ΣΟΥΠΕΡ ΜΑΡΚΕΤ, ΒΙΟΓΡΑΦΙΚΟ ΣΗΜΕΙΩΜΑ ΣΟΥΠΕΡ ΜΑΡΚΕΤ WORD, ΒΙΟΓΡΑΦΙΚΟ ΣΗΜΕΙΩΜΑ ΣΟΥΠΕΡ ΜΑΡΚΕΤ PDF, ΣΟΥΠΕΡ ΜΑΡΚΕΤ ΒΙΟΓΡΑΦΙΚΟ, DOWNLOAD ΒΙΟΓΡΑΦΙΚΟ ΣΟΥΠΕΡ ΜΑΡΚΕΤ</cp:keywords>
  <dc:description/>
  <cp:lastModifiedBy/>
  <cp:revision>1</cp:revision>
  <dcterms:created xsi:type="dcterms:W3CDTF">2022-10-05T16:48:00Z</dcterms:created>
  <dcterms:modified xsi:type="dcterms:W3CDTF">2024-02-06T13:18:00Z</dcterms:modified>
</cp:coreProperties>
</file>