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C6A5" w14:textId="6794613C" w:rsidR="006F223F" w:rsidRPr="00693793" w:rsidRDefault="0058135A" w:rsidP="002066DC">
      <w:pPr>
        <w:tabs>
          <w:tab w:val="left" w:pos="8550"/>
          <w:tab w:val="left" w:pos="8640"/>
          <w:tab w:val="left" w:pos="8730"/>
          <w:tab w:val="left" w:pos="9450"/>
          <w:tab w:val="left" w:pos="9540"/>
        </w:tabs>
        <w:rPr>
          <w:sz w:val="40"/>
        </w:rPr>
      </w:pPr>
      <w:r>
        <w:rPr>
          <w:noProof/>
        </w:rPr>
        <w:t xml:space="preserve"> </w:t>
      </w:r>
      <w:r w:rsidR="00A53BAB">
        <w:rPr>
          <w:noProof/>
        </w:rPr>
        <w:drawing>
          <wp:anchor distT="0" distB="0" distL="114300" distR="114300" simplePos="0" relativeHeight="251678720" behindDoc="1" locked="0" layoutInCell="1" allowOverlap="1" wp14:anchorId="7AB290BC" wp14:editId="6D6D98D0">
            <wp:simplePos x="0" y="0"/>
            <wp:positionH relativeFrom="column">
              <wp:posOffset>5314521</wp:posOffset>
            </wp:positionH>
            <wp:positionV relativeFrom="paragraph">
              <wp:posOffset>-5080</wp:posOffset>
            </wp:positionV>
            <wp:extent cx="2958970" cy="3407803"/>
            <wp:effectExtent l="0" t="0" r="0" b="2540"/>
            <wp:wrapNone/>
            <wp:docPr id="51721771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0"/>
                    <a:stretch/>
                  </pic:blipFill>
                  <pic:spPr bwMode="auto">
                    <a:xfrm>
                      <a:off x="0" y="0"/>
                      <a:ext cx="2958970" cy="34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3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61D09" wp14:editId="1295E3B7">
                <wp:simplePos x="0" y="0"/>
                <wp:positionH relativeFrom="column">
                  <wp:posOffset>130546</wp:posOffset>
                </wp:positionH>
                <wp:positionV relativeFrom="paragraph">
                  <wp:posOffset>504190</wp:posOffset>
                </wp:positionV>
                <wp:extent cx="5092065" cy="2838450"/>
                <wp:effectExtent l="0" t="0" r="0" b="12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06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0733E" w14:textId="5359F6B2" w:rsidR="006F223F" w:rsidRPr="00571536" w:rsidRDefault="00571536" w:rsidP="006F223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color w:val="F39553"/>
                                <w:sz w:val="72"/>
                                <w:szCs w:val="60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1796C3"/>
                                <w:sz w:val="72"/>
                                <w:szCs w:val="60"/>
                                <w:lang w:val="el-GR"/>
                              </w:rPr>
                              <w:t xml:space="preserve">Μαρία </w:t>
                            </w:r>
                            <w:r w:rsidRPr="00571536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72"/>
                                <w:szCs w:val="60"/>
                                <w:lang w:val="el-GR"/>
                              </w:rPr>
                              <w:t>Γεωργίου</w:t>
                            </w:r>
                          </w:p>
                          <w:p w14:paraId="4B720FC7" w14:textId="22196B9D" w:rsidR="006F223F" w:rsidRPr="00571536" w:rsidRDefault="00571536" w:rsidP="006F223F">
                            <w:pPr>
                              <w:pStyle w:val="Web"/>
                              <w:spacing w:before="0" w:beforeAutospacing="0" w:after="80" w:afterAutospacing="0"/>
                              <w:jc w:val="both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8"/>
                                <w:lang w:val="el-G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8"/>
                                <w:lang w:val="el-GR"/>
                              </w:rPr>
                              <w:t>Γραμματειακή Υποστήριξη</w:t>
                            </w:r>
                          </w:p>
                          <w:p w14:paraId="71D4219A" w14:textId="77777777" w:rsidR="006F223F" w:rsidRPr="00D25082" w:rsidRDefault="006F223F" w:rsidP="006F223F">
                            <w:pPr>
                              <w:pStyle w:val="Web"/>
                              <w:spacing w:before="0" w:beforeAutospacing="0" w:after="80" w:afterAutospacing="0"/>
                              <w:rPr>
                                <w:rFonts w:ascii="Open Sans" w:hAnsi="Open Sans" w:cs="Open Sans"/>
                                <w:b/>
                                <w:color w:val="000000"/>
                                <w:lang w:val="el-GR"/>
                              </w:rPr>
                            </w:pPr>
                          </w:p>
                          <w:p w14:paraId="721A08C1" w14:textId="36A2D99A" w:rsidR="006F223F" w:rsidRPr="00D25082" w:rsidRDefault="00D25082" w:rsidP="006F223F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rFonts w:ascii="Calibri" w:hAnsi="Calibri" w:cs="Calibri"/>
                                <w:sz w:val="36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ΠΡΟΦΙΛ</w:t>
                            </w:r>
                          </w:p>
                          <w:p w14:paraId="6BCEBF09" w14:textId="02C11501" w:rsidR="006F223F" w:rsidRPr="00926B12" w:rsidRDefault="00926B12" w:rsidP="006F223F">
                            <w:pPr>
                              <w:pStyle w:val="Web"/>
                              <w:spacing w:before="0" w:beforeAutospacing="0" w:after="120" w:afterAutospacing="0"/>
                              <w:jc w:val="both"/>
                              <w:rPr>
                                <w:rFonts w:ascii="Montserrat" w:hAnsi="Montserrat"/>
                                <w:sz w:val="36"/>
                                <w:lang w:val="el-G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  <w:lang w:val="el-GR"/>
                              </w:rPr>
                              <w:t>Έμπειρη υπάλληλος γραμματειακής υποστήριξης με επτά χρόνια προϋπηρεσίας σ</w:t>
                            </w:r>
                            <w:r w:rsidR="0078637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  <w:lang w:val="el-GR"/>
                              </w:rPr>
                              <w:t>ε</w:t>
                            </w:r>
                            <w:r w:rsidR="00825C7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  <w:lang w:val="el-GR"/>
                              </w:rPr>
                              <w:t xml:space="preserve"> μεταφορική</w:t>
                            </w:r>
                            <w:r w:rsidR="0078637A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  <w:lang w:val="el-GR"/>
                              </w:rPr>
                              <w:t xml:space="preserve"> ετα</w:t>
                            </w:r>
                            <w:r w:rsidR="008F35A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  <w:lang w:val="el-GR"/>
                              </w:rPr>
                              <w:t>ιρεία</w:t>
                            </w:r>
                            <w:r w:rsidR="006F223F" w:rsidRPr="00926B12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  <w:lang w:val="el-GR"/>
                              </w:rPr>
                              <w:t>.</w:t>
                            </w:r>
                            <w:r w:rsidR="00825C7F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  <w:lang w:val="el-GR"/>
                              </w:rPr>
                              <w:t xml:space="preserve"> Διαθέτω εκπληκτικές ικανότητες οργάνωσης και αποτελεσματικής επικοινωνίας με κάθε μέσο, γεγονός που με καθιστά ικανή να ανταπεξέλθω ακόμη και στις πιο απαιτητικές εργασίες γραφείου.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61D09" id="Rectangle 32" o:spid="_x0000_s1026" style="position:absolute;margin-left:10.3pt;margin-top:39.7pt;width:400.9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" filled="f" stroked="f" strokeweight="1pt">
                <v:textbox>
                  <w:txbxContent>
                    <w:p w14:paraId="69A0733E" w14:textId="5359F6B2" w:rsidR="006F223F" w:rsidRPr="00571536" w:rsidRDefault="00571536" w:rsidP="006F223F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color w:val="F39553"/>
                          <w:sz w:val="72"/>
                          <w:szCs w:val="60"/>
                          <w:lang w:val="el-GR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1796C3"/>
                          <w:sz w:val="72"/>
                          <w:szCs w:val="60"/>
                          <w:lang w:val="el-GR"/>
                        </w:rPr>
                        <w:t xml:space="preserve">Μαρία </w:t>
                      </w:r>
                      <w:r w:rsidRPr="00571536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72"/>
                          <w:szCs w:val="60"/>
                          <w:lang w:val="el-GR"/>
                        </w:rPr>
                        <w:t>Γεωργίου</w:t>
                      </w:r>
                    </w:p>
                    <w:p w14:paraId="4B720FC7" w14:textId="22196B9D" w:rsidR="006F223F" w:rsidRPr="00571536" w:rsidRDefault="00571536" w:rsidP="006F223F">
                      <w:pPr>
                        <w:pStyle w:val="Web"/>
                        <w:spacing w:before="0" w:beforeAutospacing="0" w:after="80" w:afterAutospacing="0"/>
                        <w:jc w:val="both"/>
                        <w:rPr>
                          <w:rFonts w:ascii="Open Sans" w:hAnsi="Open Sans" w:cs="Open Sans"/>
                          <w:bCs/>
                          <w:color w:val="000000"/>
                          <w:sz w:val="28"/>
                          <w:lang w:val="el-GR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/>
                          <w:sz w:val="28"/>
                          <w:lang w:val="el-GR"/>
                        </w:rPr>
                        <w:t>Γραμματειακή Υποστήριξη</w:t>
                      </w:r>
                    </w:p>
                    <w:p w14:paraId="71D4219A" w14:textId="77777777" w:rsidR="006F223F" w:rsidRPr="00D25082" w:rsidRDefault="006F223F" w:rsidP="006F223F">
                      <w:pPr>
                        <w:pStyle w:val="Web"/>
                        <w:spacing w:before="0" w:beforeAutospacing="0" w:after="80" w:afterAutospacing="0"/>
                        <w:rPr>
                          <w:rFonts w:ascii="Open Sans" w:hAnsi="Open Sans" w:cs="Open Sans"/>
                          <w:b/>
                          <w:color w:val="000000"/>
                          <w:lang w:val="el-GR"/>
                        </w:rPr>
                      </w:pPr>
                    </w:p>
                    <w:p w14:paraId="721A08C1" w14:textId="36A2D99A" w:rsidR="006F223F" w:rsidRPr="00D25082" w:rsidRDefault="00D25082" w:rsidP="006F223F">
                      <w:pPr>
                        <w:pStyle w:val="Web"/>
                        <w:spacing w:before="0" w:beforeAutospacing="0" w:after="120" w:afterAutospacing="0"/>
                        <w:rPr>
                          <w:rFonts w:ascii="Calibri" w:hAnsi="Calibri" w:cs="Calibri"/>
                          <w:sz w:val="36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0"/>
                          <w:lang w:val="el-GR"/>
                        </w:rPr>
                        <w:t>ΠΡΟΦΙΛ</w:t>
                      </w:r>
                    </w:p>
                    <w:p w14:paraId="6BCEBF09" w14:textId="02C11501" w:rsidR="006F223F" w:rsidRPr="00926B12" w:rsidRDefault="00926B12" w:rsidP="006F223F">
                      <w:pPr>
                        <w:pStyle w:val="Web"/>
                        <w:spacing w:before="0" w:beforeAutospacing="0" w:after="120" w:afterAutospacing="0"/>
                        <w:jc w:val="both"/>
                        <w:rPr>
                          <w:rFonts w:ascii="Montserrat" w:hAnsi="Montserrat"/>
                          <w:sz w:val="36"/>
                          <w:lang w:val="el-GR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  <w:lang w:val="el-GR"/>
                        </w:rPr>
                        <w:t>Έμπειρη υπάλληλος γραμματειακής υποστήριξης με επτά χρόνια προϋπηρεσίας σ</w:t>
                      </w:r>
                      <w:r w:rsidR="0078637A"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  <w:lang w:val="el-GR"/>
                        </w:rPr>
                        <w:t>ε</w:t>
                      </w:r>
                      <w:r w:rsidR="00825C7F"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  <w:lang w:val="el-GR"/>
                        </w:rPr>
                        <w:t xml:space="preserve"> μεταφορική</w:t>
                      </w:r>
                      <w:r w:rsidR="0078637A"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  <w:lang w:val="el-GR"/>
                        </w:rPr>
                        <w:t xml:space="preserve"> ετα</w:t>
                      </w:r>
                      <w:r w:rsidR="008F35A8"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  <w:lang w:val="el-GR"/>
                        </w:rPr>
                        <w:t>ιρεία</w:t>
                      </w:r>
                      <w:r w:rsidR="006F223F" w:rsidRPr="00926B12"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  <w:lang w:val="el-GR"/>
                        </w:rPr>
                        <w:t>.</w:t>
                      </w:r>
                      <w:r w:rsidR="00825C7F"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  <w:lang w:val="el-GR"/>
                        </w:rPr>
                        <w:t xml:space="preserve"> Διαθέτω εκπληκτικές ικανότητες οργάνωσης και αποτελεσματικής επικοινωνίας με κάθε μέσο, γεγονός που με καθιστά ικανή να ανταπεξέλθω ακόμη και στις πιο απαιτητικές εργασίες γραφείου.</w:t>
                      </w:r>
                    </w:p>
                  </w:txbxContent>
                </v:textbox>
              </v:rect>
            </w:pict>
          </mc:Fallback>
        </mc:AlternateContent>
      </w:r>
      <w:r w:rsidR="006F223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F2244" wp14:editId="2560CFC0">
                <wp:simplePos x="0" y="0"/>
                <wp:positionH relativeFrom="column">
                  <wp:posOffset>136789</wp:posOffset>
                </wp:positionH>
                <wp:positionV relativeFrom="paragraph">
                  <wp:posOffset>3258820</wp:posOffset>
                </wp:positionV>
                <wp:extent cx="4867910" cy="4217035"/>
                <wp:effectExtent l="0" t="0" r="889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10" cy="421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39DE6" w14:textId="451C1C14" w:rsidR="006F223F" w:rsidRPr="003E7730" w:rsidRDefault="00D25082" w:rsidP="006F223F">
                            <w:pPr>
                              <w:rPr>
                                <w:rFonts w:ascii="Montserrat" w:hAnsi="Montserrat" w:cs="Arial"/>
                                <w:b/>
                                <w:color w:val="000000"/>
                                <w:sz w:val="28"/>
                                <w:szCs w:val="6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60"/>
                                <w:lang w:val="el-GR"/>
                              </w:rPr>
                              <w:t>ΕΡΓΑΣΙΑΚΗ</w:t>
                            </w:r>
                            <w:r w:rsidRPr="003E773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6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60"/>
                                <w:lang w:val="el-GR"/>
                              </w:rPr>
                              <w:t>ΕΜΠΕΙΡΙΑ</w:t>
                            </w:r>
                          </w:p>
                          <w:p w14:paraId="554D7478" w14:textId="33302187" w:rsidR="006F223F" w:rsidRPr="00D25082" w:rsidRDefault="00D25082" w:rsidP="006F223F">
                            <w:pPr>
                              <w:pStyle w:val="2"/>
                              <w:widowControl w:val="0"/>
                              <w:spacing w:before="200"/>
                              <w:ind w:right="300"/>
                              <w:jc w:val="both"/>
                              <w:rPr>
                                <w:rFonts w:ascii="Calibri" w:eastAsia="Montserrat" w:hAnsi="Calibri" w:cs="Calibri"/>
                                <w:b w:val="0"/>
                                <w:sz w:val="28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Theme="minorHAnsi" w:eastAsia="Montserrat" w:hAnsiTheme="minorHAnsi" w:cs="Montserrat"/>
                                <w:sz w:val="24"/>
                                <w:lang w:val="el-GR"/>
                              </w:rPr>
                              <w:t>μεταφορικη ΕΡΜΗΣ</w:t>
                            </w:r>
                            <w:r w:rsidR="006F223F" w:rsidRPr="003E7730">
                              <w:rPr>
                                <w:rFonts w:ascii="Montserrat" w:eastAsia="Montserrat" w:hAnsi="Montserrat" w:cs="Montserrat"/>
                                <w:sz w:val="24"/>
                                <w:lang w:val="el-GR"/>
                              </w:rPr>
                              <w:t xml:space="preserve">, </w:t>
                            </w:r>
                            <w:r w:rsidR="003E7730">
                              <w:rPr>
                                <w:rFonts w:asciiTheme="minorHAnsi" w:eastAsia="Montserrat" w:hAnsiTheme="minorHAnsi" w:cs="Montserrat"/>
                                <w:b w:val="0"/>
                                <w:sz w:val="24"/>
                                <w:lang w:val="el-GR"/>
                              </w:rPr>
                              <w:t>ΣΑΝΤΟΡΙΝΗ</w:t>
                            </w:r>
                            <w:r w:rsidR="006F223F" w:rsidRPr="003E7730">
                              <w:rPr>
                                <w:rFonts w:ascii="Montserrat" w:eastAsia="Montserrat" w:hAnsi="Montserrat" w:cs="Montserrat"/>
                                <w:b w:val="0"/>
                                <w:sz w:val="24"/>
                                <w:lang w:val="el-GR"/>
                              </w:rPr>
                              <w:t xml:space="preserve"> — </w:t>
                            </w:r>
                            <w:r>
                              <w:rPr>
                                <w:rFonts w:ascii="Calibri" w:eastAsia="Montserrat" w:hAnsi="Calibri" w:cs="Calibri"/>
                                <w:b w:val="0"/>
                                <w:sz w:val="24"/>
                                <w:lang w:val="el-GR"/>
                              </w:rPr>
                              <w:t>γραμματεασ</w:t>
                            </w:r>
                          </w:p>
                          <w:p w14:paraId="1779F970" w14:textId="549054B5" w:rsidR="006F223F" w:rsidRPr="003E7730" w:rsidRDefault="00D25082" w:rsidP="006F223F">
                            <w:pPr>
                              <w:pStyle w:val="3"/>
                              <w:widowControl w:val="0"/>
                              <w:spacing w:before="100" w:after="100"/>
                              <w:ind w:right="300"/>
                              <w:jc w:val="both"/>
                              <w:rPr>
                                <w:rFonts w:ascii="Open Sans" w:eastAsia="Open Sans" w:hAnsi="Open Sans" w:cs="Open Sans"/>
                                <w:b w:val="0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>ΙΑΝΟΥΑΡΙΟΣ</w:t>
                            </w:r>
                            <w:r w:rsidR="006F223F" w:rsidRPr="003E7730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 xml:space="preserve"> 20</w:t>
                            </w:r>
                            <w:r w:rsidR="003E7730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>15</w:t>
                            </w:r>
                            <w:r w:rsidR="006F223F" w:rsidRPr="003E7730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3E7730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>–</w:t>
                            </w:r>
                            <w:r w:rsidR="006F223F" w:rsidRPr="003E7730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3E7730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>ΑΥΓΟΥΣΤΟΣ 2023</w:t>
                            </w:r>
                          </w:p>
                          <w:p w14:paraId="3D62E8FF" w14:textId="7FE2C640" w:rsidR="006F223F" w:rsidRPr="00DF7447" w:rsidRDefault="00DF7447" w:rsidP="006F223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rFonts w:ascii="Open Sans" w:eastAsia="Open Sans" w:hAnsi="Open Sans" w:cs="Open Sans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 xml:space="preserve">Εξυπηρέτηση πελατών μέσω τηλεφώνου και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</w:rPr>
                              <w:t>email</w:t>
                            </w:r>
                            <w:r w:rsidRPr="00DF7447"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>για την δρομολόγηση των δεμάτων τους.</w:t>
                            </w:r>
                          </w:p>
                          <w:p w14:paraId="5943C421" w14:textId="449CBFA7" w:rsidR="00DF7447" w:rsidRPr="00DF7447" w:rsidRDefault="00DF7447" w:rsidP="006F223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rFonts w:ascii="Open Sans" w:eastAsia="Open Sans" w:hAnsi="Open Sans" w:cs="Open Sans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>Συντονισμός δρομολογίων και προγραμματισμός εργασίας οδηγών.</w:t>
                            </w:r>
                          </w:p>
                          <w:p w14:paraId="16915807" w14:textId="72183EE3" w:rsidR="006F223F" w:rsidRPr="00DF7447" w:rsidRDefault="00DF7447" w:rsidP="006F223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76" w:lineRule="auto"/>
                              <w:jc w:val="both"/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>Επινόηση ημερολογίου συμβάντων και διατήρηση αυτού.</w:t>
                            </w:r>
                          </w:p>
                          <w:p w14:paraId="60EAD2C4" w14:textId="56EAB528" w:rsidR="006F223F" w:rsidRDefault="00DF7447" w:rsidP="006F223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0" w:line="240" w:lineRule="auto"/>
                              <w:jc w:val="both"/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>Επεξεργασία μισθοδοσίας και διαμοιρασμός εγγράφων στους εργαζόμενους.</w:t>
                            </w:r>
                          </w:p>
                          <w:p w14:paraId="4EC861F3" w14:textId="4D4FA317" w:rsidR="00DF7447" w:rsidRPr="00DF7447" w:rsidRDefault="00DF7447" w:rsidP="006F223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10" w:line="240" w:lineRule="auto"/>
                              <w:jc w:val="both"/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 xml:space="preserve">Καταγραφή αποθεμάτων και παραγγελία νέων </w:t>
                            </w:r>
                            <w:r w:rsidR="00E84629"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>υλικών.</w:t>
                            </w:r>
                          </w:p>
                          <w:p w14:paraId="2BA49B52" w14:textId="416D2EA6" w:rsidR="006F223F" w:rsidRPr="00E84629" w:rsidRDefault="003E7730" w:rsidP="006F223F">
                            <w:pPr>
                              <w:pStyle w:val="2"/>
                              <w:widowControl w:val="0"/>
                              <w:spacing w:before="200"/>
                              <w:ind w:right="300"/>
                              <w:jc w:val="both"/>
                              <w:rPr>
                                <w:rFonts w:ascii="Calibri" w:eastAsia="Montserrat" w:hAnsi="Calibri" w:cs="Calibri"/>
                                <w:b w:val="0"/>
                                <w:sz w:val="28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Montserrat" w:hAnsi="Calibri" w:cs="Calibri"/>
                                <w:sz w:val="24"/>
                              </w:rPr>
                              <w:t>AMORGOS</w:t>
                            </w:r>
                            <w:r w:rsidRPr="00E84629">
                              <w:rPr>
                                <w:rFonts w:ascii="Calibri" w:eastAsia="Montserrat" w:hAnsi="Calibri" w:cs="Calibri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ontserrat" w:hAnsi="Calibri" w:cs="Calibri"/>
                                <w:sz w:val="24"/>
                              </w:rPr>
                              <w:t>CAR</w:t>
                            </w:r>
                            <w:r w:rsidRPr="00E84629">
                              <w:rPr>
                                <w:rFonts w:ascii="Calibri" w:eastAsia="Montserrat" w:hAnsi="Calibri" w:cs="Calibri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ontserrat" w:hAnsi="Calibri" w:cs="Calibri"/>
                                <w:sz w:val="24"/>
                              </w:rPr>
                              <w:t>RENTAL</w:t>
                            </w:r>
                            <w:r w:rsidR="006F223F" w:rsidRPr="00E84629">
                              <w:rPr>
                                <w:rFonts w:ascii="Montserrat" w:eastAsia="Montserrat" w:hAnsi="Montserrat" w:cs="Montserrat"/>
                                <w:sz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Montserrat" w:hAnsi="Calibri" w:cs="Calibri"/>
                                <w:b w:val="0"/>
                                <w:sz w:val="24"/>
                                <w:lang w:val="el-GR"/>
                              </w:rPr>
                              <w:t>ΑΜΟΡΓΟΣ</w:t>
                            </w:r>
                            <w:r w:rsidR="006F223F" w:rsidRPr="00E84629">
                              <w:rPr>
                                <w:rFonts w:ascii="Montserrat" w:eastAsia="Montserrat" w:hAnsi="Montserrat" w:cs="Montserrat"/>
                                <w:b w:val="0"/>
                                <w:sz w:val="24"/>
                                <w:lang w:val="el-GR"/>
                              </w:rPr>
                              <w:t xml:space="preserve"> — </w:t>
                            </w:r>
                            <w:r w:rsidR="00E84629">
                              <w:rPr>
                                <w:rFonts w:ascii="Calibri" w:eastAsia="Montserrat" w:hAnsi="Calibri" w:cs="Calibri"/>
                                <w:b w:val="0"/>
                                <w:sz w:val="24"/>
                                <w:lang w:val="el-GR"/>
                              </w:rPr>
                              <w:t>ΓΕΝΙΚΩΝ</w:t>
                            </w:r>
                            <w:r w:rsidR="00E84629" w:rsidRPr="00E84629">
                              <w:rPr>
                                <w:rFonts w:ascii="Calibri" w:eastAsia="Montserrat" w:hAnsi="Calibri" w:cs="Calibri"/>
                                <w:b w:val="0"/>
                                <w:sz w:val="24"/>
                                <w:lang w:val="el-GR"/>
                              </w:rPr>
                              <w:t xml:space="preserve"> </w:t>
                            </w:r>
                            <w:r w:rsidR="00E84629">
                              <w:rPr>
                                <w:rFonts w:ascii="Calibri" w:eastAsia="Montserrat" w:hAnsi="Calibri" w:cs="Calibri"/>
                                <w:b w:val="0"/>
                                <w:sz w:val="24"/>
                                <w:lang w:val="el-GR"/>
                              </w:rPr>
                              <w:t>ΚΑΘΗΚΟΝΤΩΝ</w:t>
                            </w:r>
                          </w:p>
                          <w:p w14:paraId="64E764C4" w14:textId="4F65C61A" w:rsidR="006F223F" w:rsidRPr="00E84629" w:rsidRDefault="00E84629" w:rsidP="006F223F">
                            <w:pPr>
                              <w:pStyle w:val="3"/>
                              <w:widowControl w:val="0"/>
                              <w:spacing w:before="100" w:after="100"/>
                              <w:ind w:right="300"/>
                              <w:jc w:val="both"/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>μαϊοσ</w:t>
                            </w:r>
                            <w:r w:rsidR="006F223F" w:rsidRPr="00D25082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>14</w:t>
                            </w:r>
                            <w:r w:rsidR="006F223F" w:rsidRPr="00D25082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</w:rPr>
                              <w:t>–</w:t>
                            </w:r>
                            <w:r w:rsidR="006F223F" w:rsidRPr="00D25082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 xml:space="preserve">οκτώβριοσ </w:t>
                            </w:r>
                            <w:r w:rsidR="006F223F" w:rsidRPr="00D25082"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1796C3"/>
                                <w:sz w:val="20"/>
                                <w:szCs w:val="20"/>
                                <w:lang w:val="el-GR"/>
                              </w:rPr>
                              <w:t>14</w:t>
                            </w:r>
                          </w:p>
                          <w:p w14:paraId="1C119417" w14:textId="0CCF4547" w:rsidR="006F223F" w:rsidRPr="00B4064F" w:rsidRDefault="00B4064F" w:rsidP="006F223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80" w:after="0" w:line="240" w:lineRule="auto"/>
                              <w:jc w:val="both"/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 xml:space="preserve">Εξυπηρέτηση πελατών μέσω τηλεφώνου και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14:paraId="21760164" w14:textId="5A0855C5" w:rsidR="00B4064F" w:rsidRDefault="00B4064F" w:rsidP="00B4064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80" w:after="0" w:line="240" w:lineRule="auto"/>
                              <w:jc w:val="both"/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>Οργάνωση εργασιών προσωπικού καθαριότητας.</w:t>
                            </w:r>
                          </w:p>
                          <w:p w14:paraId="7C93C96B" w14:textId="3F6BC5AF" w:rsidR="00B4064F" w:rsidRPr="00B4064F" w:rsidRDefault="00B4064F" w:rsidP="00B4064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80" w:after="0" w:line="240" w:lineRule="auto"/>
                              <w:jc w:val="both"/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Cs w:val="20"/>
                                <w:lang w:val="el-GR"/>
                              </w:rPr>
                              <w:t>Ενημέρωση διαθεσιμότητας αυτοκινήτων στα κανάλια ενοικίασης.</w:t>
                            </w:r>
                          </w:p>
                          <w:p w14:paraId="08D65202" w14:textId="77777777" w:rsidR="006F223F" w:rsidRPr="00E84629" w:rsidRDefault="006F223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224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10.75pt;margin-top:256.6pt;width:383.3pt;height:3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4UeAIAAG0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" fillcolor="white [3201]" stroked="f" strokeweight=".5pt">
                <v:textbox>
                  <w:txbxContent>
                    <w:p w14:paraId="75839DE6" w14:textId="451C1C14" w:rsidR="006F223F" w:rsidRPr="003E7730" w:rsidRDefault="00D25082" w:rsidP="006F223F">
                      <w:pPr>
                        <w:rPr>
                          <w:rFonts w:ascii="Montserrat" w:hAnsi="Montserrat" w:cs="Arial"/>
                          <w:b/>
                          <w:color w:val="000000"/>
                          <w:sz w:val="28"/>
                          <w:szCs w:val="60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60"/>
                          <w:lang w:val="el-GR"/>
                        </w:rPr>
                        <w:t>ΕΡΓΑΣΙΑΚΗ</w:t>
                      </w:r>
                      <w:r w:rsidRPr="003E7730"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6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60"/>
                          <w:lang w:val="el-GR"/>
                        </w:rPr>
                        <w:t>ΕΜΠΕΙΡΙΑ</w:t>
                      </w:r>
                    </w:p>
                    <w:p w14:paraId="554D7478" w14:textId="33302187" w:rsidR="006F223F" w:rsidRPr="00D25082" w:rsidRDefault="00D25082" w:rsidP="006F223F">
                      <w:pPr>
                        <w:pStyle w:val="2"/>
                        <w:widowControl w:val="0"/>
                        <w:spacing w:before="200"/>
                        <w:ind w:right="300"/>
                        <w:jc w:val="both"/>
                        <w:rPr>
                          <w:rFonts w:ascii="Calibri" w:eastAsia="Montserrat" w:hAnsi="Calibri" w:cs="Calibri"/>
                          <w:b w:val="0"/>
                          <w:sz w:val="28"/>
                          <w:szCs w:val="24"/>
                          <w:lang w:val="el-GR"/>
                        </w:rPr>
                      </w:pPr>
                      <w:r>
                        <w:rPr>
                          <w:rFonts w:asciiTheme="minorHAnsi" w:eastAsia="Montserrat" w:hAnsiTheme="minorHAnsi" w:cs="Montserrat"/>
                          <w:sz w:val="24"/>
                          <w:lang w:val="el-GR"/>
                        </w:rPr>
                        <w:t>μεταφορικη ΕΡΜΗΣ</w:t>
                      </w:r>
                      <w:r w:rsidR="006F223F" w:rsidRPr="003E7730">
                        <w:rPr>
                          <w:rFonts w:ascii="Montserrat" w:eastAsia="Montserrat" w:hAnsi="Montserrat" w:cs="Montserrat"/>
                          <w:sz w:val="24"/>
                          <w:lang w:val="el-GR"/>
                        </w:rPr>
                        <w:t xml:space="preserve">, </w:t>
                      </w:r>
                      <w:r w:rsidR="003E7730">
                        <w:rPr>
                          <w:rFonts w:asciiTheme="minorHAnsi" w:eastAsia="Montserrat" w:hAnsiTheme="minorHAnsi" w:cs="Montserrat"/>
                          <w:b w:val="0"/>
                          <w:sz w:val="24"/>
                          <w:lang w:val="el-GR"/>
                        </w:rPr>
                        <w:t>ΣΑΝΤΟΡΙΝΗ</w:t>
                      </w:r>
                      <w:r w:rsidR="006F223F" w:rsidRPr="003E7730">
                        <w:rPr>
                          <w:rFonts w:ascii="Montserrat" w:eastAsia="Montserrat" w:hAnsi="Montserrat" w:cs="Montserrat"/>
                          <w:b w:val="0"/>
                          <w:sz w:val="24"/>
                          <w:lang w:val="el-GR"/>
                        </w:rPr>
                        <w:t xml:space="preserve"> — </w:t>
                      </w:r>
                      <w:r>
                        <w:rPr>
                          <w:rFonts w:ascii="Calibri" w:eastAsia="Montserrat" w:hAnsi="Calibri" w:cs="Calibri"/>
                          <w:b w:val="0"/>
                          <w:sz w:val="24"/>
                          <w:lang w:val="el-GR"/>
                        </w:rPr>
                        <w:t>γραμματεασ</w:t>
                      </w:r>
                    </w:p>
                    <w:p w14:paraId="1779F970" w14:textId="549054B5" w:rsidR="006F223F" w:rsidRPr="003E7730" w:rsidRDefault="00D25082" w:rsidP="006F223F">
                      <w:pPr>
                        <w:pStyle w:val="3"/>
                        <w:widowControl w:val="0"/>
                        <w:spacing w:before="100" w:after="100"/>
                        <w:ind w:right="300"/>
                        <w:jc w:val="both"/>
                        <w:rPr>
                          <w:rFonts w:ascii="Open Sans" w:eastAsia="Open Sans" w:hAnsi="Open Sans" w:cs="Open Sans"/>
                          <w:b w:val="0"/>
                          <w:color w:val="1796C3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>ΙΑΝΟΥΑΡΙΟΣ</w:t>
                      </w:r>
                      <w:r w:rsidR="006F223F" w:rsidRPr="003E7730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 xml:space="preserve"> 20</w:t>
                      </w:r>
                      <w:r w:rsidR="003E7730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>15</w:t>
                      </w:r>
                      <w:r w:rsidR="006F223F" w:rsidRPr="003E7730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3E7730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>–</w:t>
                      </w:r>
                      <w:r w:rsidR="006F223F" w:rsidRPr="003E7730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3E7730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>ΑΥΓΟΥΣΤΟΣ 2023</w:t>
                      </w:r>
                    </w:p>
                    <w:p w14:paraId="3D62E8FF" w14:textId="7FE2C640" w:rsidR="006F223F" w:rsidRPr="00DF7447" w:rsidRDefault="00DF7447" w:rsidP="006F223F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jc w:val="both"/>
                        <w:rPr>
                          <w:rFonts w:ascii="Open Sans" w:eastAsia="Open Sans" w:hAnsi="Open Sans" w:cs="Open Sans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 xml:space="preserve">Εξυπηρέτηση πελατών μέσω τηλεφώνου και </w:t>
                      </w: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</w:rPr>
                        <w:t>email</w:t>
                      </w:r>
                      <w:r w:rsidRPr="00DF7447"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>για την δρομολόγηση των δεμάτων τους.</w:t>
                      </w:r>
                    </w:p>
                    <w:p w14:paraId="5943C421" w14:textId="449CBFA7" w:rsidR="00DF7447" w:rsidRPr="00DF7447" w:rsidRDefault="00DF7447" w:rsidP="006F223F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jc w:val="both"/>
                        <w:rPr>
                          <w:rFonts w:ascii="Open Sans" w:eastAsia="Open Sans" w:hAnsi="Open Sans" w:cs="Open Sans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>Συντονισμός δρομολογίων και προγραμματισμός εργασίας οδηγών.</w:t>
                      </w:r>
                    </w:p>
                    <w:p w14:paraId="16915807" w14:textId="72183EE3" w:rsidR="006F223F" w:rsidRPr="00DF7447" w:rsidRDefault="00DF7447" w:rsidP="006F223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76" w:lineRule="auto"/>
                        <w:jc w:val="both"/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>Επινόηση ημερολογίου συμβάντων και διατήρηση αυτού.</w:t>
                      </w:r>
                    </w:p>
                    <w:p w14:paraId="60EAD2C4" w14:textId="56EAB528" w:rsidR="006F223F" w:rsidRDefault="00DF7447" w:rsidP="006F223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0" w:line="240" w:lineRule="auto"/>
                        <w:jc w:val="both"/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>Επεξεργασία μισθοδοσίας και διαμοιρασμός εγγράφων στους εργαζόμενους.</w:t>
                      </w:r>
                    </w:p>
                    <w:p w14:paraId="4EC861F3" w14:textId="4D4FA317" w:rsidR="00DF7447" w:rsidRPr="00DF7447" w:rsidRDefault="00DF7447" w:rsidP="006F223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10" w:line="240" w:lineRule="auto"/>
                        <w:jc w:val="both"/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 xml:space="preserve">Καταγραφή αποθεμάτων και παραγγελία νέων </w:t>
                      </w:r>
                      <w:r w:rsidR="00E84629"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>υλικών.</w:t>
                      </w:r>
                    </w:p>
                    <w:p w14:paraId="2BA49B52" w14:textId="416D2EA6" w:rsidR="006F223F" w:rsidRPr="00E84629" w:rsidRDefault="003E7730" w:rsidP="006F223F">
                      <w:pPr>
                        <w:pStyle w:val="2"/>
                        <w:widowControl w:val="0"/>
                        <w:spacing w:before="200"/>
                        <w:ind w:right="300"/>
                        <w:jc w:val="both"/>
                        <w:rPr>
                          <w:rFonts w:ascii="Calibri" w:eastAsia="Montserrat" w:hAnsi="Calibri" w:cs="Calibri"/>
                          <w:b w:val="0"/>
                          <w:sz w:val="28"/>
                          <w:szCs w:val="24"/>
                          <w:lang w:val="el-GR"/>
                        </w:rPr>
                      </w:pPr>
                      <w:r>
                        <w:rPr>
                          <w:rFonts w:ascii="Calibri" w:eastAsia="Montserrat" w:hAnsi="Calibri" w:cs="Calibri"/>
                          <w:sz w:val="24"/>
                        </w:rPr>
                        <w:t>AMORGOS</w:t>
                      </w:r>
                      <w:r w:rsidRPr="00E84629">
                        <w:rPr>
                          <w:rFonts w:ascii="Calibri" w:eastAsia="Montserrat" w:hAnsi="Calibri" w:cs="Calibri"/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eastAsia="Montserrat" w:hAnsi="Calibri" w:cs="Calibri"/>
                          <w:sz w:val="24"/>
                        </w:rPr>
                        <w:t>CAR</w:t>
                      </w:r>
                      <w:r w:rsidRPr="00E84629">
                        <w:rPr>
                          <w:rFonts w:ascii="Calibri" w:eastAsia="Montserrat" w:hAnsi="Calibri" w:cs="Calibri"/>
                          <w:sz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eastAsia="Montserrat" w:hAnsi="Calibri" w:cs="Calibri"/>
                          <w:sz w:val="24"/>
                        </w:rPr>
                        <w:t>RENTAL</w:t>
                      </w:r>
                      <w:r w:rsidR="006F223F" w:rsidRPr="00E84629">
                        <w:rPr>
                          <w:rFonts w:ascii="Montserrat" w:eastAsia="Montserrat" w:hAnsi="Montserrat" w:cs="Montserrat"/>
                          <w:sz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ascii="Calibri" w:eastAsia="Montserrat" w:hAnsi="Calibri" w:cs="Calibri"/>
                          <w:b w:val="0"/>
                          <w:sz w:val="24"/>
                          <w:lang w:val="el-GR"/>
                        </w:rPr>
                        <w:t>ΑΜΟΡΓΟΣ</w:t>
                      </w:r>
                      <w:r w:rsidR="006F223F" w:rsidRPr="00E84629">
                        <w:rPr>
                          <w:rFonts w:ascii="Montserrat" w:eastAsia="Montserrat" w:hAnsi="Montserrat" w:cs="Montserrat"/>
                          <w:b w:val="0"/>
                          <w:sz w:val="24"/>
                          <w:lang w:val="el-GR"/>
                        </w:rPr>
                        <w:t xml:space="preserve"> — </w:t>
                      </w:r>
                      <w:r w:rsidR="00E84629">
                        <w:rPr>
                          <w:rFonts w:ascii="Calibri" w:eastAsia="Montserrat" w:hAnsi="Calibri" w:cs="Calibri"/>
                          <w:b w:val="0"/>
                          <w:sz w:val="24"/>
                          <w:lang w:val="el-GR"/>
                        </w:rPr>
                        <w:t>ΓΕΝΙΚΩΝ</w:t>
                      </w:r>
                      <w:r w:rsidR="00E84629" w:rsidRPr="00E84629">
                        <w:rPr>
                          <w:rFonts w:ascii="Calibri" w:eastAsia="Montserrat" w:hAnsi="Calibri" w:cs="Calibri"/>
                          <w:b w:val="0"/>
                          <w:sz w:val="24"/>
                          <w:lang w:val="el-GR"/>
                        </w:rPr>
                        <w:t xml:space="preserve"> </w:t>
                      </w:r>
                      <w:r w:rsidR="00E84629">
                        <w:rPr>
                          <w:rFonts w:ascii="Calibri" w:eastAsia="Montserrat" w:hAnsi="Calibri" w:cs="Calibri"/>
                          <w:b w:val="0"/>
                          <w:sz w:val="24"/>
                          <w:lang w:val="el-GR"/>
                        </w:rPr>
                        <w:t>ΚΑΘΗΚΟΝΤΩΝ</w:t>
                      </w:r>
                    </w:p>
                    <w:p w14:paraId="64E764C4" w14:textId="4F65C61A" w:rsidR="006F223F" w:rsidRPr="00E84629" w:rsidRDefault="00E84629" w:rsidP="006F223F">
                      <w:pPr>
                        <w:pStyle w:val="3"/>
                        <w:widowControl w:val="0"/>
                        <w:spacing w:before="100" w:after="100"/>
                        <w:ind w:right="300"/>
                        <w:jc w:val="both"/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>μαϊοσ</w:t>
                      </w:r>
                      <w:r w:rsidR="006F223F" w:rsidRPr="00D25082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>14</w:t>
                      </w:r>
                      <w:r w:rsidR="006F223F" w:rsidRPr="00D25082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</w:rPr>
                        <w:t>–</w:t>
                      </w:r>
                      <w:r w:rsidR="006F223F" w:rsidRPr="00D25082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 xml:space="preserve">οκτώβριοσ </w:t>
                      </w:r>
                      <w:r w:rsidR="006F223F" w:rsidRPr="00D25082"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Open Sans" w:eastAsia="Open Sans" w:hAnsi="Open Sans" w:cs="Open Sans"/>
                          <w:color w:val="1796C3"/>
                          <w:sz w:val="20"/>
                          <w:szCs w:val="20"/>
                          <w:lang w:val="el-GR"/>
                        </w:rPr>
                        <w:t>14</w:t>
                      </w:r>
                    </w:p>
                    <w:p w14:paraId="1C119417" w14:textId="0CCF4547" w:rsidR="006F223F" w:rsidRPr="00B4064F" w:rsidRDefault="00B4064F" w:rsidP="006F223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80" w:after="0" w:line="240" w:lineRule="auto"/>
                        <w:jc w:val="both"/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 xml:space="preserve">Εξυπηρέτηση πελατών μέσω τηλεφώνου και </w:t>
                      </w: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</w:rPr>
                        <w:t>email</w:t>
                      </w: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>.</w:t>
                      </w:r>
                    </w:p>
                    <w:p w14:paraId="21760164" w14:textId="5A0855C5" w:rsidR="00B4064F" w:rsidRDefault="00B4064F" w:rsidP="00B4064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80" w:after="0" w:line="240" w:lineRule="auto"/>
                        <w:jc w:val="both"/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>Οργάνωση εργασιών προσωπικού καθαριότητας.</w:t>
                      </w:r>
                    </w:p>
                    <w:p w14:paraId="7C93C96B" w14:textId="3F6BC5AF" w:rsidR="00B4064F" w:rsidRPr="00B4064F" w:rsidRDefault="00B4064F" w:rsidP="00B4064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80" w:after="0" w:line="240" w:lineRule="auto"/>
                        <w:jc w:val="both"/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Cs w:val="20"/>
                          <w:lang w:val="el-GR"/>
                        </w:rPr>
                        <w:t>Ενημέρωση διαθεσιμότητας αυτοκινήτων στα κανάλια ενοικίασης.</w:t>
                      </w:r>
                    </w:p>
                    <w:p w14:paraId="08D65202" w14:textId="77777777" w:rsidR="006F223F" w:rsidRPr="00E84629" w:rsidRDefault="006F223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23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BAD6F" wp14:editId="64638E38">
                <wp:simplePos x="0" y="0"/>
                <wp:positionH relativeFrom="column">
                  <wp:posOffset>121920</wp:posOffset>
                </wp:positionH>
                <wp:positionV relativeFrom="paragraph">
                  <wp:posOffset>7520305</wp:posOffset>
                </wp:positionV>
                <wp:extent cx="1296035" cy="33210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D4B3C" w14:textId="1A831AFC" w:rsidR="006F223F" w:rsidRPr="00B4064F" w:rsidRDefault="00B4064F" w:rsidP="006F223F">
                            <w:pPr>
                              <w:rPr>
                                <w:rFonts w:cs="Open Sans"/>
                                <w:b/>
                                <w:sz w:val="2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ΔΕΞΙΟΤΗΤΕΣ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AD6F" id="Text Box 39" o:spid="_x0000_s1028" type="#_x0000_t202" style="position:absolute;margin-left:9.6pt;margin-top:592.15pt;width:102.0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" filled="f" stroked="f" strokeweight=".5pt">
                <v:textbox>
                  <w:txbxContent>
                    <w:p w14:paraId="44CD4B3C" w14:textId="1A831AFC" w:rsidR="006F223F" w:rsidRPr="00B4064F" w:rsidRDefault="00B4064F" w:rsidP="006F223F">
                      <w:pPr>
                        <w:rPr>
                          <w:rFonts w:cs="Open Sans"/>
                          <w:b/>
                          <w:sz w:val="28"/>
                          <w:szCs w:val="20"/>
                          <w:lang w:val="el-GR"/>
                        </w:rPr>
                      </w:pPr>
                      <w:r>
                        <w:rPr>
                          <w:rFonts w:cs="Open Sans"/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  <w:t>ΔΕΞΙΟΤΗΤΕΣ</w:t>
                      </w:r>
                    </w:p>
                  </w:txbxContent>
                </v:textbox>
              </v:shape>
            </w:pict>
          </mc:Fallback>
        </mc:AlternateContent>
      </w:r>
      <w:r w:rsidR="006F223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6585D" wp14:editId="1B092697">
                <wp:simplePos x="0" y="0"/>
                <wp:positionH relativeFrom="column">
                  <wp:posOffset>5347335</wp:posOffset>
                </wp:positionH>
                <wp:positionV relativeFrom="paragraph">
                  <wp:posOffset>9258300</wp:posOffset>
                </wp:positionV>
                <wp:extent cx="1347470" cy="33210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F3D05" w14:textId="5F5F48B9" w:rsidR="006F223F" w:rsidRPr="00612807" w:rsidRDefault="00612807" w:rsidP="006F223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ΓΛΩΣΣΕΣ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585D" id="Text Box 74" o:spid="_x0000_s1029" type="#_x0000_t202" style="position:absolute;margin-left:421.05pt;margin-top:729pt;width:106.1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" filled="f" stroked="f" strokeweight=".5pt">
                <v:textbox>
                  <w:txbxContent>
                    <w:p w14:paraId="70AF3D05" w14:textId="5F5F48B9" w:rsidR="006F223F" w:rsidRPr="00612807" w:rsidRDefault="00612807" w:rsidP="006F223F">
                      <w:pPr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  <w:t>ΓΛΩΣΣΕΣ</w:t>
                      </w:r>
                    </w:p>
                  </w:txbxContent>
                </v:textbox>
              </v:shape>
            </w:pict>
          </mc:Fallback>
        </mc:AlternateContent>
      </w:r>
      <w:r w:rsidR="006F223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E2C06D" wp14:editId="40DEA1B7">
                <wp:simplePos x="0" y="0"/>
                <wp:positionH relativeFrom="margin">
                  <wp:posOffset>5313680</wp:posOffset>
                </wp:positionH>
                <wp:positionV relativeFrom="paragraph">
                  <wp:posOffset>3401695</wp:posOffset>
                </wp:positionV>
                <wp:extent cx="2249170" cy="1073023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10730230"/>
                        </a:xfrm>
                        <a:prstGeom prst="rect">
                          <a:avLst/>
                        </a:prstGeom>
                        <a:solidFill>
                          <a:srgbClr val="3CBBE8">
                            <a:alpha val="49804"/>
                          </a:srgb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CBB6" id="Rectangle 105" o:spid="_x0000_s1026" style="position:absolute;margin-left:418.4pt;margin-top:267.85pt;width:177.1pt;height:844.9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" fillcolor="#3cbbe8" stroked="f" strokeweight=".25pt">
                <v:fill opacity="32639f"/>
                <w10:wrap anchorx="margin"/>
              </v:rect>
            </w:pict>
          </mc:Fallback>
        </mc:AlternateContent>
      </w:r>
    </w:p>
    <w:p w14:paraId="4C24A02A" w14:textId="42631DB4" w:rsidR="0044366E" w:rsidRPr="00BA1100" w:rsidRDefault="001777E3" w:rsidP="00BE02C1">
      <w:pPr>
        <w:tabs>
          <w:tab w:val="left" w:pos="8640"/>
          <w:tab w:val="left" w:pos="8730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B4FBF23" wp14:editId="475E301C">
            <wp:simplePos x="0" y="0"/>
            <wp:positionH relativeFrom="column">
              <wp:posOffset>5706555</wp:posOffset>
            </wp:positionH>
            <wp:positionV relativeFrom="paragraph">
              <wp:posOffset>8379881</wp:posOffset>
            </wp:positionV>
            <wp:extent cx="274320" cy="246888"/>
            <wp:effectExtent l="0" t="0" r="0" b="1270"/>
            <wp:wrapNone/>
            <wp:docPr id="59935572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557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4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7C927D" wp14:editId="0DFC822B">
                <wp:simplePos x="0" y="0"/>
                <wp:positionH relativeFrom="column">
                  <wp:posOffset>5382895</wp:posOffset>
                </wp:positionH>
                <wp:positionV relativeFrom="paragraph">
                  <wp:posOffset>3148965</wp:posOffset>
                </wp:positionV>
                <wp:extent cx="2138680" cy="2008505"/>
                <wp:effectExtent l="0" t="0" r="0" b="1079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2008505"/>
                          <a:chOff x="0" y="-47500"/>
                          <a:chExt cx="2139434" cy="201016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-47500"/>
                            <a:ext cx="2139434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E55A2" w14:textId="24EA153B" w:rsidR="006F223F" w:rsidRPr="002066DC" w:rsidRDefault="002066DC" w:rsidP="006F223F">
                              <w:pPr>
                                <w:rPr>
                                  <w:rFonts w:cs="Open Sans"/>
                                  <w:b/>
                                  <w:sz w:val="28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cs="Open Sans"/>
                                  <w:b/>
                                  <w:color w:val="000000"/>
                                  <w:sz w:val="28"/>
                                  <w:szCs w:val="20"/>
                                  <w:lang w:val="el-GR"/>
                                </w:rPr>
                                <w:t>ΕΠΙΚΟΙΝΩΝΙΑ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38911" y="380391"/>
                            <a:ext cx="0" cy="158227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04749" y="424281"/>
                            <a:ext cx="1496059" cy="282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7DDE1" w14:textId="02310B24" w:rsidR="006F223F" w:rsidRPr="001407A5" w:rsidRDefault="003C1483" w:rsidP="006F223F">
                              <w:pPr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Montserrat" w:cs="Montserrat"/>
                                  <w:sz w:val="24"/>
                                  <w:szCs w:val="20"/>
                                  <w:lang w:val="el-GR"/>
                                </w:rPr>
                                <w:t>000 - 0000000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08998" y="782727"/>
                            <a:ext cx="1630436" cy="243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7B2CA" w14:textId="1E721B7B" w:rsidR="006F223F" w:rsidRPr="002E5BA0" w:rsidRDefault="003C1483" w:rsidP="006F223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Montserrat" w:eastAsia="Montserrat" w:hAnsi="Montserrat" w:cs="Montserrat"/>
                                  <w:sz w:val="20"/>
                                  <w:szCs w:val="20"/>
                                </w:rPr>
                              </w:pPr>
                              <w:r w:rsidRPr="003C1483">
                                <w:rPr>
                                  <w:rFonts w:ascii="Montserrat" w:eastAsia="Montserrat" w:hAnsi="Montserrat" w:cs="Montserrat"/>
                                  <w:sz w:val="20"/>
                                  <w:szCs w:val="20"/>
                                </w:rPr>
                                <w:t>test</w:t>
                              </w:r>
                              <w:r w:rsidR="006F223F" w:rsidRPr="002E5BA0">
                                <w:rPr>
                                  <w:rFonts w:ascii="Montserrat" w:eastAsia="Montserrat" w:hAnsi="Montserrat" w:cs="Montserrat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Fonts w:ascii="Montserrat" w:eastAsia="Montserrat" w:hAnsi="Montserrat" w:cs="Montserrat"/>
                                  <w:sz w:val="20"/>
                                  <w:szCs w:val="20"/>
                                </w:rPr>
                                <w:t>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04696" y="1046074"/>
                            <a:ext cx="1444979" cy="242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72D61C" w14:textId="692C4BB9" w:rsidR="006F223F" w:rsidRPr="002E5BA0" w:rsidRDefault="003C1483" w:rsidP="006F223F">
                              <w:pPr>
                                <w:rPr>
                                  <w:rFonts w:ascii="Montserrat" w:eastAsia="Montserrat" w:hAnsi="Montserrat" w:cs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Montserrat" w:cs="Montserrat"/>
                                  <w:sz w:val="20"/>
                                  <w:szCs w:val="20"/>
                                  <w:lang w:val="el-GR"/>
                                </w:rPr>
                                <w:t>Φηρά, Σαντορίνη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04749" y="1312382"/>
                            <a:ext cx="1046479" cy="283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8CD6C0" w14:textId="41573B37" w:rsidR="006F223F" w:rsidRPr="002E5BA0" w:rsidRDefault="006F223F" w:rsidP="006F223F">
                              <w:pPr>
                                <w:rPr>
                                  <w:rFonts w:ascii="Montserrat" w:eastAsia="Montserrat" w:hAnsi="Montserrat" w:cs="Montserrat"/>
                                  <w:sz w:val="20"/>
                                  <w:szCs w:val="20"/>
                                </w:rPr>
                              </w:pPr>
                              <w:r w:rsidRPr="002E5BA0">
                                <w:rPr>
                                  <w:rFonts w:ascii="Montserrat" w:hAnsi="Montserrat"/>
                                  <w:color w:val="000000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58135A">
                                <w:rPr>
                                  <w:rFonts w:ascii="Montserrat" w:eastAsia="Montserrat" w:hAnsi="Montserrat" w:cs="Montserrat"/>
                                  <w:sz w:val="20"/>
                                  <w:szCs w:val="20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0" name="Group 110"/>
                        <wpg:cNvGrpSpPr/>
                        <wpg:grpSpPr>
                          <a:xfrm>
                            <a:off x="151655" y="836536"/>
                            <a:ext cx="154940" cy="675988"/>
                            <a:chOff x="27296" y="368489"/>
                            <a:chExt cx="154940" cy="676218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le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96" y="368489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C:\Users\STEEL\AppData\Local\Microsoft\Windows\INetCache\Content.Word\too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96" y="639927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 descr="linkedin (4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96" y="889767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C927D" id="Group 106" o:spid="_x0000_s1030" style="position:absolute;margin-left:423.85pt;margin-top:247.95pt;width:168.4pt;height:158.15pt;z-index:251658240;mso-width-relative:margin;mso-height-relative:margin" coordorigin=",-475" coordsize="21394,20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">
                <v:shape id="Text Box 2" o:spid="_x0000_s1031" type="#_x0000_t202" style="position:absolute;top:-475;width:2139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4DE55A2" w14:textId="24EA153B" w:rsidR="006F223F" w:rsidRPr="002066DC" w:rsidRDefault="002066DC" w:rsidP="006F223F">
                        <w:pPr>
                          <w:rPr>
                            <w:rFonts w:cs="Open Sans"/>
                            <w:b/>
                            <w:sz w:val="28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Open Sans"/>
                            <w:b/>
                            <w:color w:val="000000"/>
                            <w:sz w:val="28"/>
                            <w:szCs w:val="20"/>
                            <w:lang w:val="el-GR"/>
                          </w:rPr>
                          <w:t>ΕΠΙΚΟΙΝΩΝΙΑ</w:t>
                        </w:r>
                      </w:p>
                    </w:txbxContent>
                  </v:textbox>
                </v:shape>
                <v:line id="Straight Connector 3" o:spid="_x0000_s1032" style="position:absolute;visibility:visible;mso-wrap-style:square" from="4389,3803" to="4389,19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" strokecolor="#272727 [2749]" strokeweight=".5pt">
                  <v:stroke joinstyle="miter"/>
                </v:line>
                <v:shape id="Text Box 4" o:spid="_x0000_s1033" type="#_x0000_t202" style="position:absolute;left:5047;top:4242;width:1496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087DDE1" w14:textId="02310B24" w:rsidR="006F223F" w:rsidRPr="001407A5" w:rsidRDefault="003C1483" w:rsidP="006F223F">
                        <w:pPr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Montserrat" w:cs="Montserrat"/>
                            <w:sz w:val="24"/>
                            <w:szCs w:val="20"/>
                            <w:lang w:val="el-GR"/>
                          </w:rPr>
                          <w:t>000 - 0000000</w:t>
                        </w:r>
                      </w:p>
                    </w:txbxContent>
                  </v:textbox>
                </v:shape>
                <v:shape id="Text Box 7" o:spid="_x0000_s1034" type="#_x0000_t202" style="position:absolute;left:5089;top:7827;width:16305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757B2CA" w14:textId="1E721B7B" w:rsidR="006F223F" w:rsidRPr="002E5BA0" w:rsidRDefault="003C1483" w:rsidP="006F223F">
                        <w:pPr>
                          <w:pStyle w:val="Web"/>
                          <w:spacing w:before="0" w:beforeAutospacing="0" w:after="0" w:afterAutospacing="0"/>
                          <w:rPr>
                            <w:rFonts w:ascii="Montserrat" w:eastAsia="Montserrat" w:hAnsi="Montserrat" w:cs="Montserrat"/>
                            <w:sz w:val="20"/>
                            <w:szCs w:val="20"/>
                          </w:rPr>
                        </w:pPr>
                        <w:r w:rsidRPr="003C1483">
                          <w:rPr>
                            <w:rFonts w:ascii="Montserrat" w:eastAsia="Montserrat" w:hAnsi="Montserrat" w:cs="Montserrat"/>
                            <w:sz w:val="20"/>
                            <w:szCs w:val="20"/>
                          </w:rPr>
                          <w:t>test</w:t>
                        </w:r>
                        <w:r w:rsidR="006F223F" w:rsidRPr="002E5BA0">
                          <w:rPr>
                            <w:rFonts w:ascii="Montserrat" w:eastAsia="Montserrat" w:hAnsi="Montserrat" w:cs="Montserrat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ascii="Montserrat" w:eastAsia="Montserrat" w:hAnsi="Montserrat" w:cs="Montserrat"/>
                            <w:sz w:val="20"/>
                            <w:szCs w:val="20"/>
                          </w:rPr>
                          <w:t>gmail.com</w:t>
                        </w:r>
                      </w:p>
                    </w:txbxContent>
                  </v:textbox>
                </v:shape>
                <v:shape id="Text Box 8" o:spid="_x0000_s1035" type="#_x0000_t202" style="position:absolute;left:5046;top:10460;width:14450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A72D61C" w14:textId="692C4BB9" w:rsidR="006F223F" w:rsidRPr="002E5BA0" w:rsidRDefault="003C1483" w:rsidP="006F223F">
                        <w:pPr>
                          <w:rPr>
                            <w:rFonts w:ascii="Montserrat" w:eastAsia="Montserrat" w:hAnsi="Montserrat" w:cs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Montserrat" w:cs="Montserrat"/>
                            <w:sz w:val="20"/>
                            <w:szCs w:val="20"/>
                            <w:lang w:val="el-GR"/>
                          </w:rPr>
                          <w:t>Φηρά, Σαντορίνη</w:t>
                        </w:r>
                      </w:p>
                    </w:txbxContent>
                  </v:textbox>
                </v:shape>
                <v:shape id="_x0000_s1036" type="#_x0000_t202" style="position:absolute;left:5047;top:13123;width:10465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28CD6C0" w14:textId="41573B37" w:rsidR="006F223F" w:rsidRPr="002E5BA0" w:rsidRDefault="006F223F" w:rsidP="006F223F">
                        <w:pPr>
                          <w:rPr>
                            <w:rFonts w:ascii="Montserrat" w:eastAsia="Montserrat" w:hAnsi="Montserrat" w:cs="Montserrat"/>
                            <w:sz w:val="20"/>
                            <w:szCs w:val="20"/>
                          </w:rPr>
                        </w:pPr>
                        <w:r w:rsidRPr="002E5BA0">
                          <w:rPr>
                            <w:rFonts w:ascii="Montserrat" w:hAnsi="Montserrat"/>
                            <w:color w:val="000000"/>
                            <w:sz w:val="20"/>
                            <w:szCs w:val="20"/>
                          </w:rPr>
                          <w:t>@</w:t>
                        </w:r>
                        <w:r w:rsidR="0058135A">
                          <w:rPr>
                            <w:rFonts w:ascii="Montserrat" w:eastAsia="Montserrat" w:hAnsi="Montserrat" w:cs="Montserrat"/>
                            <w:sz w:val="20"/>
                            <w:szCs w:val="20"/>
                          </w:rPr>
                          <w:t>test</w:t>
                        </w:r>
                      </w:p>
                    </w:txbxContent>
                  </v:textbox>
                </v:shape>
                <v:group id="Group 110" o:spid="_x0000_s1037" style="position:absolute;left:1516;top:8365;width:1549;height:6760" coordorigin="272,3684" coordsize="1549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8" type="#_x0000_t75" alt="letter" style="position:absolute;left:272;top:3684;width:1550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">
                    <v:imagedata r:id="rId14" o:title="letter"/>
                  </v:shape>
                  <v:shape id="Picture 12" o:spid="_x0000_s1039" type="#_x0000_t75" style="position:absolute;left:272;top:6399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">
                    <v:imagedata r:id="rId15" o:title="tool"/>
                  </v:shape>
                  <v:shape id="Picture 13" o:spid="_x0000_s1040" type="#_x0000_t75" alt="linkedin (4)" style="position:absolute;left:272;top:8897;width:1550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">
                    <v:imagedata r:id="rId16" o:title="linkedin (4)"/>
                  </v:shape>
                </v:group>
              </v:group>
            </w:pict>
          </mc:Fallback>
        </mc:AlternateContent>
      </w:r>
      <w:r w:rsidR="0053044A">
        <w:rPr>
          <w:noProof/>
        </w:rPr>
        <w:drawing>
          <wp:anchor distT="0" distB="0" distL="114300" distR="114300" simplePos="0" relativeHeight="251683840" behindDoc="0" locked="0" layoutInCell="1" allowOverlap="1" wp14:anchorId="4E84CD9A" wp14:editId="0B6DBAB4">
            <wp:simplePos x="0" y="0"/>
            <wp:positionH relativeFrom="column">
              <wp:posOffset>6760675</wp:posOffset>
            </wp:positionH>
            <wp:positionV relativeFrom="paragraph">
              <wp:posOffset>8380086</wp:posOffset>
            </wp:positionV>
            <wp:extent cx="246888" cy="246888"/>
            <wp:effectExtent l="0" t="0" r="1270" b="1270"/>
            <wp:wrapNone/>
            <wp:docPr id="49374648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4648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4228B" wp14:editId="2A1A323E">
                <wp:simplePos x="0" y="0"/>
                <wp:positionH relativeFrom="column">
                  <wp:posOffset>6478073</wp:posOffset>
                </wp:positionH>
                <wp:positionV relativeFrom="paragraph">
                  <wp:posOffset>8114057</wp:posOffset>
                </wp:positionV>
                <wp:extent cx="821690" cy="267121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" cy="26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C3205" w14:textId="1255BAFB" w:rsidR="006F223F" w:rsidRPr="006B5577" w:rsidRDefault="006B5577" w:rsidP="006F223F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lang w:val="el-GR"/>
                              </w:rPr>
                              <w:t>Λογοτεχνία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4228B" id="Text Box 52" o:spid="_x0000_s1041" type="#_x0000_t202" style="position:absolute;margin-left:510.1pt;margin-top:638.9pt;width:64.7pt;height:2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" filled="f" stroked="f" strokeweight=".5pt">
                <v:textbox>
                  <w:txbxContent>
                    <w:p w14:paraId="442C3205" w14:textId="1255BAFB" w:rsidR="006F223F" w:rsidRPr="006B5577" w:rsidRDefault="006B5577" w:rsidP="006F223F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lang w:val="el-GR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lang w:val="el-GR"/>
                        </w:rPr>
                        <w:t>Λογοτεχνία</w:t>
                      </w:r>
                    </w:p>
                  </w:txbxContent>
                </v:textbox>
              </v:shape>
            </w:pict>
          </mc:Fallback>
        </mc:AlternateContent>
      </w:r>
      <w:r w:rsidR="00BE02C1">
        <w:rPr>
          <w:noProof/>
        </w:rPr>
        <w:drawing>
          <wp:anchor distT="0" distB="0" distL="114300" distR="114300" simplePos="0" relativeHeight="251679744" behindDoc="0" locked="0" layoutInCell="1" allowOverlap="1" wp14:anchorId="02C3C9FF" wp14:editId="177148BB">
            <wp:simplePos x="0" y="0"/>
            <wp:positionH relativeFrom="column">
              <wp:posOffset>5536476</wp:posOffset>
            </wp:positionH>
            <wp:positionV relativeFrom="paragraph">
              <wp:posOffset>4819650</wp:posOffset>
            </wp:positionV>
            <wp:extent cx="167640" cy="191770"/>
            <wp:effectExtent l="0" t="0" r="3810" b="0"/>
            <wp:wrapNone/>
            <wp:docPr id="978730869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730869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764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4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2898C" wp14:editId="57F8998C">
                <wp:simplePos x="0" y="0"/>
                <wp:positionH relativeFrom="column">
                  <wp:posOffset>5891530</wp:posOffset>
                </wp:positionH>
                <wp:positionV relativeFrom="paragraph">
                  <wp:posOffset>4782909</wp:posOffset>
                </wp:positionV>
                <wp:extent cx="1045845" cy="282575"/>
                <wp:effectExtent l="0" t="0" r="0" b="3175"/>
                <wp:wrapNone/>
                <wp:docPr id="93208827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311D3" w14:textId="77777777" w:rsidR="0058135A" w:rsidRPr="002E5BA0" w:rsidRDefault="0058135A" w:rsidP="0058135A">
                            <w:pPr>
                              <w:rPr>
                                <w:rFonts w:ascii="Montserrat" w:eastAsia="Montserrat" w:hAnsi="Montserrat" w:cs="Montserrat"/>
                                <w:sz w:val="20"/>
                                <w:szCs w:val="20"/>
                              </w:rPr>
                            </w:pPr>
                            <w:r w:rsidRPr="002E5BA0">
                              <w:rPr>
                                <w:rFonts w:ascii="Montserrat" w:hAnsi="Montserrat"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Montserrat" w:eastAsia="Montserrat" w:hAnsi="Montserrat" w:cs="Montserrat"/>
                                <w:sz w:val="20"/>
                                <w:szCs w:val="20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2898C" id="Text Box 9" o:spid="_x0000_s1042" type="#_x0000_t202" style="position:absolute;margin-left:463.9pt;margin-top:376.6pt;width:82.35pt;height:2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" filled="f" stroked="f" strokeweight=".5pt">
                <v:textbox>
                  <w:txbxContent>
                    <w:p w14:paraId="538311D3" w14:textId="77777777" w:rsidR="0058135A" w:rsidRPr="002E5BA0" w:rsidRDefault="0058135A" w:rsidP="0058135A">
                      <w:pPr>
                        <w:rPr>
                          <w:rFonts w:ascii="Montserrat" w:eastAsia="Montserrat" w:hAnsi="Montserrat" w:cs="Montserrat"/>
                          <w:sz w:val="20"/>
                          <w:szCs w:val="20"/>
                        </w:rPr>
                      </w:pPr>
                      <w:r w:rsidRPr="002E5BA0">
                        <w:rPr>
                          <w:rFonts w:ascii="Montserrat" w:hAnsi="Montserrat"/>
                          <w:color w:val="00000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Montserrat" w:eastAsia="Montserrat" w:hAnsi="Montserrat" w:cs="Montserrat"/>
                          <w:sz w:val="20"/>
                          <w:szCs w:val="20"/>
                        </w:rPr>
                        <w:t>test</w:t>
                      </w:r>
                    </w:p>
                  </w:txbxContent>
                </v:textbox>
              </v:shape>
            </w:pict>
          </mc:Fallback>
        </mc:AlternateContent>
      </w:r>
      <w:r w:rsidR="002066DC">
        <w:rPr>
          <w:noProof/>
        </w:rPr>
        <w:drawing>
          <wp:anchor distT="0" distB="0" distL="114300" distR="114300" simplePos="0" relativeHeight="251682816" behindDoc="0" locked="0" layoutInCell="1" allowOverlap="1" wp14:anchorId="2EADD378" wp14:editId="4AC46B90">
            <wp:simplePos x="0" y="0"/>
            <wp:positionH relativeFrom="column">
              <wp:posOffset>5550793</wp:posOffset>
            </wp:positionH>
            <wp:positionV relativeFrom="paragraph">
              <wp:posOffset>3670846</wp:posOffset>
            </wp:positionV>
            <wp:extent cx="141167" cy="188222"/>
            <wp:effectExtent l="0" t="0" r="0" b="2540"/>
            <wp:wrapNone/>
            <wp:docPr id="992088976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088976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06" cy="192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02E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5FC77" wp14:editId="0521317B">
                <wp:simplePos x="0" y="0"/>
                <wp:positionH relativeFrom="page">
                  <wp:posOffset>5369560</wp:posOffset>
                </wp:positionH>
                <wp:positionV relativeFrom="paragraph">
                  <wp:posOffset>5395075</wp:posOffset>
                </wp:positionV>
                <wp:extent cx="2188845" cy="2204074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2204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69422" w14:textId="06503A6F" w:rsidR="006F223F" w:rsidRPr="005D4703" w:rsidRDefault="005D4703" w:rsidP="006F223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l-GR"/>
                              </w:rPr>
                              <w:t>ΕΚΠΑΙΔΕΥΣΗ</w:t>
                            </w:r>
                          </w:p>
                          <w:p w14:paraId="03C027E2" w14:textId="77777777" w:rsidR="0081702E" w:rsidRPr="0081702E" w:rsidRDefault="0081702E" w:rsidP="0081702E">
                            <w:pPr>
                              <w:spacing w:after="0" w:line="240" w:lineRule="auto"/>
                              <w:rPr>
                                <w:rFonts w:ascii="Open Sans" w:eastAsia="Montserrat" w:hAnsi="Open Sans" w:cs="Open Sans"/>
                                <w:b/>
                                <w:szCs w:val="20"/>
                                <w:lang w:val="el-GR"/>
                              </w:rPr>
                            </w:pPr>
                            <w:r w:rsidRPr="0081702E">
                              <w:rPr>
                                <w:rFonts w:ascii="Open Sans" w:eastAsia="Montserrat" w:hAnsi="Open Sans" w:cs="Open Sans"/>
                                <w:b/>
                                <w:szCs w:val="20"/>
                                <w:lang w:val="el-GR"/>
                              </w:rPr>
                              <w:t>Πάντειον Πανεπιστήμιο</w:t>
                            </w:r>
                          </w:p>
                          <w:p w14:paraId="2796B538" w14:textId="77777777" w:rsidR="0081702E" w:rsidRDefault="0081702E" w:rsidP="0081702E">
                            <w:pPr>
                              <w:spacing w:after="0" w:line="240" w:lineRule="auto"/>
                              <w:rPr>
                                <w:rFonts w:ascii="Open Sans" w:eastAsia="Montserrat" w:hAnsi="Open Sans" w:cs="Open Sans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1702E">
                              <w:rPr>
                                <w:rFonts w:ascii="Open Sans" w:eastAsia="Montserrat" w:hAnsi="Open Sans" w:cs="Open Sans"/>
                                <w:b/>
                                <w:szCs w:val="20"/>
                                <w:lang w:val="el-GR"/>
                              </w:rPr>
                              <w:t>Τμήμα Επικοινωνίας, Μέσων και Πολιτισμού</w:t>
                            </w:r>
                            <w:r w:rsidRPr="0081702E">
                              <w:rPr>
                                <w:rFonts w:ascii="Open Sans" w:eastAsia="Montserrat" w:hAnsi="Open Sans" w:cs="Open Sans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748E4494" w14:textId="1FA7CEEC" w:rsidR="0081702E" w:rsidRPr="003C1483" w:rsidRDefault="0081702E" w:rsidP="0081702E">
                            <w:pPr>
                              <w:spacing w:after="0" w:line="240" w:lineRule="auto"/>
                              <w:rPr>
                                <w:rFonts w:ascii="Open Sans" w:eastAsia="Montserrat" w:hAnsi="Open Sans" w:cs="Open San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C1483">
                              <w:rPr>
                                <w:rFonts w:ascii="Open Sans" w:eastAsia="Montserrat" w:hAnsi="Open Sans" w:cs="Open Sans"/>
                                <w:sz w:val="20"/>
                                <w:szCs w:val="20"/>
                                <w:lang w:val="el-GR"/>
                              </w:rPr>
                              <w:t xml:space="preserve">Πτυχιακή εργασία </w:t>
                            </w:r>
                          </w:p>
                          <w:p w14:paraId="0E664E9A" w14:textId="5C840A0B" w:rsidR="003C1483" w:rsidRPr="003C1483" w:rsidRDefault="003C1483" w:rsidP="0081702E">
                            <w:pPr>
                              <w:spacing w:after="0" w:line="240" w:lineRule="auto"/>
                              <w:rPr>
                                <w:rFonts w:ascii="Open Sans" w:eastAsia="Montserrat" w:hAnsi="Open Sans" w:cs="Open San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C1483">
                              <w:rPr>
                                <w:rFonts w:ascii="Open Sans" w:eastAsia="Montserrat" w:hAnsi="Open Sans" w:cs="Open Sans"/>
                                <w:sz w:val="20"/>
                                <w:szCs w:val="20"/>
                                <w:lang w:val="el-GR"/>
                              </w:rPr>
                              <w:t>«Επικοινωνία και Ρητορική των Μέσων»</w:t>
                            </w:r>
                          </w:p>
                          <w:p w14:paraId="1F22DB68" w14:textId="77777777" w:rsidR="006F223F" w:rsidRPr="0081702E" w:rsidRDefault="006F223F" w:rsidP="006F223F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Montserrat" w:hAnsi="Open Sans" w:cs="Open Sans"/>
                                <w:b/>
                                <w:szCs w:val="21"/>
                                <w:lang w:val="el-GR"/>
                              </w:rPr>
                            </w:pPr>
                          </w:p>
                          <w:p w14:paraId="3ECC5946" w14:textId="288DC1AE" w:rsidR="006F223F" w:rsidRPr="0081702E" w:rsidRDefault="0081702E" w:rsidP="006F223F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Montserrat" w:hAnsi="Open Sans" w:cs="Open Sans"/>
                                <w:bCs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Montserrat" w:hAnsi="Open Sans" w:cs="Open Sans"/>
                                <w:bCs/>
                                <w:szCs w:val="21"/>
                                <w:lang w:val="el-GR"/>
                              </w:rPr>
                              <w:t>201</w:t>
                            </w:r>
                            <w:r w:rsidR="000E31F7">
                              <w:rPr>
                                <w:rFonts w:ascii="Open Sans" w:eastAsia="Montserrat" w:hAnsi="Open Sans" w:cs="Open Sans"/>
                                <w:bCs/>
                                <w:szCs w:val="21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ascii="Open Sans" w:eastAsia="Montserrat" w:hAnsi="Open Sans" w:cs="Open Sans"/>
                                <w:bCs/>
                                <w:szCs w:val="21"/>
                                <w:lang w:val="el-GR"/>
                              </w:rPr>
                              <w:t>-201</w:t>
                            </w:r>
                            <w:r w:rsidR="000E31F7">
                              <w:rPr>
                                <w:rFonts w:ascii="Open Sans" w:eastAsia="Montserrat" w:hAnsi="Open Sans" w:cs="Open Sans"/>
                                <w:bCs/>
                                <w:szCs w:val="21"/>
                                <w:lang w:val="el-GR"/>
                              </w:rPr>
                              <w:t>5</w:t>
                            </w:r>
                          </w:p>
                          <w:p w14:paraId="4089986A" w14:textId="5D911E51" w:rsidR="006F223F" w:rsidRPr="0081702E" w:rsidRDefault="0081702E" w:rsidP="006F223F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Montserrat" w:hAnsi="Open Sans" w:cs="Open Sans"/>
                                <w:bCs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Montserrat" w:hAnsi="Open Sans" w:cs="Open Sans"/>
                                <w:bCs/>
                                <w:szCs w:val="21"/>
                                <w:lang w:val="el-GR"/>
                              </w:rPr>
                              <w:t>Αθήνα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FC77" id="Text Box 23" o:spid="_x0000_s1043" type="#_x0000_t202" style="position:absolute;margin-left:422.8pt;margin-top:424.8pt;width:172.35pt;height:1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" filled="f" stroked="f" strokeweight=".5pt">
                <v:textbox>
                  <w:txbxContent>
                    <w:p w14:paraId="0C669422" w14:textId="06503A6F" w:rsidR="006F223F" w:rsidRPr="005D4703" w:rsidRDefault="005D4703" w:rsidP="006F223F">
                      <w:pPr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l-GR"/>
                        </w:rPr>
                        <w:t>ΕΚΠΑΙΔΕΥΣΗ</w:t>
                      </w:r>
                    </w:p>
                    <w:p w14:paraId="03C027E2" w14:textId="77777777" w:rsidR="0081702E" w:rsidRPr="0081702E" w:rsidRDefault="0081702E" w:rsidP="0081702E">
                      <w:pPr>
                        <w:spacing w:after="0" w:line="240" w:lineRule="auto"/>
                        <w:rPr>
                          <w:rFonts w:ascii="Open Sans" w:eastAsia="Montserrat" w:hAnsi="Open Sans" w:cs="Open Sans"/>
                          <w:b/>
                          <w:szCs w:val="20"/>
                          <w:lang w:val="el-GR"/>
                        </w:rPr>
                      </w:pPr>
                      <w:r w:rsidRPr="0081702E">
                        <w:rPr>
                          <w:rFonts w:ascii="Open Sans" w:eastAsia="Montserrat" w:hAnsi="Open Sans" w:cs="Open Sans"/>
                          <w:b/>
                          <w:szCs w:val="20"/>
                          <w:lang w:val="el-GR"/>
                        </w:rPr>
                        <w:t>Πάντειον Πανεπιστήμιο</w:t>
                      </w:r>
                    </w:p>
                    <w:p w14:paraId="2796B538" w14:textId="77777777" w:rsidR="0081702E" w:rsidRDefault="0081702E" w:rsidP="0081702E">
                      <w:pPr>
                        <w:spacing w:after="0" w:line="240" w:lineRule="auto"/>
                        <w:rPr>
                          <w:rFonts w:ascii="Open Sans" w:eastAsia="Montserrat" w:hAnsi="Open Sans" w:cs="Open Sans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1702E">
                        <w:rPr>
                          <w:rFonts w:ascii="Open Sans" w:eastAsia="Montserrat" w:hAnsi="Open Sans" w:cs="Open Sans"/>
                          <w:b/>
                          <w:szCs w:val="20"/>
                          <w:lang w:val="el-GR"/>
                        </w:rPr>
                        <w:t>Τμήμα Επικοινωνίας, Μέσων και Πολιτισμού</w:t>
                      </w:r>
                      <w:r w:rsidRPr="0081702E">
                        <w:rPr>
                          <w:rFonts w:ascii="Open Sans" w:eastAsia="Montserrat" w:hAnsi="Open Sans" w:cs="Open Sans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748E4494" w14:textId="1FA7CEEC" w:rsidR="0081702E" w:rsidRPr="003C1483" w:rsidRDefault="0081702E" w:rsidP="0081702E">
                      <w:pPr>
                        <w:spacing w:after="0" w:line="240" w:lineRule="auto"/>
                        <w:rPr>
                          <w:rFonts w:ascii="Open Sans" w:eastAsia="Montserrat" w:hAnsi="Open Sans" w:cs="Open Sans"/>
                          <w:sz w:val="20"/>
                          <w:szCs w:val="20"/>
                          <w:lang w:val="el-GR"/>
                        </w:rPr>
                      </w:pPr>
                      <w:r w:rsidRPr="003C1483">
                        <w:rPr>
                          <w:rFonts w:ascii="Open Sans" w:eastAsia="Montserrat" w:hAnsi="Open Sans" w:cs="Open Sans"/>
                          <w:sz w:val="20"/>
                          <w:szCs w:val="20"/>
                          <w:lang w:val="el-GR"/>
                        </w:rPr>
                        <w:t xml:space="preserve">Πτυχιακή εργασία </w:t>
                      </w:r>
                    </w:p>
                    <w:p w14:paraId="0E664E9A" w14:textId="5C840A0B" w:rsidR="003C1483" w:rsidRPr="003C1483" w:rsidRDefault="003C1483" w:rsidP="0081702E">
                      <w:pPr>
                        <w:spacing w:after="0" w:line="240" w:lineRule="auto"/>
                        <w:rPr>
                          <w:rFonts w:ascii="Open Sans" w:eastAsia="Montserrat" w:hAnsi="Open Sans" w:cs="Open Sans"/>
                          <w:sz w:val="20"/>
                          <w:szCs w:val="20"/>
                          <w:lang w:val="el-GR"/>
                        </w:rPr>
                      </w:pPr>
                      <w:r w:rsidRPr="003C1483">
                        <w:rPr>
                          <w:rFonts w:ascii="Open Sans" w:eastAsia="Montserrat" w:hAnsi="Open Sans" w:cs="Open Sans"/>
                          <w:sz w:val="20"/>
                          <w:szCs w:val="20"/>
                          <w:lang w:val="el-GR"/>
                        </w:rPr>
                        <w:t>«Επικοινωνία και Ρητορική των Μέσων»</w:t>
                      </w:r>
                    </w:p>
                    <w:p w14:paraId="1F22DB68" w14:textId="77777777" w:rsidR="006F223F" w:rsidRPr="0081702E" w:rsidRDefault="006F223F" w:rsidP="006F223F">
                      <w:pPr>
                        <w:spacing w:after="0" w:line="240" w:lineRule="auto"/>
                        <w:jc w:val="both"/>
                        <w:rPr>
                          <w:rFonts w:ascii="Open Sans" w:eastAsia="Montserrat" w:hAnsi="Open Sans" w:cs="Open Sans"/>
                          <w:b/>
                          <w:szCs w:val="21"/>
                          <w:lang w:val="el-GR"/>
                        </w:rPr>
                      </w:pPr>
                    </w:p>
                    <w:p w14:paraId="3ECC5946" w14:textId="288DC1AE" w:rsidR="006F223F" w:rsidRPr="0081702E" w:rsidRDefault="0081702E" w:rsidP="006F223F">
                      <w:pPr>
                        <w:spacing w:after="0" w:line="240" w:lineRule="auto"/>
                        <w:jc w:val="both"/>
                        <w:rPr>
                          <w:rFonts w:ascii="Open Sans" w:eastAsia="Montserrat" w:hAnsi="Open Sans" w:cs="Open Sans"/>
                          <w:bCs/>
                          <w:szCs w:val="21"/>
                          <w:lang w:val="el-GR"/>
                        </w:rPr>
                      </w:pPr>
                      <w:r>
                        <w:rPr>
                          <w:rFonts w:ascii="Open Sans" w:eastAsia="Montserrat" w:hAnsi="Open Sans" w:cs="Open Sans"/>
                          <w:bCs/>
                          <w:szCs w:val="21"/>
                          <w:lang w:val="el-GR"/>
                        </w:rPr>
                        <w:t>201</w:t>
                      </w:r>
                      <w:r w:rsidR="000E31F7">
                        <w:rPr>
                          <w:rFonts w:ascii="Open Sans" w:eastAsia="Montserrat" w:hAnsi="Open Sans" w:cs="Open Sans"/>
                          <w:bCs/>
                          <w:szCs w:val="21"/>
                          <w:lang w:val="el-GR"/>
                        </w:rPr>
                        <w:t>1</w:t>
                      </w:r>
                      <w:r>
                        <w:rPr>
                          <w:rFonts w:ascii="Open Sans" w:eastAsia="Montserrat" w:hAnsi="Open Sans" w:cs="Open Sans"/>
                          <w:bCs/>
                          <w:szCs w:val="21"/>
                          <w:lang w:val="el-GR"/>
                        </w:rPr>
                        <w:t>-201</w:t>
                      </w:r>
                      <w:r w:rsidR="000E31F7">
                        <w:rPr>
                          <w:rFonts w:ascii="Open Sans" w:eastAsia="Montserrat" w:hAnsi="Open Sans" w:cs="Open Sans"/>
                          <w:bCs/>
                          <w:szCs w:val="21"/>
                          <w:lang w:val="el-GR"/>
                        </w:rPr>
                        <w:t>5</w:t>
                      </w:r>
                    </w:p>
                    <w:p w14:paraId="4089986A" w14:textId="5D911E51" w:rsidR="006F223F" w:rsidRPr="0081702E" w:rsidRDefault="0081702E" w:rsidP="006F223F">
                      <w:pPr>
                        <w:spacing w:after="0" w:line="240" w:lineRule="auto"/>
                        <w:jc w:val="both"/>
                        <w:rPr>
                          <w:rFonts w:ascii="Open Sans" w:eastAsia="Montserrat" w:hAnsi="Open Sans" w:cs="Open Sans"/>
                          <w:bCs/>
                          <w:szCs w:val="21"/>
                          <w:lang w:val="el-GR"/>
                        </w:rPr>
                      </w:pPr>
                      <w:r>
                        <w:rPr>
                          <w:rFonts w:ascii="Open Sans" w:eastAsia="Montserrat" w:hAnsi="Open Sans" w:cs="Open Sans"/>
                          <w:bCs/>
                          <w:szCs w:val="21"/>
                          <w:lang w:val="el-GR"/>
                        </w:rPr>
                        <w:t>Αθήνα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70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42D2" wp14:editId="6573FA8C">
                <wp:simplePos x="0" y="0"/>
                <wp:positionH relativeFrom="column">
                  <wp:posOffset>5356431</wp:posOffset>
                </wp:positionH>
                <wp:positionV relativeFrom="paragraph">
                  <wp:posOffset>7722235</wp:posOffset>
                </wp:positionV>
                <wp:extent cx="2196465" cy="3321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AC70" w14:textId="24B2F072" w:rsidR="006F223F" w:rsidRPr="006B5577" w:rsidRDefault="006B5577" w:rsidP="006F223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l-GR"/>
                              </w:rPr>
                              <w:t>ΕΝΔΙΑΦΕΡΟΝΤΑ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42D2" id="Text Box 24" o:spid="_x0000_s1044" type="#_x0000_t202" style="position:absolute;margin-left:421.75pt;margin-top:608.05pt;width:172.95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" filled="f" stroked="f" strokeweight=".5pt">
                <v:textbox>
                  <w:txbxContent>
                    <w:p w14:paraId="7847AC70" w14:textId="24B2F072" w:rsidR="006F223F" w:rsidRPr="006B5577" w:rsidRDefault="006B5577" w:rsidP="006F223F">
                      <w:pPr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l-GR"/>
                        </w:rPr>
                        <w:t>ΕΝΔΙΑΦΕΡΟΝΤΑ</w:t>
                      </w:r>
                    </w:p>
                  </w:txbxContent>
                </v:textbox>
              </v:shape>
            </w:pict>
          </mc:Fallback>
        </mc:AlternateContent>
      </w:r>
      <w:r w:rsidR="005D47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1B98C" wp14:editId="5A22ED40">
                <wp:simplePos x="0" y="0"/>
                <wp:positionH relativeFrom="column">
                  <wp:posOffset>5452745</wp:posOffset>
                </wp:positionH>
                <wp:positionV relativeFrom="paragraph">
                  <wp:posOffset>8114665</wp:posOffset>
                </wp:positionV>
                <wp:extent cx="908685" cy="2667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750DB" w14:textId="7121D5DC" w:rsidR="006F223F" w:rsidRPr="006B5577" w:rsidRDefault="006B5577" w:rsidP="006F223F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18"/>
                                <w:lang w:val="el-GR"/>
                              </w:rPr>
                              <w:t>Ζωγραφική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1B98C" id="Text Box 48" o:spid="_x0000_s1045" type="#_x0000_t202" style="position:absolute;margin-left:429.35pt;margin-top:638.95pt;width:71.5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" filled="f" stroked="f" strokeweight=".5pt">
                <v:textbox>
                  <w:txbxContent>
                    <w:p w14:paraId="101750DB" w14:textId="7121D5DC" w:rsidR="006F223F" w:rsidRPr="006B5577" w:rsidRDefault="006B5577" w:rsidP="006F223F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lang w:val="el-GR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18"/>
                          <w:lang w:val="el-GR"/>
                        </w:rPr>
                        <w:t>Ζωγραφική</w:t>
                      </w:r>
                    </w:p>
                  </w:txbxContent>
                </v:textbox>
              </v:shape>
            </w:pict>
          </mc:Fallback>
        </mc:AlternateContent>
      </w:r>
      <w:r w:rsidR="00612807"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71A984" wp14:editId="491A2780">
                <wp:simplePos x="0" y="0"/>
                <wp:positionH relativeFrom="column">
                  <wp:posOffset>5456338</wp:posOffset>
                </wp:positionH>
                <wp:positionV relativeFrom="paragraph">
                  <wp:posOffset>9144896</wp:posOffset>
                </wp:positionV>
                <wp:extent cx="1961576" cy="781050"/>
                <wp:effectExtent l="0" t="0" r="0" b="3810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1576" cy="781050"/>
                          <a:chOff x="-1" y="0"/>
                          <a:chExt cx="1961947" cy="781618"/>
                        </a:xfrm>
                      </wpg:grpSpPr>
                      <wps:wsp>
                        <wps:cNvPr id="78" name="Text Box 78"/>
                        <wps:cNvSpPr txBox="1"/>
                        <wps:spPr>
                          <a:xfrm>
                            <a:off x="-1" y="0"/>
                            <a:ext cx="649298" cy="267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C4DE3C" w14:textId="6C0EA987" w:rsidR="006F223F" w:rsidRPr="00612807" w:rsidRDefault="00612807" w:rsidP="006F223F">
                              <w:pPr>
                                <w:spacing w:after="0" w:line="240" w:lineRule="auto"/>
                                <w:rPr>
                                  <w:rFonts w:ascii="Open Sans" w:hAnsi="Open Sans" w:cs="Open Sans"/>
                                  <w:sz w:val="16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000000"/>
                                  <w:sz w:val="16"/>
                                  <w:szCs w:val="20"/>
                                  <w:lang w:val="el-GR"/>
                                </w:rPr>
                                <w:t>Ελληνικά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672998" y="0"/>
                            <a:ext cx="57958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E492F" w14:textId="17E563B6" w:rsidR="006F223F" w:rsidRPr="00612807" w:rsidRDefault="00612807" w:rsidP="006F223F">
                              <w:pPr>
                                <w:spacing w:after="0" w:line="240" w:lineRule="auto"/>
                                <w:jc w:val="both"/>
                                <w:rPr>
                                  <w:rFonts w:ascii="Open Sans" w:hAnsi="Open Sans" w:cs="Open Sans"/>
                                  <w:sz w:val="16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000000"/>
                                  <w:sz w:val="16"/>
                                  <w:szCs w:val="20"/>
                                  <w:lang w:val="el-GR"/>
                                </w:rPr>
                                <w:t>Αγγλικά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345315" y="0"/>
                            <a:ext cx="616631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A8269" w14:textId="6A6AF5D8" w:rsidR="006F223F" w:rsidRPr="00612807" w:rsidRDefault="00612807" w:rsidP="006F223F">
                              <w:pPr>
                                <w:spacing w:after="0" w:line="240" w:lineRule="auto"/>
                                <w:rPr>
                                  <w:rFonts w:ascii="Open Sans" w:hAnsi="Open Sans" w:cs="Open Sans"/>
                                  <w:sz w:val="16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z w:val="16"/>
                                  <w:szCs w:val="20"/>
                                  <w:lang w:val="el-GR"/>
                                </w:rPr>
                                <w:t>Γαλλικά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" name="Group 108"/>
                        <wpg:cNvGrpSpPr/>
                        <wpg:grpSpPr>
                          <a:xfrm>
                            <a:off x="21945" y="263347"/>
                            <a:ext cx="1858010" cy="518271"/>
                            <a:chOff x="0" y="0"/>
                            <a:chExt cx="1858010" cy="518271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679450" y="3175"/>
                              <a:ext cx="514985" cy="515096"/>
                              <a:chOff x="0" y="0"/>
                              <a:chExt cx="514985" cy="515096"/>
                            </a:xfrm>
                          </wpg:grpSpPr>
                          <wps:wsp>
                            <wps:cNvPr id="56" name="Donut 56"/>
                            <wps:cNvSpPr/>
                            <wps:spPr>
                              <a:xfrm rot="5400000">
                                <a:off x="635" y="-635"/>
                                <a:ext cx="513715" cy="514985"/>
                              </a:xfrm>
                              <a:prstGeom prst="donut">
                                <a:avLst>
                                  <a:gd name="adj" fmla="val 965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Block Arc 57"/>
                            <wps:cNvSpPr/>
                            <wps:spPr>
                              <a:xfrm rot="5400000">
                                <a:off x="635" y="1941"/>
                                <a:ext cx="512832" cy="513478"/>
                              </a:xfrm>
                              <a:prstGeom prst="blockArc">
                                <a:avLst>
                                  <a:gd name="adj1" fmla="val 15093520"/>
                                  <a:gd name="adj2" fmla="val 10731278"/>
                                  <a:gd name="adj3" fmla="val 9422"/>
                                </a:avLst>
                              </a:prstGeom>
                              <a:solidFill>
                                <a:srgbClr val="1796C3"/>
                              </a:solidFill>
                              <a:ln>
                                <a:solidFill>
                                  <a:srgbClr val="1796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6" name="Text Box 76"/>
                          <wps:cNvSpPr txBox="1"/>
                          <wps:spPr>
                            <a:xfrm>
                              <a:off x="745714" y="146050"/>
                              <a:ext cx="43307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89FD64" w14:textId="6299FFD6" w:rsidR="006F223F" w:rsidRPr="00505CE4" w:rsidRDefault="00612807" w:rsidP="006F223F">
                                <w:pPr>
                                  <w:spacing w:after="0" w:line="240" w:lineRule="auto"/>
                                  <w:rPr>
                                    <w:rFonts w:ascii="Open Sans" w:hAnsi="Open Sans" w:cs="Open Sans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  <w:lang w:val="el-GR"/>
                                  </w:rPr>
                                  <w:t>8</w:t>
                                </w:r>
                                <w:r w:rsidR="006F223F" w:rsidRPr="00505CE4"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1409289" y="146050"/>
                              <a:ext cx="43307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CAB9EB" w14:textId="44B1BA21" w:rsidR="006F223F" w:rsidRPr="00642BAA" w:rsidRDefault="006B5577" w:rsidP="006F223F">
                                <w:pPr>
                                  <w:spacing w:after="0" w:line="240" w:lineRule="auto"/>
                                  <w:rPr>
                                    <w:rFonts w:ascii="Open Sans" w:hAnsi="Open Sans" w:cs="Open Sans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  <w:lang w:val="el-GR"/>
                                  </w:rPr>
                                  <w:t>2</w:t>
                                </w:r>
                                <w:r w:rsidR="006F223F" w:rsidRPr="00642BAA"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</w:rPr>
                                  <w:t>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Group 82"/>
                          <wpg:cNvGrpSpPr/>
                          <wpg:grpSpPr>
                            <a:xfrm>
                              <a:off x="1343025" y="0"/>
                              <a:ext cx="514985" cy="515096"/>
                              <a:chOff x="0" y="0"/>
                              <a:chExt cx="514985" cy="515096"/>
                            </a:xfrm>
                          </wpg:grpSpPr>
                          <wps:wsp>
                            <wps:cNvPr id="83" name="Donut 83"/>
                            <wps:cNvSpPr/>
                            <wps:spPr>
                              <a:xfrm rot="5400000">
                                <a:off x="635" y="-635"/>
                                <a:ext cx="513715" cy="514985"/>
                              </a:xfrm>
                              <a:prstGeom prst="donut">
                                <a:avLst>
                                  <a:gd name="adj" fmla="val 965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Block Arc 84"/>
                            <wps:cNvSpPr/>
                            <wps:spPr>
                              <a:xfrm rot="5400000">
                                <a:off x="635" y="1941"/>
                                <a:ext cx="512832" cy="513478"/>
                              </a:xfrm>
                              <a:prstGeom prst="blockArc">
                                <a:avLst>
                                  <a:gd name="adj1" fmla="val 6522853"/>
                                  <a:gd name="adj2" fmla="val 10731278"/>
                                  <a:gd name="adj3" fmla="val 9422"/>
                                </a:avLst>
                              </a:prstGeom>
                              <a:solidFill>
                                <a:srgbClr val="1796C3"/>
                              </a:solidFill>
                              <a:ln>
                                <a:solidFill>
                                  <a:srgbClr val="1796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0" y="3175"/>
                              <a:ext cx="514985" cy="515096"/>
                              <a:chOff x="0" y="0"/>
                              <a:chExt cx="514985" cy="515096"/>
                            </a:xfrm>
                          </wpg:grpSpPr>
                          <wps:wsp>
                            <wps:cNvPr id="86" name="Donut 86"/>
                            <wps:cNvSpPr/>
                            <wps:spPr>
                              <a:xfrm rot="5400000">
                                <a:off x="635" y="-635"/>
                                <a:ext cx="513715" cy="514985"/>
                              </a:xfrm>
                              <a:prstGeom prst="donut">
                                <a:avLst>
                                  <a:gd name="adj" fmla="val 965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Block Arc 87"/>
                            <wps:cNvSpPr/>
                            <wps:spPr>
                              <a:xfrm rot="5400000">
                                <a:off x="635" y="1941"/>
                                <a:ext cx="512832" cy="513478"/>
                              </a:xfrm>
                              <a:prstGeom prst="blockArc">
                                <a:avLst>
                                  <a:gd name="adj1" fmla="val 11275432"/>
                                  <a:gd name="adj2" fmla="val 10731278"/>
                                  <a:gd name="adj3" fmla="val 9422"/>
                                </a:avLst>
                              </a:prstGeom>
                              <a:solidFill>
                                <a:srgbClr val="1796C3"/>
                              </a:solidFill>
                              <a:ln>
                                <a:solidFill>
                                  <a:srgbClr val="1796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7" name="Text Box 107"/>
                          <wps:cNvSpPr txBox="1"/>
                          <wps:spPr>
                            <a:xfrm>
                              <a:off x="66265" y="146050"/>
                              <a:ext cx="433070" cy="226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4B6F59" w14:textId="2AE55C42" w:rsidR="006F223F" w:rsidRPr="00505CE4" w:rsidRDefault="00612807" w:rsidP="006F223F">
                                <w:pPr>
                                  <w:spacing w:after="0" w:line="240" w:lineRule="auto"/>
                                  <w:rPr>
                                    <w:rFonts w:ascii="Open Sans" w:hAnsi="Open Sans" w:cs="Open Sans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  <w:lang w:val="el-GR"/>
                                  </w:rPr>
                                  <w:t>100</w:t>
                                </w:r>
                                <w:r w:rsidR="006F223F" w:rsidRPr="00505CE4"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71A984" id="Group 109" o:spid="_x0000_s1046" style="position:absolute;margin-left:429.65pt;margin-top:720.05pt;width:154.45pt;height:61.5pt;z-index:251671552;mso-width-relative:margin" coordorigin="" coordsize="19619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">
                <v:shape id="Text Box 78" o:spid="_x0000_s1047" type="#_x0000_t202" style="position:absolute;width:6492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0DC4DE3C" w14:textId="6C0EA987" w:rsidR="006F223F" w:rsidRPr="00612807" w:rsidRDefault="00612807" w:rsidP="006F223F">
                        <w:pPr>
                          <w:spacing w:after="0" w:line="240" w:lineRule="auto"/>
                          <w:rPr>
                            <w:rFonts w:ascii="Open Sans" w:hAnsi="Open Sans" w:cs="Open Sans"/>
                            <w:sz w:val="16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Open Sans" w:hAnsi="Open Sans" w:cs="Open Sans"/>
                            <w:color w:val="000000"/>
                            <w:sz w:val="16"/>
                            <w:szCs w:val="20"/>
                            <w:lang w:val="el-GR"/>
                          </w:rPr>
                          <w:t>Ελληνικά</w:t>
                        </w:r>
                      </w:p>
                    </w:txbxContent>
                  </v:textbox>
                </v:shape>
                <v:shape id="Text Box 79" o:spid="_x0000_s1048" type="#_x0000_t202" style="position:absolute;left:6729;width:5796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548E492F" w14:textId="17E563B6" w:rsidR="006F223F" w:rsidRPr="00612807" w:rsidRDefault="00612807" w:rsidP="006F223F">
                        <w:pPr>
                          <w:spacing w:after="0" w:line="240" w:lineRule="auto"/>
                          <w:jc w:val="both"/>
                          <w:rPr>
                            <w:rFonts w:ascii="Open Sans" w:hAnsi="Open Sans" w:cs="Open Sans"/>
                            <w:sz w:val="16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Open Sans" w:hAnsi="Open Sans" w:cs="Open Sans"/>
                            <w:color w:val="000000"/>
                            <w:sz w:val="16"/>
                            <w:szCs w:val="20"/>
                            <w:lang w:val="el-GR"/>
                          </w:rPr>
                          <w:t>Αγγλικά</w:t>
                        </w:r>
                      </w:p>
                    </w:txbxContent>
                  </v:textbox>
                </v:shape>
                <v:shape id="Text Box 80" o:spid="_x0000_s1049" type="#_x0000_t202" style="position:absolute;left:13453;width:6166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719A8269" w14:textId="6A6AF5D8" w:rsidR="006F223F" w:rsidRPr="00612807" w:rsidRDefault="00612807" w:rsidP="006F223F">
                        <w:pPr>
                          <w:spacing w:after="0" w:line="240" w:lineRule="auto"/>
                          <w:rPr>
                            <w:rFonts w:ascii="Open Sans" w:hAnsi="Open Sans" w:cs="Open Sans"/>
                            <w:sz w:val="16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Open Sans" w:hAnsi="Open Sans" w:cs="Open Sans"/>
                            <w:sz w:val="16"/>
                            <w:szCs w:val="20"/>
                            <w:lang w:val="el-GR"/>
                          </w:rPr>
                          <w:t>Γαλλικά</w:t>
                        </w:r>
                      </w:p>
                    </w:txbxContent>
                  </v:textbox>
                </v:shape>
                <v:group id="Group 108" o:spid="_x0000_s1050" style="position:absolute;left:219;top:2633;width:18580;height:5183" coordsize="18580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81" o:spid="_x0000_s1051" style="position:absolute;left:6794;top:31;width:5150;height:5151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56" o:spid="_x0000_s1052" type="#_x0000_t23" style="position:absolute;left:635;top:-635;width:513715;height:514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" adj="2084" fillcolor="#a5a5a5 [2092]" strokecolor="#a5a5a5 [2092]" strokeweight="1pt">
                      <v:stroke joinstyle="miter"/>
                    </v:shape>
                    <v:shape id="Block Arc 57" o:spid="_x0000_s1053" style="position:absolute;left:635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" path="m175211,13215v105181,-35162,221018,1357,287106,90512c528282,192717,529774,314044,466015,404632,402140,495386,287240,534748,181229,502193,75333,469674,2262,372747,51,261864r48309,-965c46566,170891,281315,482398,195381,455993,109333,429553,478372,303080,426535,376775,374814,450304,370022,60316,423534,132548,477169,204946,105121,87610,190496,59053l175211,13215xe" fillcolor="#1796c3" strokecolor="#1796c3" strokeweight="1pt">
                      <v:stroke joinstyle="miter"/>
                      <v:path arrowok="t" o:connecttype="custom" o:connectlocs="175211,13215;462317,103727;466015,404632;181229,502193;51,261864;48360,260899;195381,455993;426535,376775;423534,132548;190496,59053;175211,13215" o:connectangles="0,0,0,0,0,0,0,0,0,0,0"/>
                    </v:shape>
                  </v:group>
                  <v:shape id="Text Box 76" o:spid="_x0000_s1054" type="#_x0000_t202" style="position:absolute;left:7457;top:1460;width:433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<v:textbox>
                      <w:txbxContent>
                        <w:p w14:paraId="4F89FD64" w14:textId="6299FFD6" w:rsidR="006F223F" w:rsidRPr="00505CE4" w:rsidRDefault="00612807" w:rsidP="006F223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  <w:lang w:val="el-GR"/>
                            </w:rPr>
                            <w:t>8</w:t>
                          </w:r>
                          <w:r w:rsidR="006F223F" w:rsidRPr="00505CE4"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</w:rPr>
                            <w:t>0%</w:t>
                          </w:r>
                        </w:p>
                      </w:txbxContent>
                    </v:textbox>
                  </v:shape>
                  <v:shape id="Text Box 77" o:spid="_x0000_s1055" type="#_x0000_t202" style="position:absolute;left:14092;top:1460;width:4331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<v:textbox>
                      <w:txbxContent>
                        <w:p w14:paraId="7BCAB9EB" w14:textId="44B1BA21" w:rsidR="006F223F" w:rsidRPr="00642BAA" w:rsidRDefault="006B5577" w:rsidP="006F223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  <w:lang w:val="el-GR"/>
                            </w:rPr>
                            <w:t>2</w:t>
                          </w:r>
                          <w:r w:rsidR="006F223F" w:rsidRPr="00642BAA"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</w:rPr>
                            <w:t>0%</w:t>
                          </w:r>
                        </w:p>
                      </w:txbxContent>
                    </v:textbox>
                  </v:shape>
                  <v:group id="Group 82" o:spid="_x0000_s1056" style="position:absolute;left:13430;width:5150;height:5150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Donut 83" o:spid="_x0000_s1057" type="#_x0000_t23" style="position:absolute;left:635;top:-635;width:513715;height:514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" adj="2084" fillcolor="#a5a5a5 [2092]" strokecolor="#a5a5a5 [2092]" strokeweight="1pt">
                      <v:stroke joinstyle="miter"/>
                    </v:shape>
                    <v:shape id="Block Arc 84" o:spid="_x0000_s1058" style="position:absolute;left:635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" path="m174052,499873c71781,465141,2207,369973,51,261865r48309,-966c46611,173143,272545,482310,189555,454109r-15503,45764xe" fillcolor="#1796c3" strokecolor="#1796c3" strokeweight="1pt">
                      <v:stroke joinstyle="miter"/>
                      <v:path arrowok="t" o:connecttype="custom" o:connectlocs="174052,499873;51,261865;48360,260899;189555,454109;174052,499873" o:connectangles="0,0,0,0,0"/>
                    </v:shape>
                  </v:group>
                  <v:group id="Group 85" o:spid="_x0000_s1059" style="position:absolute;top:31;width:5149;height:5151" coordsize="514985,51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Donut 86" o:spid="_x0000_s1060" type="#_x0000_t23" style="position:absolute;left:635;top:-635;width:513715;height:514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" adj="2084" fillcolor="#a5a5a5 [2092]" strokecolor="#a5a5a5 [2092]" strokeweight="1pt">
                      <v:stroke joinstyle="miter"/>
                    </v:shape>
                    <v:shape id="Block Arc 87" o:spid="_x0000_s1061" style="position:absolute;left:635;top:1941;width:512832;height:513478;rotation:90;visibility:visible;mso-wrap-style:square;v-text-anchor:middle" coordsize="512832,5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" path="m2442,221389c21401,84831,144696,-12353,281721,1253,418698,14854,520512,134317,512384,271898,504255,409509,389040,516131,251388,513429,113746,510727,2799,399679,50,261865r48310,-966c46130,149022,364039,467314,252335,465119,140621,462924,470746,157328,464150,269042,457556,380727,165798,38293,276958,49337,388167,60386,34916,338914,50299,228051l2442,221389xe" fillcolor="#1796c3" strokecolor="#1796c3" strokeweight="1pt">
                      <v:stroke joinstyle="miter"/>
                      <v:path arrowok="t" o:connecttype="custom" o:connectlocs="2442,221389;281721,1253;512384,271898;251388,513429;50,261865;48360,260899;252335,465119;464150,269042;276958,49337;50299,228051;2442,221389" o:connectangles="0,0,0,0,0,0,0,0,0,0,0"/>
                    </v:shape>
                  </v:group>
                  <v:shape id="Text Box 107" o:spid="_x0000_s1062" type="#_x0000_t202" style="position:absolute;left:662;top:1460;width:4331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<v:textbox>
                      <w:txbxContent>
                        <w:p w14:paraId="2B4B6F59" w14:textId="2AE55C42" w:rsidR="006F223F" w:rsidRPr="00505CE4" w:rsidRDefault="00612807" w:rsidP="006F223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  <w:lang w:val="el-GR"/>
                            </w:rPr>
                            <w:t>100</w:t>
                          </w:r>
                          <w:r w:rsidR="006F223F" w:rsidRPr="00505CE4"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12807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10C81" wp14:editId="5A53EE42">
                <wp:simplePos x="0" y="0"/>
                <wp:positionH relativeFrom="column">
                  <wp:posOffset>122400</wp:posOffset>
                </wp:positionH>
                <wp:positionV relativeFrom="paragraph">
                  <wp:posOffset>9030485</wp:posOffset>
                </wp:positionV>
                <wp:extent cx="4925695" cy="964800"/>
                <wp:effectExtent l="0" t="0" r="0" b="698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695" cy="96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80136" w14:textId="628C35B1" w:rsidR="006F223F" w:rsidRPr="00612807" w:rsidRDefault="00612807" w:rsidP="006F223F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ΠΙΣΤΟΠΟΙΗΤΙΚΑ</w:t>
                            </w:r>
                            <w:r w:rsidR="006F223F" w:rsidRPr="00612807">
                              <w:rPr>
                                <w:rFonts w:cs="Open Sans"/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/</w:t>
                            </w:r>
                            <w:r w:rsidRPr="00612807">
                              <w:rPr>
                                <w:rFonts w:cs="Open Sans"/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ΑΔΕΙΕΣ</w:t>
                            </w:r>
                          </w:p>
                          <w:p w14:paraId="322339A1" w14:textId="1B240F2A" w:rsidR="006F223F" w:rsidRDefault="00612807" w:rsidP="006F223F">
                            <w:pPr>
                              <w:jc w:val="both"/>
                              <w:rPr>
                                <w:rFonts w:ascii="Open Sans" w:eastAsia="Open Sans" w:hAnsi="Open Sans" w:cs="Open Sans"/>
                                <w:color w:val="222222"/>
                                <w:sz w:val="20"/>
                                <w:szCs w:val="20"/>
                                <w:highlight w:val="white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 w:val="20"/>
                                <w:szCs w:val="20"/>
                                <w:highlight w:val="white"/>
                                <w:lang w:val="el-GR"/>
                              </w:rPr>
                              <w:t>Άδεια οδήγησης Β’ κατηγορίας</w:t>
                            </w:r>
                          </w:p>
                          <w:p w14:paraId="66929803" w14:textId="2E6ABBFB" w:rsidR="00612807" w:rsidRPr="00612807" w:rsidRDefault="00612807" w:rsidP="006F223F">
                            <w:pPr>
                              <w:jc w:val="both"/>
                              <w:rPr>
                                <w:rFonts w:ascii="Open Sans" w:eastAsia="Open Sans" w:hAnsi="Open Sans" w:cs="Open Sans"/>
                                <w:color w:val="222222"/>
                                <w:sz w:val="20"/>
                                <w:szCs w:val="20"/>
                                <w:highlight w:val="white"/>
                                <w:lang w:val="el-GR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222222"/>
                                <w:sz w:val="20"/>
                                <w:szCs w:val="20"/>
                                <w:highlight w:val="white"/>
                                <w:lang w:val="el-GR"/>
                              </w:rPr>
                              <w:t>Πιστοποιητικό Γλωσσομάθειας Αγγλικής γλώσσας επιπέδου Β2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10C81" id="Text Box 49" o:spid="_x0000_s1063" type="#_x0000_t202" style="position:absolute;margin-left:9.65pt;margin-top:711.05pt;width:387.85pt;height:7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" filled="f" stroked="f" strokeweight=".5pt">
                <v:textbox>
                  <w:txbxContent>
                    <w:p w14:paraId="34080136" w14:textId="628C35B1" w:rsidR="006F223F" w:rsidRPr="00612807" w:rsidRDefault="00612807" w:rsidP="006F223F">
                      <w:pP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</w:pPr>
                      <w:r>
                        <w:rPr>
                          <w:rFonts w:cs="Open Sans"/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  <w:t>ΠΙΣΤΟΠΟΙΗΤΙΚΑ</w:t>
                      </w:r>
                      <w:r w:rsidR="006F223F" w:rsidRPr="00612807">
                        <w:rPr>
                          <w:rFonts w:cs="Open Sans"/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  <w:t>/</w:t>
                      </w:r>
                      <w:r w:rsidRPr="00612807">
                        <w:rPr>
                          <w:rFonts w:cs="Open Sans"/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  <w:t>ΑΔΕΙΕΣ</w:t>
                      </w:r>
                    </w:p>
                    <w:p w14:paraId="322339A1" w14:textId="1B240F2A" w:rsidR="006F223F" w:rsidRDefault="00612807" w:rsidP="006F223F">
                      <w:pPr>
                        <w:jc w:val="both"/>
                        <w:rPr>
                          <w:rFonts w:ascii="Open Sans" w:eastAsia="Open Sans" w:hAnsi="Open Sans" w:cs="Open Sans"/>
                          <w:color w:val="222222"/>
                          <w:sz w:val="20"/>
                          <w:szCs w:val="20"/>
                          <w:highlight w:val="white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 w:val="20"/>
                          <w:szCs w:val="20"/>
                          <w:highlight w:val="white"/>
                          <w:lang w:val="el-GR"/>
                        </w:rPr>
                        <w:t>Άδεια οδήγησης Β’ κατηγορίας</w:t>
                      </w:r>
                    </w:p>
                    <w:p w14:paraId="66929803" w14:textId="2E6ABBFB" w:rsidR="00612807" w:rsidRPr="00612807" w:rsidRDefault="00612807" w:rsidP="006F223F">
                      <w:pPr>
                        <w:jc w:val="both"/>
                        <w:rPr>
                          <w:rFonts w:ascii="Open Sans" w:eastAsia="Open Sans" w:hAnsi="Open Sans" w:cs="Open Sans"/>
                          <w:color w:val="222222"/>
                          <w:sz w:val="20"/>
                          <w:szCs w:val="20"/>
                          <w:highlight w:val="white"/>
                          <w:lang w:val="el-GR"/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222222"/>
                          <w:sz w:val="20"/>
                          <w:szCs w:val="20"/>
                          <w:highlight w:val="white"/>
                          <w:lang w:val="el-GR"/>
                        </w:rPr>
                        <w:t>Πιστοποιητικό Γλωσσομάθειας Αγγλικής γλώσσας επιπέδου Β2</w:t>
                      </w:r>
                    </w:p>
                  </w:txbxContent>
                </v:textbox>
              </v:shape>
            </w:pict>
          </mc:Fallback>
        </mc:AlternateContent>
      </w:r>
      <w:r w:rsidR="00593DAB"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A896CC" wp14:editId="2128367B">
                <wp:simplePos x="0" y="0"/>
                <wp:positionH relativeFrom="column">
                  <wp:posOffset>4088325</wp:posOffset>
                </wp:positionH>
                <wp:positionV relativeFrom="paragraph">
                  <wp:posOffset>7566660</wp:posOffset>
                </wp:positionV>
                <wp:extent cx="735330" cy="1158240"/>
                <wp:effectExtent l="0" t="0" r="7620" b="381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" cy="1158240"/>
                          <a:chOff x="-1" y="0"/>
                          <a:chExt cx="1005841" cy="1158850"/>
                        </a:xfrm>
                        <a:solidFill>
                          <a:srgbClr val="1796C3"/>
                        </a:solidFill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-1" y="819303"/>
                            <a:ext cx="1005841" cy="76200"/>
                            <a:chOff x="-1" y="0"/>
                            <a:chExt cx="1005841" cy="76200"/>
                          </a:xfrm>
                          <a:grpFill/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FB704B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-1" y="0"/>
                              <a:ext cx="895989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0FA13F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0" y="1082650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62" name="Rectangle 62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A9C9F8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819277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B6385C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0" y="570586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65" name="Rectangle 65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9D18A1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0" y="0"/>
                              <a:ext cx="699607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C6D852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6570C5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0" y="0"/>
                              <a:ext cx="892921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A40B22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0" y="299924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71" name="Rectangle 71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4C01D2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0" y="0"/>
                              <a:ext cx="935878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EED9C2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A896CC" id="Group 88" o:spid="_x0000_s1064" style="position:absolute;margin-left:321.9pt;margin-top:595.8pt;width:57.9pt;height:91.2pt;z-index:251668480;mso-width-relative:margin" coordorigin="" coordsize="10058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">
                <v:group id="Group 55" o:spid="_x0000_s1065" style="position:absolute;top:8193;width:10058;height:762" coordorigin="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44" o:spid="_x0000_s1066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12wwAAANsAAAAPAAAAZHJzL2Rvd25yZXYueG1sRI9PawIx&#10;FMTvBb9DeIK3mq1I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cFw9dsMAAADbAAAADwAA&#10;AAAAAAAAAAAAAAAHAgAAZHJzL2Rvd25yZXYueG1sUEsFBgAAAAADAAMAtwAAAPcCAAAAAA==&#10;" filled="f" stroked="f" strokeweight="1pt">
                    <v:textbox>
                      <w:txbxContent>
                        <w:p w14:paraId="07FB704B" w14:textId="77777777" w:rsidR="006F223F" w:rsidRDefault="006F223F" w:rsidP="006F223F"/>
                      </w:txbxContent>
                    </v:textbox>
                  </v:rect>
                  <v:rect id="Rectangle 51" o:spid="_x0000_s1067" style="position:absolute;width:8959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>
                    <v:textbox>
                      <w:txbxContent>
                        <w:p w14:paraId="540FA13F" w14:textId="77777777" w:rsidR="006F223F" w:rsidRDefault="006F223F" w:rsidP="006F223F"/>
                      </w:txbxContent>
                    </v:textbox>
                  </v:rect>
                </v:group>
                <v:group id="Group 61" o:spid="_x0000_s1068" style="position:absolute;top:10826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62" o:spid="_x0000_s1069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z5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" filled="f" stroked="f" strokeweight="1pt">
                    <v:textbox>
                      <w:txbxContent>
                        <w:p w14:paraId="76A9C9F8" w14:textId="77777777" w:rsidR="006F223F" w:rsidRDefault="006F223F" w:rsidP="006F223F"/>
                      </w:txbxContent>
                    </v:textbox>
                  </v:rect>
                  <v:rect id="Rectangle 63" o:spid="_x0000_s1070" style="position:absolute;width:819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liwwAAANsAAAAPAAAAZHJzL2Rvd25yZXYueG1sRI9PawIx&#10;FMTvBb9DeEJvNdsK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tAD5YsMAAADbAAAADwAA&#10;AAAAAAAAAAAAAAAHAgAAZHJzL2Rvd25yZXYueG1sUEsFBgAAAAADAAMAtwAAAPcCAAAAAA==&#10;" filled="f" stroked="f" strokeweight="1pt">
                    <v:textbox>
                      <w:txbxContent>
                        <w:p w14:paraId="6AB6385C" w14:textId="77777777" w:rsidR="006F223F" w:rsidRDefault="006F223F" w:rsidP="006F223F"/>
                      </w:txbxContent>
                    </v:textbox>
                  </v:rect>
                </v:group>
                <v:group id="Group 64" o:spid="_x0000_s1071" style="position:absolute;top:5705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65" o:spid="_x0000_s1072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SN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VKXEjcMAAADbAAAADwAA&#10;AAAAAAAAAAAAAAAHAgAAZHJzL2Rvd25yZXYueG1sUEsFBgAAAAADAAMAtwAAAPcCAAAAAA==&#10;" filled="f" stroked="f" strokeweight="1pt">
                    <v:textbox>
                      <w:txbxContent>
                        <w:p w14:paraId="6B9D18A1" w14:textId="77777777" w:rsidR="006F223F" w:rsidRDefault="006F223F" w:rsidP="006F223F"/>
                      </w:txbxContent>
                    </v:textbox>
                  </v:rect>
                  <v:rect id="Rectangle 66" o:spid="_x0000_s1073" style="position:absolute;width:699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    <v:textbox>
                      <w:txbxContent>
                        <w:p w14:paraId="04C6D852" w14:textId="77777777" w:rsidR="006F223F" w:rsidRDefault="006F223F" w:rsidP="006F223F"/>
                      </w:txbxContent>
                    </v:textbox>
                  </v:rect>
                </v:group>
                <v:group id="Group 67" o:spid="_x0000_s1074" style="position:absolute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68" o:spid="_x0000_s1075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    <v:textbox>
                      <w:txbxContent>
                        <w:p w14:paraId="5B6570C5" w14:textId="77777777" w:rsidR="006F223F" w:rsidRDefault="006F223F" w:rsidP="006F223F"/>
                      </w:txbxContent>
                    </v:textbox>
                  </v:rect>
                  <v:rect id="Rectangle 69" o:spid="_x0000_s1076" style="position:absolute;width:8929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    <v:textbox>
                      <w:txbxContent>
                        <w:p w14:paraId="5DA40B22" w14:textId="77777777" w:rsidR="006F223F" w:rsidRDefault="006F223F" w:rsidP="006F223F"/>
                      </w:txbxContent>
                    </v:textbox>
                  </v:rect>
                </v:group>
                <v:group id="Group 70" o:spid="_x0000_s1077" style="position:absolute;top:2999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71" o:spid="_x0000_s1078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RTwwAAANsAAAAPAAAAZHJzL2Rvd25yZXYueG1sRI9PawIx&#10;FMTvBb9DeIK3mrUHK6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rkdUU8MAAADbAAAADwAA&#10;AAAAAAAAAAAAAAAHAgAAZHJzL2Rvd25yZXYueG1sUEsFBgAAAAADAAMAtwAAAPcCAAAAAA==&#10;" filled="f" stroked="f" strokeweight="1pt">
                    <v:textbox>
                      <w:txbxContent>
                        <w:p w14:paraId="794C01D2" w14:textId="77777777" w:rsidR="006F223F" w:rsidRDefault="006F223F" w:rsidP="006F223F"/>
                      </w:txbxContent>
                    </v:textbox>
                  </v:rect>
                  <v:rect id="Rectangle 72" o:spid="_x0000_s1079" style="position:absolute;width:93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ok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bFH6/pB8gVz8AAAD//wMAUEsBAi0AFAAGAAgAAAAhANvh9svuAAAAhQEAABMAAAAAAAAAAAAA&#10;AAAAAAAAAFtDb250ZW50X1R5cGVzXS54bWxQSwECLQAUAAYACAAAACEAWvQsW78AAAAVAQAACwAA&#10;AAAAAAAAAAAAAAAfAQAAX3JlbHMvLnJlbHNQSwECLQAUAAYACAAAACEAXpXKJMMAAADbAAAADwAA&#10;AAAAAAAAAAAAAAAHAgAAZHJzL2Rvd25yZXYueG1sUEsFBgAAAAADAAMAtwAAAPcCAAAAAA==&#10;" filled="f" stroked="f" strokeweight="1pt">
                    <v:textbox>
                      <w:txbxContent>
                        <w:p w14:paraId="73EED9C2" w14:textId="77777777" w:rsidR="006F223F" w:rsidRDefault="006F223F" w:rsidP="006F223F"/>
                      </w:txbxContent>
                    </v:textbox>
                  </v:rect>
                </v:group>
              </v:group>
            </w:pict>
          </mc:Fallback>
        </mc:AlternateContent>
      </w:r>
      <w:r w:rsidR="00593DA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77EFA" wp14:editId="2A0F1F15">
                <wp:simplePos x="0" y="0"/>
                <wp:positionH relativeFrom="column">
                  <wp:posOffset>3045600</wp:posOffset>
                </wp:positionH>
                <wp:positionV relativeFrom="paragraph">
                  <wp:posOffset>7468085</wp:posOffset>
                </wp:positionV>
                <wp:extent cx="1116000" cy="1423035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37B36" w14:textId="0345DB46" w:rsidR="006F223F" w:rsidRPr="00235174" w:rsidRDefault="00235174" w:rsidP="006F223F">
                            <w:pPr>
                              <w:spacing w:after="0" w:line="360" w:lineRule="auto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235174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</w:rPr>
                              <w:t>WORD</w:t>
                            </w:r>
                          </w:p>
                          <w:p w14:paraId="300C0055" w14:textId="29F9B0C6" w:rsidR="00593DAB" w:rsidRDefault="00593DAB" w:rsidP="006F223F">
                            <w:pPr>
                              <w:spacing w:after="0" w:line="360" w:lineRule="auto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</w:rPr>
                              <w:t>EXCEL</w:t>
                            </w:r>
                          </w:p>
                          <w:p w14:paraId="7BAAC53E" w14:textId="6AFF5314" w:rsidR="006F223F" w:rsidRPr="00235174" w:rsidRDefault="00593DAB" w:rsidP="006F223F">
                            <w:pPr>
                              <w:spacing w:after="0" w:line="360" w:lineRule="auto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</w:rPr>
                              <w:t>OUTLOOK</w:t>
                            </w:r>
                          </w:p>
                          <w:p w14:paraId="615DDAD3" w14:textId="7782075C" w:rsidR="006F223F" w:rsidRPr="00235174" w:rsidRDefault="00593DAB" w:rsidP="006F223F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GMAIL</w:t>
                            </w:r>
                          </w:p>
                          <w:p w14:paraId="68A0C1DE" w14:textId="47C7E7EB" w:rsidR="006F223F" w:rsidRPr="00235174" w:rsidRDefault="00612807" w:rsidP="006F223F">
                            <w:pPr>
                              <w:spacing w:after="0" w:line="360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18"/>
                              </w:rPr>
                              <w:t>CHROME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7EFA" id="Text Box 60" o:spid="_x0000_s1080" type="#_x0000_t202" style="position:absolute;margin-left:239.8pt;margin-top:588.05pt;width:87.85pt;height:1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" filled="f" stroked="f" strokeweight=".5pt">
                <v:textbox>
                  <w:txbxContent>
                    <w:p w14:paraId="76537B36" w14:textId="0345DB46" w:rsidR="006F223F" w:rsidRPr="00235174" w:rsidRDefault="00235174" w:rsidP="006F223F">
                      <w:pPr>
                        <w:spacing w:after="0" w:line="360" w:lineRule="auto"/>
                        <w:jc w:val="both"/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</w:rPr>
                      </w:pPr>
                      <w:r w:rsidRPr="00235174"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</w:rPr>
                        <w:t>WORD</w:t>
                      </w:r>
                    </w:p>
                    <w:p w14:paraId="300C0055" w14:textId="29F9B0C6" w:rsidR="00593DAB" w:rsidRDefault="00593DAB" w:rsidP="006F223F">
                      <w:pPr>
                        <w:spacing w:after="0" w:line="360" w:lineRule="auto"/>
                        <w:jc w:val="both"/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</w:rPr>
                        <w:t>EXCEL</w:t>
                      </w:r>
                    </w:p>
                    <w:p w14:paraId="7BAAC53E" w14:textId="6AFF5314" w:rsidR="006F223F" w:rsidRPr="00235174" w:rsidRDefault="00593DAB" w:rsidP="006F223F">
                      <w:pPr>
                        <w:spacing w:after="0" w:line="360" w:lineRule="auto"/>
                        <w:jc w:val="both"/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</w:rPr>
                        <w:t>OUTLOOK</w:t>
                      </w:r>
                    </w:p>
                    <w:p w14:paraId="615DDAD3" w14:textId="7782075C" w:rsidR="006F223F" w:rsidRPr="00235174" w:rsidRDefault="00593DAB" w:rsidP="006F223F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GMAIL</w:t>
                      </w:r>
                    </w:p>
                    <w:p w14:paraId="68A0C1DE" w14:textId="47C7E7EB" w:rsidR="006F223F" w:rsidRPr="00235174" w:rsidRDefault="00612807" w:rsidP="006F223F">
                      <w:pPr>
                        <w:spacing w:after="0" w:line="360" w:lineRule="auto"/>
                        <w:jc w:val="both"/>
                        <w:rPr>
                          <w:rFonts w:ascii="Open Sans" w:hAnsi="Open Sans" w:cs="Open Sans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18"/>
                        </w:rPr>
                        <w:t>CHROME</w:t>
                      </w:r>
                    </w:p>
                  </w:txbxContent>
                </v:textbox>
              </v:shape>
            </w:pict>
          </mc:Fallback>
        </mc:AlternateContent>
      </w:r>
      <w:r w:rsidR="00235174"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9E32C2" wp14:editId="1EBEDBF6">
                <wp:simplePos x="0" y="0"/>
                <wp:positionH relativeFrom="column">
                  <wp:posOffset>1867446</wp:posOffset>
                </wp:positionH>
                <wp:positionV relativeFrom="paragraph">
                  <wp:posOffset>7566660</wp:posOffset>
                </wp:positionV>
                <wp:extent cx="786130" cy="1158240"/>
                <wp:effectExtent l="0" t="0" r="0" b="381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130" cy="1158240"/>
                          <a:chOff x="0" y="0"/>
                          <a:chExt cx="1005840" cy="1158850"/>
                        </a:xfrm>
                        <a:solidFill>
                          <a:srgbClr val="1796C3"/>
                        </a:solidFill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819303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91" name="Rectangle 91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3A4D18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0" y="0"/>
                              <a:ext cx="96012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C7DB1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0" y="1082650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5EBF66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0" y="0"/>
                              <a:ext cx="816429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E18C90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0" y="570586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97" name="Rectangle 97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DA485A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0" y="0"/>
                              <a:ext cx="896112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168EF1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100" name="Rectangle 100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76A31E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0" y="0"/>
                              <a:ext cx="926673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5CA192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0" y="299924"/>
                            <a:ext cx="1005840" cy="76200"/>
                            <a:chOff x="0" y="0"/>
                            <a:chExt cx="1005840" cy="76200"/>
                          </a:xfrm>
                          <a:grpFill/>
                        </wpg:grpSpPr>
                        <wps:wsp>
                          <wps:cNvPr id="103" name="Rectangle 103"/>
                          <wps:cNvSpPr/>
                          <wps:spPr>
                            <a:xfrm>
                              <a:off x="0" y="0"/>
                              <a:ext cx="100584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AF38A1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0" y="0"/>
                              <a:ext cx="868680" cy="762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1C431F" w14:textId="77777777" w:rsidR="006F223F" w:rsidRDefault="006F223F" w:rsidP="006F223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9E32C2" id="Group 89" o:spid="_x0000_s1081" style="position:absolute;margin-left:147.05pt;margin-top:595.8pt;width:61.9pt;height:91.2pt;z-index:251669504;mso-width-relative:margin" coordsize="10058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">
                <v:group id="Group 90" o:spid="_x0000_s1082" style="position:absolute;top:8193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ect id="Rectangle 91" o:spid="_x0000_s1083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" filled="f" stroked="f" strokeweight="1pt">
                    <v:textbox>
                      <w:txbxContent>
                        <w:p w14:paraId="7A3A4D18" w14:textId="77777777" w:rsidR="006F223F" w:rsidRDefault="006F223F" w:rsidP="006F223F"/>
                      </w:txbxContent>
                    </v:textbox>
                  </v:rect>
                  <v:rect id="Rectangle 92" o:spid="_x0000_s1084" style="position:absolute;width:960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ze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bFH6/pB8gVz8AAAD//wMAUEsBAi0AFAAGAAgAAAAhANvh9svuAAAAhQEAABMAAAAAAAAAAAAA&#10;AAAAAAAAAFtDb250ZW50X1R5cGVzXS54bWxQSwECLQAUAAYACAAAACEAWvQsW78AAAAVAQAACwAA&#10;AAAAAAAAAAAAAAAfAQAAX3JlbHMvLnJlbHNQSwECLQAUAAYACAAAACEA7pks3sMAAADbAAAADwAA&#10;AAAAAAAAAAAAAAAHAgAAZHJzL2Rvd25yZXYueG1sUEsFBgAAAAADAAMAtwAAAPcCAAAAAA==&#10;" filled="f" stroked="f" strokeweight="1pt">
                    <v:textbox>
                      <w:txbxContent>
                        <w:p w14:paraId="29AC7DB1" w14:textId="77777777" w:rsidR="006F223F" w:rsidRDefault="006F223F" w:rsidP="006F223F"/>
                      </w:txbxContent>
                    </v:textbox>
                  </v:rect>
                </v:group>
                <v:group id="Group 93" o:spid="_x0000_s1085" style="position:absolute;top:10826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94" o:spid="_x0000_s1086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Ex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DjwRMcMAAADbAAAADwAA&#10;AAAAAAAAAAAAAAAHAgAAZHJzL2Rvd25yZXYueG1sUEsFBgAAAAADAAMAtwAAAPcCAAAAAA==&#10;" filled="f" stroked="f" strokeweight="1pt">
                    <v:textbox>
                      <w:txbxContent>
                        <w:p w14:paraId="595EBF66" w14:textId="77777777" w:rsidR="006F223F" w:rsidRDefault="006F223F" w:rsidP="006F223F"/>
                      </w:txbxContent>
                    </v:textbox>
                  </v:rect>
                  <v:rect id="Rectangle 95" o:spid="_x0000_s1087" style="position:absolute;width:816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Sq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YXC0qsMAAADbAAAADwAA&#10;AAAAAAAAAAAAAAAHAgAAZHJzL2Rvd25yZXYueG1sUEsFBgAAAAADAAMAtwAAAPcCAAAAAA==&#10;" filled="f" stroked="f" strokeweight="1pt">
                    <v:textbox>
                      <w:txbxContent>
                        <w:p w14:paraId="22E18C90" w14:textId="77777777" w:rsidR="006F223F" w:rsidRDefault="006F223F" w:rsidP="006F223F"/>
                      </w:txbxContent>
                    </v:textbox>
                  </v:rect>
                </v:group>
                <v:group id="Group 96" o:spid="_x0000_s1088" style="position:absolute;top:5705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97" o:spid="_x0000_s1089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9GwwAAANs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pmE7h9ST9ALq8AAAD//wMAUEsBAi0AFAAGAAgAAAAhANvh9svuAAAAhQEAABMAAAAAAAAAAAAA&#10;AAAAAAAAAFtDb250ZW50X1R5cGVzXS54bWxQSwECLQAUAAYACAAAACEAWvQsW78AAAAVAQAACwAA&#10;AAAAAAAAAAAAAAAfAQAAX3JlbHMvLnJlbHNQSwECLQAUAAYACAAAACEA/u6PRsMAAADbAAAADwAA&#10;AAAAAAAAAAAAAAAHAgAAZHJzL2Rvd25yZXYueG1sUEsFBgAAAAADAAMAtwAAAPcCAAAAAA==&#10;" filled="f" stroked="f" strokeweight="1pt">
                    <v:textbox>
                      <w:txbxContent>
                        <w:p w14:paraId="41DA485A" w14:textId="77777777" w:rsidR="006F223F" w:rsidRDefault="006F223F" w:rsidP="006F223F"/>
                      </w:txbxContent>
                    </v:textbox>
                  </v:rect>
                  <v:rect id="Rectangle 98" o:spid="_x0000_s1090" style="position:absolute;width:896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s0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jU1f0g+QqzsAAAD//wMAUEsBAi0AFAAGAAgAAAAhANvh9svuAAAAhQEAABMAAAAAAAAAAAAAAAAA&#10;AAAAAFtDb250ZW50X1R5cGVzXS54bWxQSwECLQAUAAYACAAAACEAWvQsW78AAAAVAQAACwAAAAAA&#10;AAAAAAAAAAAfAQAAX3JlbHMvLnJlbHNQSwECLQAUAAYACAAAACEAj3EbNMAAAADbAAAADwAAAAAA&#10;AAAAAAAAAAAHAgAAZHJzL2Rvd25yZXYueG1sUEsFBgAAAAADAAMAtwAAAPQCAAAAAA==&#10;" filled="f" stroked="f" strokeweight="1pt">
                    <v:textbox>
                      <w:txbxContent>
                        <w:p w14:paraId="6E168EF1" w14:textId="77777777" w:rsidR="006F223F" w:rsidRDefault="006F223F" w:rsidP="006F223F"/>
                      </w:txbxContent>
                    </v:textbox>
                  </v:rect>
                </v:group>
                <v:group id="Group 99" o:spid="_x0000_s1091" style="position:absolute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100" o:spid="_x0000_s1092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KWxAAAANw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vxB8eUYm0Ms/AAAA//8DAFBLAQItABQABgAIAAAAIQDb4fbL7gAAAIUBAAATAAAAAAAAAAAA&#10;AAAAAAAAAABbQ29udGVudF9UeXBlc10ueG1sUEsBAi0AFAAGAAgAAAAhAFr0LFu/AAAAFQEAAAsA&#10;AAAAAAAAAAAAAAAAHwEAAF9yZWxzLy5yZWxzUEsBAi0AFAAGAAgAAAAhACjQUpbEAAAA3AAAAA8A&#10;AAAAAAAAAAAAAAAABwIAAGRycy9kb3ducmV2LnhtbFBLBQYAAAAAAwADALcAAAD4AgAAAAA=&#10;" filled="f" stroked="f" strokeweight="1pt">
                    <v:textbox>
                      <w:txbxContent>
                        <w:p w14:paraId="7276A31E" w14:textId="77777777" w:rsidR="006F223F" w:rsidRDefault="006F223F" w:rsidP="006F223F"/>
                      </w:txbxContent>
                    </v:textbox>
                  </v:rect>
                  <v:rect id="Rectangle 101" o:spid="_x0000_s1093" style="position:absolute;width:92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" filled="f" stroked="f" strokeweight="1pt">
                    <v:textbox>
                      <w:txbxContent>
                        <w:p w14:paraId="4C5CA192" w14:textId="77777777" w:rsidR="006F223F" w:rsidRDefault="006F223F" w:rsidP="006F223F"/>
                      </w:txbxContent>
                    </v:textbox>
                  </v:rect>
                </v:group>
                <v:group id="Group 102" o:spid="_x0000_s1094" style="position:absolute;top:2999;width:10058;height:762" coordsize="100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03" o:spid="_x0000_s1095" style="position:absolute;width:10058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" filled="f" stroked="f" strokeweight="1pt">
                    <v:textbox>
                      <w:txbxContent>
                        <w:p w14:paraId="18AF38A1" w14:textId="77777777" w:rsidR="006F223F" w:rsidRDefault="006F223F" w:rsidP="006F223F"/>
                      </w:txbxContent>
                    </v:textbox>
                  </v:rect>
                  <v:rect id="Rectangle 104" o:spid="_x0000_s1096" style="position:absolute;width:868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" filled="f" stroked="f" strokeweight="1pt">
                    <v:textbox>
                      <w:txbxContent>
                        <w:p w14:paraId="151C431F" w14:textId="77777777" w:rsidR="006F223F" w:rsidRDefault="006F223F" w:rsidP="006F223F"/>
                      </w:txbxContent>
                    </v:textbox>
                  </v:rect>
                </v:group>
              </v:group>
            </w:pict>
          </mc:Fallback>
        </mc:AlternateContent>
      </w:r>
      <w:r w:rsidR="00B4064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D34B2" wp14:editId="60E833BD">
                <wp:simplePos x="0" y="0"/>
                <wp:positionH relativeFrom="column">
                  <wp:posOffset>3045854</wp:posOffset>
                </wp:positionH>
                <wp:positionV relativeFrom="paragraph">
                  <wp:posOffset>7083747</wp:posOffset>
                </wp:positionV>
                <wp:extent cx="1725769" cy="33210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769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8E702" w14:textId="4F65DB35" w:rsidR="006F223F" w:rsidRPr="00B4064F" w:rsidRDefault="00B4064F" w:rsidP="006F223F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0"/>
                                <w:lang w:val="el-GR"/>
                              </w:rPr>
                              <w:t>ΕΦΑΡΜΟΓΕΣ Η/Υ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34B2" id="Text Box 50" o:spid="_x0000_s1097" type="#_x0000_t202" style="position:absolute;margin-left:239.85pt;margin-top:557.8pt;width:135.9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Z8bQIAAEU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" filled="f" stroked="f" strokeweight=".5pt">
                <v:textbox>
                  <w:txbxContent>
                    <w:p w14:paraId="79A8E702" w14:textId="4F65DB35" w:rsidR="006F223F" w:rsidRPr="00B4064F" w:rsidRDefault="00B4064F" w:rsidP="006F223F">
                      <w:pPr>
                        <w:rPr>
                          <w:rFonts w:ascii="Calibri" w:hAnsi="Calibri" w:cs="Calibri"/>
                          <w:b/>
                          <w:sz w:val="28"/>
                          <w:szCs w:val="20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0"/>
                          <w:lang w:val="el-GR"/>
                        </w:rPr>
                        <w:t>ΕΦΑΡΜΟΓΕΣ Η/Υ</w:t>
                      </w:r>
                    </w:p>
                  </w:txbxContent>
                </v:textbox>
              </v:shape>
            </w:pict>
          </mc:Fallback>
        </mc:AlternateContent>
      </w:r>
      <w:r w:rsidR="00B4064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C1C1B" wp14:editId="4715CABA">
                <wp:simplePos x="0" y="0"/>
                <wp:positionH relativeFrom="column">
                  <wp:posOffset>135227</wp:posOffset>
                </wp:positionH>
                <wp:positionV relativeFrom="paragraph">
                  <wp:posOffset>7470113</wp:posOffset>
                </wp:positionV>
                <wp:extent cx="1912513" cy="1423035"/>
                <wp:effectExtent l="0" t="0" r="0" b="57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513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C07E1" w14:textId="09FA778B" w:rsidR="006F223F" w:rsidRPr="00235174" w:rsidRDefault="00B4064F" w:rsidP="006F223F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  <w:lang w:val="el-GR"/>
                              </w:rPr>
                            </w:pPr>
                            <w:r w:rsidRPr="00235174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  <w:lang w:val="el-GR"/>
                              </w:rPr>
                              <w:t>ΕΠΙΚΟΙΝΩΝΙΑ</w:t>
                            </w:r>
                          </w:p>
                          <w:p w14:paraId="3856F65D" w14:textId="742B55C0" w:rsidR="006F223F" w:rsidRPr="00235174" w:rsidRDefault="00B4064F" w:rsidP="006F223F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  <w:lang w:val="el-GR"/>
                              </w:rPr>
                            </w:pPr>
                            <w:r w:rsidRPr="00235174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  <w:lang w:val="el-GR"/>
                              </w:rPr>
                              <w:t>ΕΠΙΛΥΣΗ ΠΡΟΒΛΗΜΑΤΩΝ</w:t>
                            </w:r>
                          </w:p>
                          <w:p w14:paraId="7B362D64" w14:textId="61BB97CE" w:rsidR="006F223F" w:rsidRPr="00235174" w:rsidRDefault="00B4064F" w:rsidP="006F223F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  <w:lang w:val="el-GR"/>
                              </w:rPr>
                            </w:pPr>
                            <w:r w:rsidRPr="00235174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  <w:lang w:val="el-GR"/>
                              </w:rPr>
                              <w:t>ΕΡΓΑΣΙΑ ΣΕ ΟΜΑΔΑ</w:t>
                            </w:r>
                          </w:p>
                          <w:p w14:paraId="68784CD6" w14:textId="57D8A536" w:rsidR="006F223F" w:rsidRPr="00235174" w:rsidRDefault="00B4064F" w:rsidP="006F223F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lang w:val="el-GR"/>
                              </w:rPr>
                            </w:pPr>
                            <w:r w:rsidRPr="00235174">
                              <w:rPr>
                                <w:rFonts w:ascii="Open Sans" w:hAnsi="Open Sans" w:cs="Open Sans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  <w:lang w:val="el-GR"/>
                              </w:rPr>
                              <w:t>ΗΓΕΤΙΚΕΣ ΙΚΑΝΟΤΗΤΕΣ</w:t>
                            </w:r>
                          </w:p>
                          <w:p w14:paraId="6A28A327" w14:textId="2E5AE9C9" w:rsidR="006F223F" w:rsidRPr="00235174" w:rsidRDefault="00B4064F" w:rsidP="006F223F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sz w:val="20"/>
                                <w:szCs w:val="18"/>
                                <w:lang w:val="el-GR"/>
                              </w:rPr>
                            </w:pPr>
                            <w:r w:rsidRPr="00235174">
                              <w:rPr>
                                <w:rFonts w:ascii="Open Sans" w:hAnsi="Open Sans" w:cs="Open Sans"/>
                                <w:color w:val="000000"/>
                                <w:sz w:val="20"/>
                                <w:szCs w:val="18"/>
                                <w:lang w:val="el-GR"/>
                              </w:rPr>
                              <w:t>ΑΝΑΛΥΣΗ ΔΕΔΟΜΕΝΩΝ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1C1B" id="Text Box 54" o:spid="_x0000_s1098" type="#_x0000_t202" style="position:absolute;margin-left:10.65pt;margin-top:588.2pt;width:150.6pt;height:1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" filled="f" stroked="f" strokeweight=".5pt">
                <v:textbox>
                  <w:txbxContent>
                    <w:p w14:paraId="12CC07E1" w14:textId="09FA778B" w:rsidR="006F223F" w:rsidRPr="00235174" w:rsidRDefault="00B4064F" w:rsidP="006F223F">
                      <w:pPr>
                        <w:spacing w:after="0" w:line="360" w:lineRule="auto"/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  <w:lang w:val="el-GR"/>
                        </w:rPr>
                      </w:pPr>
                      <w:r w:rsidRPr="00235174"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  <w:lang w:val="el-GR"/>
                        </w:rPr>
                        <w:t>ΕΠΙΚΟΙΝΩΝΙΑ</w:t>
                      </w:r>
                    </w:p>
                    <w:p w14:paraId="3856F65D" w14:textId="742B55C0" w:rsidR="006F223F" w:rsidRPr="00235174" w:rsidRDefault="00B4064F" w:rsidP="006F223F">
                      <w:pPr>
                        <w:spacing w:after="0" w:line="360" w:lineRule="auto"/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  <w:lang w:val="el-GR"/>
                        </w:rPr>
                      </w:pPr>
                      <w:r w:rsidRPr="00235174"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  <w:lang w:val="el-GR"/>
                        </w:rPr>
                        <w:t>ΕΠΙΛΥΣΗ ΠΡΟΒΛΗΜΑΤΩΝ</w:t>
                      </w:r>
                    </w:p>
                    <w:p w14:paraId="7B362D64" w14:textId="61BB97CE" w:rsidR="006F223F" w:rsidRPr="00235174" w:rsidRDefault="00B4064F" w:rsidP="006F223F">
                      <w:pPr>
                        <w:spacing w:after="0" w:line="360" w:lineRule="auto"/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  <w:lang w:val="el-GR"/>
                        </w:rPr>
                      </w:pPr>
                      <w:r w:rsidRPr="00235174"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  <w:lang w:val="el-GR"/>
                        </w:rPr>
                        <w:t>ΕΡΓΑΣΙΑ ΣΕ ΟΜΑΔΑ</w:t>
                      </w:r>
                    </w:p>
                    <w:p w14:paraId="68784CD6" w14:textId="57D8A536" w:rsidR="006F223F" w:rsidRPr="00235174" w:rsidRDefault="00B4064F" w:rsidP="006F223F">
                      <w:pPr>
                        <w:spacing w:after="0" w:line="360" w:lineRule="auto"/>
                        <w:rPr>
                          <w:rFonts w:ascii="Open Sans" w:hAnsi="Open Sans" w:cs="Open Sans"/>
                          <w:color w:val="202124"/>
                          <w:sz w:val="20"/>
                          <w:szCs w:val="20"/>
                          <w:shd w:val="clear" w:color="auto" w:fill="FFFFFF"/>
                          <w:lang w:val="el-GR"/>
                        </w:rPr>
                      </w:pPr>
                      <w:r w:rsidRPr="00235174">
                        <w:rPr>
                          <w:rFonts w:ascii="Open Sans" w:hAnsi="Open Sans" w:cs="Open Sans"/>
                          <w:color w:val="202124"/>
                          <w:sz w:val="20"/>
                          <w:szCs w:val="20"/>
                          <w:shd w:val="clear" w:color="auto" w:fill="FFFFFF"/>
                          <w:lang w:val="el-GR"/>
                        </w:rPr>
                        <w:t>ΗΓΕΤΙΚΕΣ ΙΚΑΝΟΤΗΤΕΣ</w:t>
                      </w:r>
                    </w:p>
                    <w:p w14:paraId="6A28A327" w14:textId="2E5AE9C9" w:rsidR="006F223F" w:rsidRPr="00235174" w:rsidRDefault="00B4064F" w:rsidP="006F223F">
                      <w:pPr>
                        <w:spacing w:after="0" w:line="360" w:lineRule="auto"/>
                        <w:rPr>
                          <w:rFonts w:ascii="Open Sans" w:hAnsi="Open Sans" w:cs="Open Sans"/>
                          <w:sz w:val="20"/>
                          <w:szCs w:val="18"/>
                          <w:lang w:val="el-GR"/>
                        </w:rPr>
                      </w:pPr>
                      <w:r w:rsidRPr="00235174">
                        <w:rPr>
                          <w:rFonts w:ascii="Open Sans" w:hAnsi="Open Sans" w:cs="Open Sans"/>
                          <w:color w:val="000000"/>
                          <w:sz w:val="20"/>
                          <w:szCs w:val="18"/>
                          <w:lang w:val="el-GR"/>
                        </w:rPr>
                        <w:t>ΑΝΑΛΥΣΗ ΔΕΔΟΜΕΝΩΝ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366E" w:rsidRPr="00BA1100" w:rsidSect="005324F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5F0E" w14:textId="77777777" w:rsidR="005324F8" w:rsidRDefault="005324F8" w:rsidP="000C45FF">
      <w:r>
        <w:separator/>
      </w:r>
    </w:p>
  </w:endnote>
  <w:endnote w:type="continuationSeparator" w:id="0">
    <w:p w14:paraId="1F648B13" w14:textId="77777777" w:rsidR="005324F8" w:rsidRDefault="005324F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9EC" w14:textId="77777777" w:rsidR="005324F8" w:rsidRDefault="005324F8" w:rsidP="000C45FF">
      <w:r>
        <w:separator/>
      </w:r>
    </w:p>
  </w:footnote>
  <w:footnote w:type="continuationSeparator" w:id="0">
    <w:p w14:paraId="298DA4D2" w14:textId="77777777" w:rsidR="005324F8" w:rsidRDefault="005324F8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59C8"/>
    <w:multiLevelType w:val="hybridMultilevel"/>
    <w:tmpl w:val="7C484098"/>
    <w:lvl w:ilvl="0" w:tplc="0908D8F2">
      <w:start w:val="20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15D"/>
    <w:multiLevelType w:val="multilevel"/>
    <w:tmpl w:val="EAAC5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6F7A0F"/>
    <w:multiLevelType w:val="multilevel"/>
    <w:tmpl w:val="A632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79090">
    <w:abstractNumId w:val="2"/>
  </w:num>
  <w:num w:numId="2" w16cid:durableId="1224297463">
    <w:abstractNumId w:val="0"/>
  </w:num>
  <w:num w:numId="3" w16cid:durableId="126028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36"/>
    <w:rsid w:val="00036450"/>
    <w:rsid w:val="00063ACB"/>
    <w:rsid w:val="0007360D"/>
    <w:rsid w:val="00094499"/>
    <w:rsid w:val="000B6809"/>
    <w:rsid w:val="000C3D3D"/>
    <w:rsid w:val="000C45FF"/>
    <w:rsid w:val="000E31F7"/>
    <w:rsid w:val="000E3FD1"/>
    <w:rsid w:val="000E5452"/>
    <w:rsid w:val="00112054"/>
    <w:rsid w:val="00127A69"/>
    <w:rsid w:val="001317D8"/>
    <w:rsid w:val="00140189"/>
    <w:rsid w:val="001525E1"/>
    <w:rsid w:val="00160A77"/>
    <w:rsid w:val="001777E3"/>
    <w:rsid w:val="00180329"/>
    <w:rsid w:val="00183F2E"/>
    <w:rsid w:val="0019001F"/>
    <w:rsid w:val="001A74A5"/>
    <w:rsid w:val="001B2ABD"/>
    <w:rsid w:val="001B7269"/>
    <w:rsid w:val="001E0391"/>
    <w:rsid w:val="001E15C1"/>
    <w:rsid w:val="001E1759"/>
    <w:rsid w:val="001F0BE0"/>
    <w:rsid w:val="001F1ECC"/>
    <w:rsid w:val="002066DC"/>
    <w:rsid w:val="00220E32"/>
    <w:rsid w:val="00235174"/>
    <w:rsid w:val="002400EB"/>
    <w:rsid w:val="002427F0"/>
    <w:rsid w:val="00256CF7"/>
    <w:rsid w:val="00266277"/>
    <w:rsid w:val="00281FD5"/>
    <w:rsid w:val="00285B99"/>
    <w:rsid w:val="002873C9"/>
    <w:rsid w:val="002A0625"/>
    <w:rsid w:val="002C3DD1"/>
    <w:rsid w:val="002F727C"/>
    <w:rsid w:val="0030481B"/>
    <w:rsid w:val="003113E8"/>
    <w:rsid w:val="003156FC"/>
    <w:rsid w:val="003254B5"/>
    <w:rsid w:val="0033659B"/>
    <w:rsid w:val="00336E08"/>
    <w:rsid w:val="00356CBA"/>
    <w:rsid w:val="00363A41"/>
    <w:rsid w:val="0037085D"/>
    <w:rsid w:val="0037121F"/>
    <w:rsid w:val="003910D8"/>
    <w:rsid w:val="003A6B7D"/>
    <w:rsid w:val="003B06CA"/>
    <w:rsid w:val="003C1483"/>
    <w:rsid w:val="003C486F"/>
    <w:rsid w:val="003D210C"/>
    <w:rsid w:val="003E7730"/>
    <w:rsid w:val="004071FC"/>
    <w:rsid w:val="0044042C"/>
    <w:rsid w:val="0044366E"/>
    <w:rsid w:val="00445947"/>
    <w:rsid w:val="0044616A"/>
    <w:rsid w:val="00450057"/>
    <w:rsid w:val="004813B3"/>
    <w:rsid w:val="00496591"/>
    <w:rsid w:val="004C63E4"/>
    <w:rsid w:val="004D3011"/>
    <w:rsid w:val="004F5F36"/>
    <w:rsid w:val="0050687E"/>
    <w:rsid w:val="00515735"/>
    <w:rsid w:val="005262AC"/>
    <w:rsid w:val="00526820"/>
    <w:rsid w:val="0053044A"/>
    <w:rsid w:val="005324BB"/>
    <w:rsid w:val="005324F8"/>
    <w:rsid w:val="00532A95"/>
    <w:rsid w:val="00562606"/>
    <w:rsid w:val="00571536"/>
    <w:rsid w:val="0058135A"/>
    <w:rsid w:val="00584DC1"/>
    <w:rsid w:val="00593DAB"/>
    <w:rsid w:val="00594028"/>
    <w:rsid w:val="005D4703"/>
    <w:rsid w:val="005E39D5"/>
    <w:rsid w:val="005F4ECF"/>
    <w:rsid w:val="00600670"/>
    <w:rsid w:val="00602DBB"/>
    <w:rsid w:val="006109C7"/>
    <w:rsid w:val="00612807"/>
    <w:rsid w:val="0062123A"/>
    <w:rsid w:val="006314E7"/>
    <w:rsid w:val="006364AE"/>
    <w:rsid w:val="00646E75"/>
    <w:rsid w:val="00674771"/>
    <w:rsid w:val="006771D0"/>
    <w:rsid w:val="006B5577"/>
    <w:rsid w:val="006C2936"/>
    <w:rsid w:val="006E73A7"/>
    <w:rsid w:val="006F223F"/>
    <w:rsid w:val="006F32B0"/>
    <w:rsid w:val="00715FCB"/>
    <w:rsid w:val="00727890"/>
    <w:rsid w:val="00743101"/>
    <w:rsid w:val="00764C9F"/>
    <w:rsid w:val="00773DC3"/>
    <w:rsid w:val="007775E1"/>
    <w:rsid w:val="0078637A"/>
    <w:rsid w:val="007867A0"/>
    <w:rsid w:val="007927F5"/>
    <w:rsid w:val="00802CA0"/>
    <w:rsid w:val="0081702E"/>
    <w:rsid w:val="00825C7F"/>
    <w:rsid w:val="00836E0B"/>
    <w:rsid w:val="00847069"/>
    <w:rsid w:val="00850955"/>
    <w:rsid w:val="008620A7"/>
    <w:rsid w:val="00863CC1"/>
    <w:rsid w:val="008F24C9"/>
    <w:rsid w:val="008F35A8"/>
    <w:rsid w:val="0090518A"/>
    <w:rsid w:val="009260CD"/>
    <w:rsid w:val="00926B12"/>
    <w:rsid w:val="00940A66"/>
    <w:rsid w:val="00952C25"/>
    <w:rsid w:val="009728AD"/>
    <w:rsid w:val="0099091E"/>
    <w:rsid w:val="00A00C00"/>
    <w:rsid w:val="00A2118D"/>
    <w:rsid w:val="00A26222"/>
    <w:rsid w:val="00A53BAB"/>
    <w:rsid w:val="00AB048C"/>
    <w:rsid w:val="00AC201D"/>
    <w:rsid w:val="00AC587D"/>
    <w:rsid w:val="00AC77B3"/>
    <w:rsid w:val="00AD0A50"/>
    <w:rsid w:val="00AD40E4"/>
    <w:rsid w:val="00AD76E2"/>
    <w:rsid w:val="00AE4940"/>
    <w:rsid w:val="00AF5796"/>
    <w:rsid w:val="00B20152"/>
    <w:rsid w:val="00B359E4"/>
    <w:rsid w:val="00B4064F"/>
    <w:rsid w:val="00B52C8D"/>
    <w:rsid w:val="00B57D98"/>
    <w:rsid w:val="00B70850"/>
    <w:rsid w:val="00B879DA"/>
    <w:rsid w:val="00BA1100"/>
    <w:rsid w:val="00BA1F97"/>
    <w:rsid w:val="00BE02C1"/>
    <w:rsid w:val="00BF47A0"/>
    <w:rsid w:val="00C00472"/>
    <w:rsid w:val="00C028D2"/>
    <w:rsid w:val="00C066B6"/>
    <w:rsid w:val="00C30BB1"/>
    <w:rsid w:val="00C36F42"/>
    <w:rsid w:val="00C37BA1"/>
    <w:rsid w:val="00C4674C"/>
    <w:rsid w:val="00C506CF"/>
    <w:rsid w:val="00C63CCF"/>
    <w:rsid w:val="00C674B7"/>
    <w:rsid w:val="00C72BED"/>
    <w:rsid w:val="00C734CB"/>
    <w:rsid w:val="00C9578B"/>
    <w:rsid w:val="00CB0055"/>
    <w:rsid w:val="00CB6019"/>
    <w:rsid w:val="00D02668"/>
    <w:rsid w:val="00D25082"/>
    <w:rsid w:val="00D2522B"/>
    <w:rsid w:val="00D422DE"/>
    <w:rsid w:val="00D5459D"/>
    <w:rsid w:val="00D62F33"/>
    <w:rsid w:val="00DA1F4D"/>
    <w:rsid w:val="00DA537E"/>
    <w:rsid w:val="00DD172A"/>
    <w:rsid w:val="00DF7447"/>
    <w:rsid w:val="00E057F5"/>
    <w:rsid w:val="00E24C6F"/>
    <w:rsid w:val="00E25A26"/>
    <w:rsid w:val="00E266DB"/>
    <w:rsid w:val="00E4381A"/>
    <w:rsid w:val="00E55D74"/>
    <w:rsid w:val="00E75923"/>
    <w:rsid w:val="00E75CB3"/>
    <w:rsid w:val="00E84629"/>
    <w:rsid w:val="00EB19CF"/>
    <w:rsid w:val="00ED091A"/>
    <w:rsid w:val="00F331BE"/>
    <w:rsid w:val="00F333E3"/>
    <w:rsid w:val="00F60274"/>
    <w:rsid w:val="00F737C8"/>
    <w:rsid w:val="00F77FB9"/>
    <w:rsid w:val="00FB068F"/>
    <w:rsid w:val="00FB297D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E7A4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4F5F3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D76E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  <w:lang w:eastAsia="ja-JP"/>
    </w:rPr>
  </w:style>
  <w:style w:type="paragraph" w:styleId="2">
    <w:name w:val="heading 2"/>
    <w:basedOn w:val="a"/>
    <w:next w:val="a"/>
    <w:link w:val="2Char"/>
    <w:qFormat/>
    <w:rsid w:val="004D3011"/>
    <w:pPr>
      <w:keepNext/>
      <w:keepLines/>
      <w:pBdr>
        <w:bottom w:val="single" w:sz="8" w:space="1" w:color="94B6D2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styleId="3">
    <w:name w:val="heading 3"/>
    <w:basedOn w:val="a"/>
    <w:next w:val="a"/>
    <w:link w:val="3Char"/>
    <w:qFormat/>
    <w:rsid w:val="00940A6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  <w:lang w:eastAsia="ja-JP"/>
    </w:rPr>
  </w:style>
  <w:style w:type="paragraph" w:styleId="4">
    <w:name w:val="heading 4"/>
    <w:basedOn w:val="a"/>
    <w:next w:val="a"/>
    <w:link w:val="4Char"/>
    <w:uiPriority w:val="9"/>
    <w:qFormat/>
    <w:rsid w:val="00B359E4"/>
    <w:pPr>
      <w:spacing w:after="0" w:line="240" w:lineRule="auto"/>
      <w:outlineLvl w:val="3"/>
    </w:pPr>
    <w:rPr>
      <w:rFonts w:eastAsiaTheme="minorEastAsia"/>
      <w:b/>
      <w:sz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3">
    <w:name w:val="Title"/>
    <w:basedOn w:val="a"/>
    <w:next w:val="a"/>
    <w:link w:val="Char"/>
    <w:uiPriority w:val="10"/>
    <w:qFormat/>
    <w:rsid w:val="001B2ABD"/>
    <w:pPr>
      <w:spacing w:after="0" w:line="240" w:lineRule="auto"/>
    </w:pPr>
    <w:rPr>
      <w:rFonts w:eastAsiaTheme="minorEastAsia"/>
      <w:caps/>
      <w:color w:val="000000" w:themeColor="text1"/>
      <w:sz w:val="96"/>
      <w:szCs w:val="76"/>
      <w:lang w:eastAsia="ja-JP"/>
    </w:rPr>
  </w:style>
  <w:style w:type="character" w:customStyle="1" w:styleId="Char">
    <w:name w:val="Τίτλος Char"/>
    <w:basedOn w:val="a0"/>
    <w:link w:val="a3"/>
    <w:uiPriority w:val="10"/>
    <w:rsid w:val="001B2ABD"/>
    <w:rPr>
      <w:caps/>
      <w:color w:val="000000" w:themeColor="text1"/>
      <w:sz w:val="96"/>
      <w:szCs w:val="76"/>
    </w:rPr>
  </w:style>
  <w:style w:type="character" w:styleId="a4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5">
    <w:name w:val="Date"/>
    <w:basedOn w:val="a"/>
    <w:next w:val="a"/>
    <w:link w:val="Char0"/>
    <w:uiPriority w:val="99"/>
    <w:rsid w:val="00036450"/>
    <w:pPr>
      <w:spacing w:after="0" w:line="240" w:lineRule="auto"/>
    </w:pPr>
    <w:rPr>
      <w:rFonts w:eastAsiaTheme="minorEastAsia"/>
      <w:sz w:val="18"/>
      <w:lang w:eastAsia="ja-JP"/>
    </w:rPr>
  </w:style>
  <w:style w:type="character" w:customStyle="1" w:styleId="Char0">
    <w:name w:val="Ημερομηνία Char"/>
    <w:basedOn w:val="a0"/>
    <w:link w:val="a5"/>
    <w:uiPriority w:val="99"/>
    <w:rsid w:val="00036450"/>
    <w:rPr>
      <w:sz w:val="18"/>
      <w:szCs w:val="22"/>
    </w:rPr>
  </w:style>
  <w:style w:type="character" w:styleId="-">
    <w:name w:val="Hyperlink"/>
    <w:basedOn w:val="a0"/>
    <w:uiPriority w:val="99"/>
    <w:unhideWhenUsed/>
    <w:rsid w:val="00281FD5"/>
    <w:rPr>
      <w:color w:val="B85A22" w:themeColor="accent2" w:themeShade="BF"/>
      <w:u w:val="single"/>
    </w:rPr>
  </w:style>
  <w:style w:type="character" w:styleId="a6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7">
    <w:name w:val="header"/>
    <w:basedOn w:val="a"/>
    <w:link w:val="Char1"/>
    <w:uiPriority w:val="99"/>
    <w:semiHidden/>
    <w:rsid w:val="000C45F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18"/>
      <w:lang w:eastAsia="ja-JP"/>
    </w:rPr>
  </w:style>
  <w:style w:type="character" w:customStyle="1" w:styleId="Char1">
    <w:name w:val="Κεφαλίδα Char"/>
    <w:basedOn w:val="a0"/>
    <w:link w:val="a7"/>
    <w:uiPriority w:val="99"/>
    <w:semiHidden/>
    <w:rsid w:val="000C45FF"/>
    <w:rPr>
      <w:sz w:val="22"/>
      <w:szCs w:val="22"/>
    </w:rPr>
  </w:style>
  <w:style w:type="paragraph" w:styleId="a8">
    <w:name w:val="footer"/>
    <w:basedOn w:val="a"/>
    <w:link w:val="Char2"/>
    <w:uiPriority w:val="99"/>
    <w:semiHidden/>
    <w:rsid w:val="000C45F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18"/>
      <w:lang w:eastAsia="ja-JP"/>
    </w:rPr>
  </w:style>
  <w:style w:type="character" w:customStyle="1" w:styleId="Char2">
    <w:name w:val="Υποσέλιδο Char"/>
    <w:basedOn w:val="a0"/>
    <w:link w:val="a8"/>
    <w:uiPriority w:val="99"/>
    <w:semiHidden/>
    <w:rsid w:val="000C45FF"/>
    <w:rPr>
      <w:sz w:val="22"/>
      <w:szCs w:val="22"/>
    </w:rPr>
  </w:style>
  <w:style w:type="table" w:styleId="a9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B2ABD"/>
    <w:rPr>
      <w:color w:val="808080"/>
    </w:rPr>
  </w:style>
  <w:style w:type="paragraph" w:styleId="ab">
    <w:name w:val="Subtitle"/>
    <w:basedOn w:val="a"/>
    <w:next w:val="a"/>
    <w:link w:val="Char3"/>
    <w:uiPriority w:val="11"/>
    <w:qFormat/>
    <w:rsid w:val="001B2ABD"/>
    <w:pPr>
      <w:spacing w:after="0" w:line="240" w:lineRule="auto"/>
    </w:pPr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character" w:customStyle="1" w:styleId="Char3">
    <w:name w:val="Υπότιτλος Char"/>
    <w:basedOn w:val="a0"/>
    <w:link w:val="ab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Char">
    <w:name w:val="Επικεφαλίδα 3 Char"/>
    <w:basedOn w:val="a0"/>
    <w:link w:val="3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4Char">
    <w:name w:val="Επικεφαλίδα 4 Char"/>
    <w:basedOn w:val="a0"/>
    <w:link w:val="4"/>
    <w:uiPriority w:val="9"/>
    <w:rsid w:val="00B359E4"/>
    <w:rPr>
      <w:b/>
      <w:sz w:val="18"/>
      <w:szCs w:val="22"/>
    </w:rPr>
  </w:style>
  <w:style w:type="paragraph" w:styleId="ac">
    <w:name w:val="List Paragraph"/>
    <w:basedOn w:val="a"/>
    <w:uiPriority w:val="34"/>
    <w:semiHidden/>
    <w:qFormat/>
    <w:rsid w:val="00C028D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F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-PC\AppData\Roaming\Microsoft\Templates\Bold%20modern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5108-ACE0-40E9-B816-5C0053F6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resume.dotx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ΠΡΟΤΥΠΟ ΒΙΟΓΡΑΦΙΚΟ ΣΗΜΕΙΩΜΑ ΓΙΑ ΓΡΑΜΜΑΤΕΙΑΚΗ ΥΠΟΣΤΗΡΙΞΗ WORD DOCX</vt:lpstr>
      <vt:lpstr>ΦΟΡΜΑ ΒΙΟΓΡΑΦΙΚΟΥ ΓΙΑ ΣΟΥΠΕΡ ΜΑΡΚΕΤ (ΥΠΑΛΛΗΛΟΣ) WORD DOCX</vt:lpstr>
    </vt:vector>
  </TitlesOfParts>
  <Manager/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ΒΙΟΓΡΑΦΙΚΟ ΣΗΜΕΙΩΜΑ ΓΙΑ ΓΡΑΜΜΑΤΕΙΑΚΗ ΥΠΟΣΤΗΡΙΞΗ WORD DOCX</dc:title>
  <dc:subject>ΔΩΡΕΑΝ ΦΟΡΜΑ ΒΙΟΓΡΑΦΙΚΟΥ ΓΙΑ ΓΡΑΜΜΑΤΕΙΑΚΗ ΥΠΟΣΤΗΡΙΞΗ ΣΕ ΜΟΡΦΗ  WORD (ΕΠΕΞΕΡΓΑΣΙΜΟ ΑΡΧΕΙΟ DOCX). Κατέβασε τη φόρμα βιογραφικού για γραμματείς και φτιάξε το!</dc:subject>
  <dc:creator/>
  <cp:keywords>ΒΙΟΓΡΑΦΙΚΟ ΓΡΑΜΜΑΤΕΑΣ, ΒΙΟΓΡΑΦΙΚΟ ΣΗΜΕΙΩΜΑ ΓΡΑΜΜΑΤΕΑΣ, ΓΡΑΜΜΑΤΕΙΑΚΗ ΥΠΟΣΤΗΡΙΞΗ ΒΙΟΓΡΑΦΙΚΟ, ΓΡΑΜΜΑΤΕΑΣ ΒΙΟΓΡΑΦΙΚΟ WORD</cp:keywords>
  <dc:description/>
  <cp:lastModifiedBy/>
  <cp:revision>1</cp:revision>
  <dcterms:created xsi:type="dcterms:W3CDTF">2022-10-05T16:48:00Z</dcterms:created>
  <dcterms:modified xsi:type="dcterms:W3CDTF">2024-02-06T13:19:00Z</dcterms:modified>
</cp:coreProperties>
</file>